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>CENTAR ZA ODGOJ I OBRAZOVANJE</w:t>
      </w:r>
    </w:p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 xml:space="preserve">Č A K O V E C </w:t>
      </w:r>
    </w:p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>IVANA PLEMENITOG ZAJCA  26</w:t>
      </w:r>
    </w:p>
    <w:p w:rsidR="00B2078E" w:rsidRDefault="00B2078E" w:rsidP="005B07FC">
      <w:pPr>
        <w:spacing w:after="0" w:line="240" w:lineRule="auto"/>
        <w:rPr>
          <w:sz w:val="24"/>
        </w:rPr>
      </w:pPr>
      <w:r>
        <w:rPr>
          <w:sz w:val="24"/>
        </w:rPr>
        <w:t>40000 ČAKOVEC</w:t>
      </w:r>
    </w:p>
    <w:p w:rsidR="00B2078E" w:rsidRDefault="00B2078E" w:rsidP="005B07FC">
      <w:pPr>
        <w:spacing w:after="0" w:line="240" w:lineRule="auto"/>
        <w:rPr>
          <w:sz w:val="24"/>
        </w:rPr>
      </w:pPr>
    </w:p>
    <w:p w:rsidR="005B07FC" w:rsidRDefault="00334A1F" w:rsidP="005A798A">
      <w:pPr>
        <w:spacing w:after="0" w:line="240" w:lineRule="auto"/>
        <w:rPr>
          <w:sz w:val="24"/>
        </w:rPr>
      </w:pPr>
      <w:r>
        <w:rPr>
          <w:sz w:val="24"/>
        </w:rPr>
        <w:t>KLASA: 003-06/16</w:t>
      </w:r>
      <w:r w:rsidR="005B07FC">
        <w:rPr>
          <w:sz w:val="24"/>
        </w:rPr>
        <w:t>-01/</w:t>
      </w:r>
      <w:proofErr w:type="spellStart"/>
      <w:r w:rsidR="005B07FC">
        <w:rPr>
          <w:sz w:val="24"/>
        </w:rPr>
        <w:t>01</w:t>
      </w:r>
      <w:proofErr w:type="spellEnd"/>
    </w:p>
    <w:p w:rsidR="008B22CE" w:rsidRDefault="00334A1F" w:rsidP="005A798A">
      <w:pPr>
        <w:spacing w:after="0" w:line="240" w:lineRule="auto"/>
        <w:rPr>
          <w:sz w:val="24"/>
        </w:rPr>
      </w:pPr>
      <w:r>
        <w:rPr>
          <w:sz w:val="24"/>
        </w:rPr>
        <w:t>URBROJ: 2109-51-01-16</w:t>
      </w:r>
      <w:r w:rsidR="005B07FC">
        <w:rPr>
          <w:sz w:val="24"/>
        </w:rPr>
        <w:t>-</w:t>
      </w:r>
      <w:r w:rsidR="00C34A9D">
        <w:rPr>
          <w:sz w:val="24"/>
        </w:rPr>
        <w:t>36</w:t>
      </w:r>
    </w:p>
    <w:p w:rsidR="005B07FC" w:rsidRPr="00C4686E" w:rsidRDefault="00C34A9D" w:rsidP="00C4686E">
      <w:pPr>
        <w:rPr>
          <w:sz w:val="24"/>
        </w:rPr>
      </w:pPr>
      <w:r>
        <w:rPr>
          <w:sz w:val="24"/>
        </w:rPr>
        <w:t>Čakovec, 2.12</w:t>
      </w:r>
      <w:r w:rsidR="00334A1F">
        <w:rPr>
          <w:sz w:val="24"/>
        </w:rPr>
        <w:t>.2016</w:t>
      </w:r>
      <w:r w:rsidR="005B07FC">
        <w:rPr>
          <w:sz w:val="24"/>
        </w:rPr>
        <w:t xml:space="preserve">.   </w:t>
      </w:r>
    </w:p>
    <w:p w:rsidR="005B07FC" w:rsidRDefault="00611A6D" w:rsidP="002231C9">
      <w:pPr>
        <w:spacing w:after="0" w:line="240" w:lineRule="auto"/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</w:p>
    <w:p w:rsidR="005B07FC" w:rsidRDefault="005B07FC" w:rsidP="005B07FC">
      <w:pPr>
        <w:rPr>
          <w:sz w:val="18"/>
          <w:szCs w:val="18"/>
        </w:rPr>
      </w:pPr>
    </w:p>
    <w:p w:rsidR="005B07FC" w:rsidRDefault="00611A6D" w:rsidP="00611A6D">
      <w:pPr>
        <w:spacing w:after="0" w:line="240" w:lineRule="auto"/>
        <w:rPr>
          <w:sz w:val="24"/>
        </w:rPr>
      </w:pPr>
      <w:r>
        <w:rPr>
          <w:sz w:val="18"/>
          <w:szCs w:val="18"/>
        </w:rPr>
        <w:t xml:space="preserve">                                                   </w:t>
      </w:r>
      <w:r w:rsidR="005B07FC">
        <w:rPr>
          <w:sz w:val="24"/>
        </w:rPr>
        <w:t xml:space="preserve">  POZIV</w:t>
      </w:r>
      <w:r w:rsidR="005B07FC">
        <w:rPr>
          <w:sz w:val="24"/>
        </w:rPr>
        <w:tab/>
        <w:t>ZA SJEDNICU ŠKOLSKOG ODBORA</w:t>
      </w:r>
    </w:p>
    <w:p w:rsidR="005B07FC" w:rsidRDefault="005B07FC" w:rsidP="005B07FC">
      <w:pPr>
        <w:rPr>
          <w:sz w:val="24"/>
        </w:rPr>
      </w:pPr>
    </w:p>
    <w:p w:rsidR="005B07FC" w:rsidRDefault="008E0800" w:rsidP="00FC7C28">
      <w:pPr>
        <w:jc w:val="both"/>
        <w:rPr>
          <w:sz w:val="24"/>
        </w:rPr>
      </w:pPr>
      <w:r>
        <w:rPr>
          <w:sz w:val="24"/>
        </w:rPr>
        <w:t>TEMELJEM ČLANKA 45. STATUTA CENTRA ZA ODGOJ I OBRAZOVANJE ČAKOVEC</w:t>
      </w:r>
      <w:r w:rsidR="00334A1F">
        <w:rPr>
          <w:sz w:val="24"/>
        </w:rPr>
        <w:t xml:space="preserve"> (PROČIŠĆENI TEKST)</w:t>
      </w:r>
      <w:r>
        <w:rPr>
          <w:sz w:val="24"/>
        </w:rPr>
        <w:t>,</w:t>
      </w:r>
      <w:r w:rsidR="005B07FC">
        <w:rPr>
          <w:sz w:val="24"/>
        </w:rPr>
        <w:t xml:space="preserve"> U PROSTORIJAMA CENTRA ZA ODGOJ I OBRAZOVANJE ČAKOVEC, U</w:t>
      </w:r>
      <w:r w:rsidR="00317B9E">
        <w:rPr>
          <w:sz w:val="24"/>
        </w:rPr>
        <w:t>LICA IVANA</w:t>
      </w:r>
      <w:r w:rsidR="00E107FC">
        <w:rPr>
          <w:sz w:val="24"/>
        </w:rPr>
        <w:t xml:space="preserve"> PL. ZAJCA 26, ČAKOVEC, </w:t>
      </w:r>
      <w:r w:rsidR="001B12C7">
        <w:rPr>
          <w:sz w:val="24"/>
        </w:rPr>
        <w:t xml:space="preserve">ODRŽAT </w:t>
      </w:r>
      <w:r w:rsidR="005B07FC">
        <w:rPr>
          <w:sz w:val="24"/>
        </w:rPr>
        <w:t xml:space="preserve">ĆE SE DANA </w:t>
      </w:r>
      <w:r w:rsidR="008C1162" w:rsidRPr="008C1162">
        <w:rPr>
          <w:b/>
          <w:sz w:val="24"/>
        </w:rPr>
        <w:t>8</w:t>
      </w:r>
      <w:r w:rsidR="00C34A9D" w:rsidRPr="008C1162">
        <w:rPr>
          <w:b/>
          <w:sz w:val="24"/>
        </w:rPr>
        <w:t>.</w:t>
      </w:r>
      <w:r w:rsidR="00C34A9D">
        <w:rPr>
          <w:b/>
          <w:sz w:val="24"/>
        </w:rPr>
        <w:t>12</w:t>
      </w:r>
      <w:r w:rsidR="009E00E1">
        <w:rPr>
          <w:b/>
          <w:sz w:val="24"/>
        </w:rPr>
        <w:t>.2016</w:t>
      </w:r>
      <w:r w:rsidR="005B07FC" w:rsidRPr="00CA77FB">
        <w:rPr>
          <w:b/>
          <w:sz w:val="24"/>
        </w:rPr>
        <w:t>.</w:t>
      </w:r>
      <w:r w:rsidR="00AF7FD5">
        <w:rPr>
          <w:b/>
          <w:sz w:val="24"/>
        </w:rPr>
        <w:t xml:space="preserve"> U</w:t>
      </w:r>
      <w:r w:rsidR="0040261A">
        <w:rPr>
          <w:b/>
          <w:sz w:val="24"/>
        </w:rPr>
        <w:t xml:space="preserve"> 12</w:t>
      </w:r>
      <w:r w:rsidR="005B07FC" w:rsidRPr="00833965">
        <w:rPr>
          <w:b/>
          <w:sz w:val="24"/>
        </w:rPr>
        <w:t>,</w:t>
      </w:r>
      <w:r w:rsidR="000E7229">
        <w:rPr>
          <w:b/>
          <w:sz w:val="24"/>
        </w:rPr>
        <w:t>0</w:t>
      </w:r>
      <w:r w:rsidR="00623CE7">
        <w:rPr>
          <w:b/>
          <w:sz w:val="24"/>
        </w:rPr>
        <w:t>0</w:t>
      </w:r>
      <w:r w:rsidR="005B07FC" w:rsidRPr="00833965">
        <w:rPr>
          <w:b/>
          <w:sz w:val="24"/>
        </w:rPr>
        <w:t xml:space="preserve"> SATI</w:t>
      </w:r>
      <w:r w:rsidR="005B07FC">
        <w:rPr>
          <w:sz w:val="24"/>
        </w:rPr>
        <w:t xml:space="preserve"> SJEDNICA ŠKOLSKOG ODBORA</w:t>
      </w:r>
      <w:r w:rsidR="005C1B4A">
        <w:rPr>
          <w:sz w:val="24"/>
        </w:rPr>
        <w:t>.</w:t>
      </w:r>
    </w:p>
    <w:p w:rsidR="002231C9" w:rsidRDefault="002231C9" w:rsidP="00B068CD">
      <w:pPr>
        <w:tabs>
          <w:tab w:val="left" w:pos="2100"/>
        </w:tabs>
        <w:spacing w:after="0" w:line="240" w:lineRule="auto"/>
        <w:jc w:val="both"/>
        <w:rPr>
          <w:sz w:val="24"/>
        </w:rPr>
      </w:pPr>
    </w:p>
    <w:p w:rsidR="005B07FC" w:rsidRDefault="005B07FC" w:rsidP="00B068CD">
      <w:pPr>
        <w:tabs>
          <w:tab w:val="left" w:pos="2100"/>
        </w:tabs>
        <w:spacing w:after="0" w:line="240" w:lineRule="auto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PRIJEDLOG DNEVNOG REDA:</w:t>
      </w:r>
    </w:p>
    <w:p w:rsidR="00FC7C28" w:rsidRDefault="00FC7C28" w:rsidP="00B068CD">
      <w:pPr>
        <w:tabs>
          <w:tab w:val="left" w:pos="2100"/>
        </w:tabs>
        <w:spacing w:after="0" w:line="240" w:lineRule="auto"/>
        <w:jc w:val="both"/>
        <w:rPr>
          <w:sz w:val="24"/>
        </w:rPr>
      </w:pPr>
    </w:p>
    <w:p w:rsidR="00ED5B64" w:rsidRPr="00056348" w:rsidRDefault="00CE2B91" w:rsidP="0055416E">
      <w:pPr>
        <w:numPr>
          <w:ilvl w:val="0"/>
          <w:numId w:val="1"/>
        </w:numPr>
        <w:spacing w:after="0" w:line="240" w:lineRule="auto"/>
        <w:jc w:val="both"/>
      </w:pPr>
      <w:r>
        <w:t>Verificiranje i p</w:t>
      </w:r>
      <w:r w:rsidR="00ED5B64" w:rsidRPr="00056348">
        <w:t>rihvaćanje zapisnika prethodne sjednice Školskog odbora</w:t>
      </w:r>
    </w:p>
    <w:p w:rsidR="001D0EC2" w:rsidRPr="00056348" w:rsidRDefault="00C34A9D" w:rsidP="00214054">
      <w:pPr>
        <w:numPr>
          <w:ilvl w:val="0"/>
          <w:numId w:val="1"/>
        </w:numPr>
        <w:spacing w:after="0" w:line="240" w:lineRule="auto"/>
        <w:jc w:val="both"/>
      </w:pPr>
      <w:r>
        <w:t>Donošenje Odluke o izmjenama i dopunama Statuta Centra za odgoj i obrazovanje Čakovec (pročišćeni tekst) Klasa: 012-03/16-01/</w:t>
      </w:r>
      <w:proofErr w:type="spellStart"/>
      <w:r>
        <w:t>01</w:t>
      </w:r>
      <w:proofErr w:type="spellEnd"/>
      <w:r>
        <w:t xml:space="preserve">, </w:t>
      </w:r>
      <w:proofErr w:type="spellStart"/>
      <w:r>
        <w:t>Urbroj</w:t>
      </w:r>
      <w:proofErr w:type="spellEnd"/>
      <w:r>
        <w:t>: 2109-51-01-16-01 od 29.02.2016. nakon dobivene prethodne suglasnosti Gradskog vijeća Grada Čakovca</w:t>
      </w:r>
    </w:p>
    <w:p w:rsidR="002E1DC3" w:rsidRPr="00056348" w:rsidRDefault="0063085B" w:rsidP="008C13D8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jc w:val="both"/>
      </w:pPr>
      <w:r>
        <w:t>Razno</w:t>
      </w:r>
    </w:p>
    <w:p w:rsidR="00857966" w:rsidRPr="00056348" w:rsidRDefault="00857966" w:rsidP="002C49ED">
      <w:pPr>
        <w:widowControl w:val="0"/>
        <w:spacing w:before="7" w:after="0" w:line="240" w:lineRule="auto"/>
        <w:jc w:val="both"/>
      </w:pPr>
    </w:p>
    <w:p w:rsidR="001933EB" w:rsidRDefault="001933EB" w:rsidP="002C49ED">
      <w:pPr>
        <w:widowControl w:val="0"/>
        <w:spacing w:before="7" w:after="0" w:line="240" w:lineRule="auto"/>
        <w:jc w:val="both"/>
        <w:rPr>
          <w:sz w:val="24"/>
          <w:szCs w:val="24"/>
        </w:rPr>
      </w:pPr>
    </w:p>
    <w:p w:rsidR="001933EB" w:rsidRDefault="001933EB" w:rsidP="002C49ED">
      <w:pPr>
        <w:widowControl w:val="0"/>
        <w:spacing w:before="7" w:after="0" w:line="240" w:lineRule="auto"/>
        <w:jc w:val="both"/>
        <w:rPr>
          <w:sz w:val="24"/>
          <w:szCs w:val="24"/>
        </w:rPr>
      </w:pPr>
    </w:p>
    <w:p w:rsidR="002231C9" w:rsidRPr="002C49ED" w:rsidRDefault="002231C9" w:rsidP="002C49ED">
      <w:pPr>
        <w:widowControl w:val="0"/>
        <w:spacing w:before="7" w:after="0" w:line="240" w:lineRule="auto"/>
        <w:jc w:val="both"/>
        <w:rPr>
          <w:sz w:val="24"/>
          <w:szCs w:val="24"/>
        </w:rPr>
      </w:pPr>
    </w:p>
    <w:p w:rsidR="005B07FC" w:rsidRPr="00ED5B64" w:rsidRDefault="005B07FC" w:rsidP="00ED5B64">
      <w:pPr>
        <w:spacing w:after="0" w:line="240" w:lineRule="auto"/>
        <w:rPr>
          <w:sz w:val="24"/>
          <w:szCs w:val="24"/>
        </w:rPr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="00ED5B64">
        <w:rPr>
          <w:sz w:val="24"/>
          <w:szCs w:val="24"/>
        </w:rPr>
        <w:t xml:space="preserve">    </w:t>
      </w:r>
      <w:r w:rsidR="00E107FC">
        <w:rPr>
          <w:sz w:val="24"/>
          <w:szCs w:val="24"/>
        </w:rPr>
        <w:t xml:space="preserve"> </w:t>
      </w:r>
      <w:r w:rsidR="00ED5B64">
        <w:rPr>
          <w:sz w:val="24"/>
          <w:szCs w:val="24"/>
        </w:rPr>
        <w:t xml:space="preserve"> </w:t>
      </w:r>
      <w:r w:rsidRPr="00ED5B64">
        <w:rPr>
          <w:sz w:val="24"/>
          <w:szCs w:val="24"/>
        </w:rPr>
        <w:t>Predsjednica ŠO:</w:t>
      </w:r>
    </w:p>
    <w:p w:rsidR="005B07FC" w:rsidRDefault="005B07FC" w:rsidP="005B07FC">
      <w:pPr>
        <w:rPr>
          <w:sz w:val="24"/>
        </w:rPr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Dinka </w:t>
      </w:r>
      <w:proofErr w:type="spellStart"/>
      <w:r>
        <w:rPr>
          <w:sz w:val="24"/>
        </w:rPr>
        <w:t>Žulić</w:t>
      </w:r>
      <w:proofErr w:type="spellEnd"/>
      <w:r>
        <w:rPr>
          <w:sz w:val="24"/>
        </w:rPr>
        <w:t>,</w:t>
      </w:r>
      <w:r w:rsidR="00D5441E">
        <w:rPr>
          <w:sz w:val="24"/>
        </w:rPr>
        <w:t xml:space="preserve"> mag.educ.reh.</w:t>
      </w:r>
    </w:p>
    <w:p w:rsidR="00325E08" w:rsidRPr="005C1B4A" w:rsidRDefault="005B07FC">
      <w:pPr>
        <w:rPr>
          <w:sz w:val="24"/>
        </w:rPr>
      </w:pPr>
      <w:r>
        <w:rPr>
          <w:sz w:val="24"/>
        </w:rPr>
        <w:tab/>
      </w:r>
    </w:p>
    <w:sectPr w:rsidR="00325E08" w:rsidRPr="005C1B4A" w:rsidSect="00724509"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6E" w:rsidRDefault="00A6786E" w:rsidP="00167426">
      <w:pPr>
        <w:spacing w:after="0" w:line="240" w:lineRule="auto"/>
      </w:pPr>
      <w:r>
        <w:separator/>
      </w:r>
    </w:p>
  </w:endnote>
  <w:endnote w:type="continuationSeparator" w:id="0">
    <w:p w:rsidR="00A6786E" w:rsidRDefault="00A6786E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D2768B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-269875</wp:posOffset>
              </wp:positionV>
              <wp:extent cx="4126230" cy="255270"/>
              <wp:effectExtent l="0" t="0" r="2667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proofErr w:type="spellStart"/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</w:t>
                          </w:r>
                          <w:proofErr w:type="spellEnd"/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pt;margin-top:-21.25pt;width:324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proofErr w:type="spellStart"/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</w:t>
                    </w:r>
                    <w:proofErr w:type="spellEnd"/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6E" w:rsidRDefault="00A6786E" w:rsidP="00167426">
      <w:pPr>
        <w:spacing w:after="0" w:line="240" w:lineRule="auto"/>
      </w:pPr>
      <w:r>
        <w:separator/>
      </w:r>
    </w:p>
  </w:footnote>
  <w:footnote w:type="continuationSeparator" w:id="0">
    <w:p w:rsidR="00A6786E" w:rsidRDefault="00A6786E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1107C"/>
    <w:multiLevelType w:val="hybridMultilevel"/>
    <w:tmpl w:val="025489A2"/>
    <w:lvl w:ilvl="0" w:tplc="DF067D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35BD"/>
    <w:rsid w:val="00031D97"/>
    <w:rsid w:val="00056348"/>
    <w:rsid w:val="0006525A"/>
    <w:rsid w:val="000730FF"/>
    <w:rsid w:val="00080FD0"/>
    <w:rsid w:val="00082989"/>
    <w:rsid w:val="000D1259"/>
    <w:rsid w:val="000D37D5"/>
    <w:rsid w:val="000E7229"/>
    <w:rsid w:val="000F1717"/>
    <w:rsid w:val="000F4ED5"/>
    <w:rsid w:val="001042A8"/>
    <w:rsid w:val="001215C7"/>
    <w:rsid w:val="00125F1F"/>
    <w:rsid w:val="00150415"/>
    <w:rsid w:val="00152108"/>
    <w:rsid w:val="00157C67"/>
    <w:rsid w:val="00167426"/>
    <w:rsid w:val="001901F7"/>
    <w:rsid w:val="001909E9"/>
    <w:rsid w:val="001933EB"/>
    <w:rsid w:val="0019577A"/>
    <w:rsid w:val="001A3412"/>
    <w:rsid w:val="001B12C7"/>
    <w:rsid w:val="001B140B"/>
    <w:rsid w:val="001D0EC2"/>
    <w:rsid w:val="00214054"/>
    <w:rsid w:val="002231C9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86735"/>
    <w:rsid w:val="00296567"/>
    <w:rsid w:val="002C49ED"/>
    <w:rsid w:val="002D40FE"/>
    <w:rsid w:val="002E1DC3"/>
    <w:rsid w:val="002F7AF3"/>
    <w:rsid w:val="003030FE"/>
    <w:rsid w:val="00317B9E"/>
    <w:rsid w:val="00323718"/>
    <w:rsid w:val="00325E08"/>
    <w:rsid w:val="00334A1F"/>
    <w:rsid w:val="00336355"/>
    <w:rsid w:val="00347DBE"/>
    <w:rsid w:val="00350E3D"/>
    <w:rsid w:val="00352396"/>
    <w:rsid w:val="00352EEA"/>
    <w:rsid w:val="00366D59"/>
    <w:rsid w:val="003A3C53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61D91"/>
    <w:rsid w:val="004653EC"/>
    <w:rsid w:val="004B1789"/>
    <w:rsid w:val="004C3D5C"/>
    <w:rsid w:val="004C405C"/>
    <w:rsid w:val="005012F8"/>
    <w:rsid w:val="00503735"/>
    <w:rsid w:val="00517623"/>
    <w:rsid w:val="00520374"/>
    <w:rsid w:val="00525082"/>
    <w:rsid w:val="0055416E"/>
    <w:rsid w:val="00555D27"/>
    <w:rsid w:val="00565323"/>
    <w:rsid w:val="0059560C"/>
    <w:rsid w:val="005A798A"/>
    <w:rsid w:val="005B07FC"/>
    <w:rsid w:val="005C1B4A"/>
    <w:rsid w:val="005C74EA"/>
    <w:rsid w:val="005F2D0A"/>
    <w:rsid w:val="0061120C"/>
    <w:rsid w:val="00611A6D"/>
    <w:rsid w:val="006140AE"/>
    <w:rsid w:val="00623CE7"/>
    <w:rsid w:val="0063085B"/>
    <w:rsid w:val="00633F36"/>
    <w:rsid w:val="00643B37"/>
    <w:rsid w:val="00664D2A"/>
    <w:rsid w:val="006D7A38"/>
    <w:rsid w:val="006E1BB7"/>
    <w:rsid w:val="006E4A67"/>
    <w:rsid w:val="00704795"/>
    <w:rsid w:val="00724509"/>
    <w:rsid w:val="00745834"/>
    <w:rsid w:val="00746286"/>
    <w:rsid w:val="007627E6"/>
    <w:rsid w:val="007724A3"/>
    <w:rsid w:val="00785F5D"/>
    <w:rsid w:val="00797097"/>
    <w:rsid w:val="007B1A12"/>
    <w:rsid w:val="007D4FF8"/>
    <w:rsid w:val="008425C8"/>
    <w:rsid w:val="00852ED0"/>
    <w:rsid w:val="008550A2"/>
    <w:rsid w:val="00855A9C"/>
    <w:rsid w:val="00857966"/>
    <w:rsid w:val="008641E1"/>
    <w:rsid w:val="0088357E"/>
    <w:rsid w:val="00887251"/>
    <w:rsid w:val="00887C26"/>
    <w:rsid w:val="008A235A"/>
    <w:rsid w:val="008A6C7D"/>
    <w:rsid w:val="008B22CE"/>
    <w:rsid w:val="008C1162"/>
    <w:rsid w:val="008C13D8"/>
    <w:rsid w:val="008C21CD"/>
    <w:rsid w:val="008C2ED5"/>
    <w:rsid w:val="008D5C10"/>
    <w:rsid w:val="008E0800"/>
    <w:rsid w:val="00900EAD"/>
    <w:rsid w:val="0091594A"/>
    <w:rsid w:val="009178E4"/>
    <w:rsid w:val="00941612"/>
    <w:rsid w:val="009578AF"/>
    <w:rsid w:val="00957B38"/>
    <w:rsid w:val="0098357A"/>
    <w:rsid w:val="00990838"/>
    <w:rsid w:val="009A60AD"/>
    <w:rsid w:val="009B6D90"/>
    <w:rsid w:val="009B6F78"/>
    <w:rsid w:val="009D7EFE"/>
    <w:rsid w:val="009E00E1"/>
    <w:rsid w:val="009E0510"/>
    <w:rsid w:val="009E4DAC"/>
    <w:rsid w:val="009F1A4E"/>
    <w:rsid w:val="009F729B"/>
    <w:rsid w:val="009F7973"/>
    <w:rsid w:val="009F7EFD"/>
    <w:rsid w:val="00A052FC"/>
    <w:rsid w:val="00A07EF7"/>
    <w:rsid w:val="00A17101"/>
    <w:rsid w:val="00A21731"/>
    <w:rsid w:val="00A3314E"/>
    <w:rsid w:val="00A406F2"/>
    <w:rsid w:val="00A43BFD"/>
    <w:rsid w:val="00A52663"/>
    <w:rsid w:val="00A55362"/>
    <w:rsid w:val="00A6786E"/>
    <w:rsid w:val="00A70690"/>
    <w:rsid w:val="00A76950"/>
    <w:rsid w:val="00A82145"/>
    <w:rsid w:val="00A83F0B"/>
    <w:rsid w:val="00A9613A"/>
    <w:rsid w:val="00AC06B6"/>
    <w:rsid w:val="00AC7EBF"/>
    <w:rsid w:val="00AE1F58"/>
    <w:rsid w:val="00AE3118"/>
    <w:rsid w:val="00AF1472"/>
    <w:rsid w:val="00AF7FD5"/>
    <w:rsid w:val="00B068CD"/>
    <w:rsid w:val="00B2078E"/>
    <w:rsid w:val="00B25615"/>
    <w:rsid w:val="00B343E9"/>
    <w:rsid w:val="00B34A79"/>
    <w:rsid w:val="00B81530"/>
    <w:rsid w:val="00B87FD0"/>
    <w:rsid w:val="00B90AF6"/>
    <w:rsid w:val="00B95CFB"/>
    <w:rsid w:val="00BF255D"/>
    <w:rsid w:val="00BF54A0"/>
    <w:rsid w:val="00C06653"/>
    <w:rsid w:val="00C110A0"/>
    <w:rsid w:val="00C13818"/>
    <w:rsid w:val="00C254A0"/>
    <w:rsid w:val="00C27E0E"/>
    <w:rsid w:val="00C330E5"/>
    <w:rsid w:val="00C34A9D"/>
    <w:rsid w:val="00C46540"/>
    <w:rsid w:val="00C4686E"/>
    <w:rsid w:val="00C50242"/>
    <w:rsid w:val="00C522ED"/>
    <w:rsid w:val="00CB62C1"/>
    <w:rsid w:val="00CC2BA4"/>
    <w:rsid w:val="00CC2FDF"/>
    <w:rsid w:val="00CC3FC1"/>
    <w:rsid w:val="00CD02F6"/>
    <w:rsid w:val="00CD041D"/>
    <w:rsid w:val="00CE08DD"/>
    <w:rsid w:val="00CE2B91"/>
    <w:rsid w:val="00CF0489"/>
    <w:rsid w:val="00CF42C9"/>
    <w:rsid w:val="00D223CE"/>
    <w:rsid w:val="00D2533A"/>
    <w:rsid w:val="00D2768B"/>
    <w:rsid w:val="00D37379"/>
    <w:rsid w:val="00D5441E"/>
    <w:rsid w:val="00D60E34"/>
    <w:rsid w:val="00D61E40"/>
    <w:rsid w:val="00D64629"/>
    <w:rsid w:val="00D72D62"/>
    <w:rsid w:val="00DA51EA"/>
    <w:rsid w:val="00DA5D45"/>
    <w:rsid w:val="00DD42D4"/>
    <w:rsid w:val="00DE55ED"/>
    <w:rsid w:val="00DE674D"/>
    <w:rsid w:val="00E107FC"/>
    <w:rsid w:val="00E1281F"/>
    <w:rsid w:val="00E34174"/>
    <w:rsid w:val="00E44A2A"/>
    <w:rsid w:val="00E46579"/>
    <w:rsid w:val="00E47535"/>
    <w:rsid w:val="00E56A05"/>
    <w:rsid w:val="00E86372"/>
    <w:rsid w:val="00E95747"/>
    <w:rsid w:val="00E970D5"/>
    <w:rsid w:val="00EC5896"/>
    <w:rsid w:val="00EC7066"/>
    <w:rsid w:val="00ED2A12"/>
    <w:rsid w:val="00ED5B64"/>
    <w:rsid w:val="00F10E45"/>
    <w:rsid w:val="00F14EBF"/>
    <w:rsid w:val="00F1754F"/>
    <w:rsid w:val="00F203F7"/>
    <w:rsid w:val="00F26BB3"/>
    <w:rsid w:val="00F304DE"/>
    <w:rsid w:val="00F37556"/>
    <w:rsid w:val="00F40643"/>
    <w:rsid w:val="00F467E2"/>
    <w:rsid w:val="00F50C04"/>
    <w:rsid w:val="00F532D6"/>
    <w:rsid w:val="00F6219A"/>
    <w:rsid w:val="00F77B79"/>
    <w:rsid w:val="00F936B0"/>
    <w:rsid w:val="00F950AB"/>
    <w:rsid w:val="00FA0B56"/>
    <w:rsid w:val="00FB290B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39E04-C6A0-46E4-812A-7CEAB449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2016-12-02T12:13:00Z</cp:lastPrinted>
  <dcterms:created xsi:type="dcterms:W3CDTF">2016-12-06T07:14:00Z</dcterms:created>
  <dcterms:modified xsi:type="dcterms:W3CDTF">2016-12-06T07:14:00Z</dcterms:modified>
</cp:coreProperties>
</file>