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FC" w:rsidRDefault="005B07FC" w:rsidP="005B07FC">
      <w:pPr>
        <w:spacing w:after="0" w:line="240" w:lineRule="auto"/>
        <w:rPr>
          <w:sz w:val="24"/>
        </w:rPr>
      </w:pPr>
      <w:r>
        <w:rPr>
          <w:sz w:val="24"/>
        </w:rPr>
        <w:t>CENTAR ZA ODGOJ I OBRAZOVANJE</w:t>
      </w:r>
    </w:p>
    <w:p w:rsidR="005B07FC" w:rsidRDefault="005B07FC" w:rsidP="005B07FC">
      <w:pPr>
        <w:spacing w:after="0" w:line="240" w:lineRule="auto"/>
        <w:rPr>
          <w:sz w:val="24"/>
        </w:rPr>
      </w:pPr>
      <w:r>
        <w:rPr>
          <w:sz w:val="24"/>
        </w:rPr>
        <w:t xml:space="preserve">Č A K O V E C </w:t>
      </w:r>
    </w:p>
    <w:p w:rsidR="005B07FC" w:rsidRDefault="005B07FC" w:rsidP="005B07FC">
      <w:pPr>
        <w:spacing w:after="0" w:line="240" w:lineRule="auto"/>
        <w:rPr>
          <w:sz w:val="24"/>
        </w:rPr>
      </w:pPr>
      <w:r>
        <w:rPr>
          <w:sz w:val="24"/>
        </w:rPr>
        <w:t>IVANA PLEMENITOG ZAJCA  26</w:t>
      </w:r>
    </w:p>
    <w:p w:rsidR="00B2078E" w:rsidRDefault="00B2078E" w:rsidP="005B07FC">
      <w:pPr>
        <w:spacing w:after="0" w:line="240" w:lineRule="auto"/>
        <w:rPr>
          <w:sz w:val="24"/>
        </w:rPr>
      </w:pPr>
      <w:r>
        <w:rPr>
          <w:sz w:val="24"/>
        </w:rPr>
        <w:t>40000 ČAKOVEC</w:t>
      </w:r>
    </w:p>
    <w:p w:rsidR="00B2078E" w:rsidRDefault="00B2078E" w:rsidP="005B07FC">
      <w:pPr>
        <w:spacing w:after="0" w:line="240" w:lineRule="auto"/>
        <w:rPr>
          <w:sz w:val="24"/>
        </w:rPr>
      </w:pPr>
    </w:p>
    <w:p w:rsidR="005B07FC" w:rsidRDefault="00334A1F" w:rsidP="005A798A">
      <w:pPr>
        <w:spacing w:after="0" w:line="240" w:lineRule="auto"/>
        <w:rPr>
          <w:sz w:val="24"/>
        </w:rPr>
      </w:pPr>
      <w:r>
        <w:rPr>
          <w:sz w:val="24"/>
        </w:rPr>
        <w:t>KLASA: 003-06/16</w:t>
      </w:r>
      <w:r w:rsidR="005B07FC">
        <w:rPr>
          <w:sz w:val="24"/>
        </w:rPr>
        <w:t>-01/</w:t>
      </w:r>
      <w:proofErr w:type="spellStart"/>
      <w:r w:rsidR="005B07FC">
        <w:rPr>
          <w:sz w:val="24"/>
        </w:rPr>
        <w:t>01</w:t>
      </w:r>
      <w:proofErr w:type="spellEnd"/>
    </w:p>
    <w:p w:rsidR="008B22CE" w:rsidRDefault="00334A1F" w:rsidP="005A798A">
      <w:pPr>
        <w:spacing w:after="0" w:line="240" w:lineRule="auto"/>
        <w:rPr>
          <w:sz w:val="24"/>
        </w:rPr>
      </w:pPr>
      <w:r>
        <w:rPr>
          <w:sz w:val="24"/>
        </w:rPr>
        <w:t>URBROJ: 2109-51-01-16</w:t>
      </w:r>
      <w:r w:rsidR="005B07FC">
        <w:rPr>
          <w:sz w:val="24"/>
        </w:rPr>
        <w:t>-</w:t>
      </w:r>
      <w:r w:rsidR="00D37F65">
        <w:rPr>
          <w:sz w:val="24"/>
        </w:rPr>
        <w:t>38</w:t>
      </w:r>
    </w:p>
    <w:p w:rsidR="005B07FC" w:rsidRPr="00C4686E" w:rsidRDefault="00D37F65" w:rsidP="00C4686E">
      <w:pPr>
        <w:rPr>
          <w:sz w:val="24"/>
        </w:rPr>
      </w:pPr>
      <w:r>
        <w:rPr>
          <w:sz w:val="24"/>
        </w:rPr>
        <w:t>Čakovec, 16</w:t>
      </w:r>
      <w:r w:rsidR="00C34A9D">
        <w:rPr>
          <w:sz w:val="24"/>
        </w:rPr>
        <w:t>.12</w:t>
      </w:r>
      <w:r w:rsidR="00334A1F">
        <w:rPr>
          <w:sz w:val="24"/>
        </w:rPr>
        <w:t>.2016</w:t>
      </w:r>
      <w:r w:rsidR="005B07FC">
        <w:rPr>
          <w:sz w:val="24"/>
        </w:rPr>
        <w:t xml:space="preserve">.   </w:t>
      </w:r>
    </w:p>
    <w:p w:rsidR="005B07FC" w:rsidRDefault="00611A6D" w:rsidP="00847A53">
      <w:pPr>
        <w:spacing w:after="0" w:line="240" w:lineRule="auto"/>
        <w:ind w:left="21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</w:p>
    <w:p w:rsidR="00847A53" w:rsidRDefault="00847A53" w:rsidP="00847A53">
      <w:pPr>
        <w:spacing w:after="0" w:line="240" w:lineRule="auto"/>
        <w:ind w:left="2160"/>
        <w:rPr>
          <w:sz w:val="18"/>
          <w:szCs w:val="18"/>
        </w:rPr>
      </w:pPr>
    </w:p>
    <w:p w:rsidR="00847A53" w:rsidRDefault="00847A53" w:rsidP="00847A53">
      <w:pPr>
        <w:spacing w:after="0" w:line="240" w:lineRule="auto"/>
        <w:ind w:left="2160"/>
        <w:rPr>
          <w:sz w:val="18"/>
          <w:szCs w:val="18"/>
        </w:rPr>
      </w:pPr>
    </w:p>
    <w:p w:rsidR="00847A53" w:rsidRDefault="00847A53" w:rsidP="00847A53">
      <w:pPr>
        <w:spacing w:after="0" w:line="240" w:lineRule="auto"/>
        <w:ind w:left="2160"/>
        <w:rPr>
          <w:sz w:val="18"/>
          <w:szCs w:val="18"/>
        </w:rPr>
      </w:pPr>
      <w:bookmarkStart w:id="0" w:name="_GoBack"/>
      <w:bookmarkEnd w:id="0"/>
    </w:p>
    <w:p w:rsidR="005B07FC" w:rsidRDefault="005B07FC" w:rsidP="005B07FC">
      <w:pPr>
        <w:rPr>
          <w:sz w:val="18"/>
          <w:szCs w:val="18"/>
        </w:rPr>
      </w:pPr>
    </w:p>
    <w:p w:rsidR="005B07FC" w:rsidRDefault="00D37F65" w:rsidP="00D37F65">
      <w:pPr>
        <w:spacing w:after="0" w:line="240" w:lineRule="auto"/>
        <w:jc w:val="center"/>
        <w:rPr>
          <w:sz w:val="24"/>
        </w:rPr>
      </w:pPr>
      <w:r>
        <w:rPr>
          <w:sz w:val="24"/>
        </w:rPr>
        <w:t>Predsjednica Školskog odbora saziva 13. sjednicu Školskog odbora koja će se održati elektronskim putem.</w:t>
      </w:r>
    </w:p>
    <w:p w:rsidR="00D37F65" w:rsidRDefault="00D37F65" w:rsidP="00D37F65">
      <w:pPr>
        <w:spacing w:after="0" w:line="240" w:lineRule="auto"/>
        <w:jc w:val="center"/>
        <w:rPr>
          <w:sz w:val="24"/>
        </w:rPr>
      </w:pPr>
      <w:r>
        <w:rPr>
          <w:sz w:val="24"/>
        </w:rPr>
        <w:t>U roku od 72 sata od primitka poziva članovi Školskog odbora dostavljaju svoja očitovanja.</w:t>
      </w:r>
    </w:p>
    <w:p w:rsidR="00D37F65" w:rsidRDefault="00D37F65" w:rsidP="00D37F65">
      <w:pPr>
        <w:spacing w:after="0" w:line="240" w:lineRule="auto"/>
        <w:jc w:val="center"/>
        <w:rPr>
          <w:sz w:val="24"/>
        </w:rPr>
      </w:pPr>
    </w:p>
    <w:p w:rsidR="008364AC" w:rsidRDefault="008364AC" w:rsidP="00D37F65">
      <w:pPr>
        <w:spacing w:after="0" w:line="240" w:lineRule="auto"/>
        <w:jc w:val="center"/>
        <w:rPr>
          <w:sz w:val="24"/>
        </w:rPr>
      </w:pPr>
    </w:p>
    <w:p w:rsidR="00D37F65" w:rsidRDefault="00D37F65" w:rsidP="00D37F65">
      <w:pPr>
        <w:spacing w:after="0" w:line="240" w:lineRule="auto"/>
        <w:jc w:val="center"/>
        <w:rPr>
          <w:sz w:val="24"/>
        </w:rPr>
      </w:pPr>
      <w:r>
        <w:rPr>
          <w:sz w:val="24"/>
        </w:rPr>
        <w:t>Za sjednicu je predložen slijedeći:</w:t>
      </w:r>
    </w:p>
    <w:p w:rsidR="00D37F65" w:rsidRDefault="00D37F65" w:rsidP="00D37F65">
      <w:pPr>
        <w:spacing w:after="0" w:line="240" w:lineRule="auto"/>
        <w:jc w:val="center"/>
        <w:rPr>
          <w:sz w:val="24"/>
        </w:rPr>
      </w:pPr>
    </w:p>
    <w:p w:rsidR="00D37F65" w:rsidRDefault="00D37F65" w:rsidP="00D37F65">
      <w:pPr>
        <w:spacing w:after="0" w:line="240" w:lineRule="auto"/>
        <w:jc w:val="center"/>
        <w:rPr>
          <w:sz w:val="24"/>
        </w:rPr>
      </w:pPr>
    </w:p>
    <w:p w:rsidR="00D37F65" w:rsidRPr="00D37F65" w:rsidRDefault="00D37F65" w:rsidP="00D37F65">
      <w:pPr>
        <w:spacing w:after="0" w:line="240" w:lineRule="auto"/>
        <w:jc w:val="center"/>
        <w:rPr>
          <w:b/>
          <w:sz w:val="24"/>
        </w:rPr>
      </w:pPr>
      <w:r w:rsidRPr="00D37F65">
        <w:rPr>
          <w:b/>
          <w:sz w:val="24"/>
        </w:rPr>
        <w:t>DNEVNI RED</w:t>
      </w:r>
    </w:p>
    <w:p w:rsidR="00D37F65" w:rsidRDefault="00D37F65" w:rsidP="00B068CD">
      <w:pPr>
        <w:tabs>
          <w:tab w:val="left" w:pos="2100"/>
        </w:tabs>
        <w:spacing w:after="0" w:line="240" w:lineRule="auto"/>
        <w:jc w:val="both"/>
        <w:rPr>
          <w:sz w:val="24"/>
        </w:rPr>
      </w:pPr>
    </w:p>
    <w:p w:rsidR="00D37F65" w:rsidRDefault="00D37F65" w:rsidP="00B068CD">
      <w:pPr>
        <w:tabs>
          <w:tab w:val="left" w:pos="2100"/>
        </w:tabs>
        <w:spacing w:after="0" w:line="240" w:lineRule="auto"/>
        <w:jc w:val="both"/>
        <w:rPr>
          <w:sz w:val="24"/>
        </w:rPr>
      </w:pPr>
    </w:p>
    <w:p w:rsidR="00ED5B64" w:rsidRPr="00056348" w:rsidRDefault="00CE2B91" w:rsidP="0055416E">
      <w:pPr>
        <w:numPr>
          <w:ilvl w:val="0"/>
          <w:numId w:val="1"/>
        </w:numPr>
        <w:spacing w:after="0" w:line="240" w:lineRule="auto"/>
        <w:jc w:val="both"/>
      </w:pPr>
      <w:r>
        <w:t>Verificiranje i p</w:t>
      </w:r>
      <w:r w:rsidR="00ED5B64" w:rsidRPr="00056348">
        <w:t>rihvaćanje zapisnika prethodne sjednice Školskog odbora</w:t>
      </w:r>
    </w:p>
    <w:p w:rsidR="00857966" w:rsidRDefault="00FB5605" w:rsidP="00D37F65">
      <w:pPr>
        <w:numPr>
          <w:ilvl w:val="0"/>
          <w:numId w:val="1"/>
        </w:numPr>
        <w:spacing w:after="0" w:line="240" w:lineRule="auto"/>
        <w:jc w:val="both"/>
      </w:pPr>
      <w:r>
        <w:t>Donošenje o</w:t>
      </w:r>
      <w:r w:rsidR="00C34A9D">
        <w:t xml:space="preserve">dluke o </w:t>
      </w:r>
      <w:r w:rsidR="00D37F65">
        <w:t xml:space="preserve">proglašenju nenastavnih dana 12. i 13. siječnja 2017. godine. </w:t>
      </w:r>
    </w:p>
    <w:p w:rsidR="00D37F65" w:rsidRPr="00056348" w:rsidRDefault="00D37F65" w:rsidP="00D37F65">
      <w:pPr>
        <w:spacing w:after="0" w:line="240" w:lineRule="auto"/>
        <w:ind w:left="360"/>
        <w:jc w:val="both"/>
      </w:pPr>
    </w:p>
    <w:p w:rsidR="001933EB" w:rsidRDefault="001933EB" w:rsidP="002C49ED">
      <w:pPr>
        <w:widowControl w:val="0"/>
        <w:spacing w:before="7" w:after="0" w:line="240" w:lineRule="auto"/>
        <w:jc w:val="both"/>
        <w:rPr>
          <w:sz w:val="24"/>
          <w:szCs w:val="24"/>
        </w:rPr>
      </w:pPr>
    </w:p>
    <w:p w:rsidR="001933EB" w:rsidRDefault="001933EB" w:rsidP="002C49ED">
      <w:pPr>
        <w:widowControl w:val="0"/>
        <w:spacing w:before="7" w:after="0" w:line="240" w:lineRule="auto"/>
        <w:jc w:val="both"/>
        <w:rPr>
          <w:sz w:val="24"/>
          <w:szCs w:val="24"/>
        </w:rPr>
      </w:pPr>
    </w:p>
    <w:p w:rsidR="008364AC" w:rsidRDefault="008364AC" w:rsidP="002C49ED">
      <w:pPr>
        <w:widowControl w:val="0"/>
        <w:spacing w:before="7" w:after="0" w:line="240" w:lineRule="auto"/>
        <w:jc w:val="both"/>
        <w:rPr>
          <w:sz w:val="24"/>
          <w:szCs w:val="24"/>
        </w:rPr>
      </w:pPr>
    </w:p>
    <w:p w:rsidR="008364AC" w:rsidRPr="002C49ED" w:rsidRDefault="008364AC" w:rsidP="002C49ED">
      <w:pPr>
        <w:widowControl w:val="0"/>
        <w:spacing w:before="7" w:after="0" w:line="240" w:lineRule="auto"/>
        <w:jc w:val="both"/>
        <w:rPr>
          <w:sz w:val="24"/>
          <w:szCs w:val="24"/>
        </w:rPr>
      </w:pPr>
    </w:p>
    <w:p w:rsidR="005B07FC" w:rsidRPr="00ED5B64" w:rsidRDefault="005B07FC" w:rsidP="00ED5B64">
      <w:pPr>
        <w:spacing w:after="0" w:line="240" w:lineRule="auto"/>
        <w:rPr>
          <w:sz w:val="24"/>
          <w:szCs w:val="24"/>
        </w:rPr>
      </w:pP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 w:rsidR="00ED5B64">
        <w:rPr>
          <w:sz w:val="24"/>
          <w:szCs w:val="24"/>
        </w:rPr>
        <w:t xml:space="preserve">    </w:t>
      </w:r>
      <w:r w:rsidR="00E107FC">
        <w:rPr>
          <w:sz w:val="24"/>
          <w:szCs w:val="24"/>
        </w:rPr>
        <w:t xml:space="preserve"> </w:t>
      </w:r>
      <w:r w:rsidR="00ED5B64">
        <w:rPr>
          <w:sz w:val="24"/>
          <w:szCs w:val="24"/>
        </w:rPr>
        <w:t xml:space="preserve"> </w:t>
      </w:r>
      <w:r w:rsidRPr="00ED5B64">
        <w:rPr>
          <w:sz w:val="24"/>
          <w:szCs w:val="24"/>
        </w:rPr>
        <w:t>Predsjednica ŠO:</w:t>
      </w:r>
    </w:p>
    <w:p w:rsidR="005B07FC" w:rsidRDefault="005B07FC" w:rsidP="005B07FC">
      <w:pPr>
        <w:rPr>
          <w:sz w:val="24"/>
        </w:rPr>
      </w:pPr>
      <w:r w:rsidRPr="00ED5B64">
        <w:rPr>
          <w:sz w:val="24"/>
          <w:szCs w:val="24"/>
        </w:rPr>
        <w:tab/>
      </w:r>
      <w:r w:rsidRPr="00ED5B64">
        <w:rPr>
          <w:sz w:val="24"/>
          <w:szCs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Dinka </w:t>
      </w:r>
      <w:proofErr w:type="spellStart"/>
      <w:r>
        <w:rPr>
          <w:sz w:val="24"/>
        </w:rPr>
        <w:t>Žulić</w:t>
      </w:r>
      <w:proofErr w:type="spellEnd"/>
      <w:r>
        <w:rPr>
          <w:sz w:val="24"/>
        </w:rPr>
        <w:t>,</w:t>
      </w:r>
      <w:r w:rsidR="00D5441E">
        <w:rPr>
          <w:sz w:val="24"/>
        </w:rPr>
        <w:t xml:space="preserve"> mag.educ.reh.</w:t>
      </w:r>
    </w:p>
    <w:p w:rsidR="00325E08" w:rsidRPr="005C1B4A" w:rsidRDefault="005B07FC">
      <w:pPr>
        <w:rPr>
          <w:sz w:val="24"/>
        </w:rPr>
      </w:pPr>
      <w:r>
        <w:rPr>
          <w:sz w:val="24"/>
        </w:rPr>
        <w:tab/>
      </w:r>
    </w:p>
    <w:sectPr w:rsidR="00325E08" w:rsidRPr="005C1B4A" w:rsidSect="00724509">
      <w:footerReference w:type="default" r:id="rId9"/>
      <w:headerReference w:type="first" r:id="rId10"/>
      <w:footerReference w:type="first" r:id="rId11"/>
      <w:pgSz w:w="11906" w:h="16838"/>
      <w:pgMar w:top="1135" w:right="1417" w:bottom="1417" w:left="1417" w:header="426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270" w:rsidRDefault="000F0270" w:rsidP="00167426">
      <w:pPr>
        <w:spacing w:after="0" w:line="240" w:lineRule="auto"/>
      </w:pPr>
      <w:r>
        <w:separator/>
      </w:r>
    </w:p>
  </w:endnote>
  <w:endnote w:type="continuationSeparator" w:id="0">
    <w:p w:rsidR="000F0270" w:rsidRDefault="000F0270" w:rsidP="0016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509" w:rsidRPr="00724509" w:rsidRDefault="00246CE5">
    <w:pPr>
      <w:pStyle w:val="Podnoje"/>
      <w:jc w:val="right"/>
      <w:rPr>
        <w:sz w:val="24"/>
        <w:szCs w:val="24"/>
      </w:rPr>
    </w:pPr>
    <w:r w:rsidRPr="00724509">
      <w:rPr>
        <w:sz w:val="24"/>
        <w:szCs w:val="24"/>
      </w:rPr>
      <w:fldChar w:fldCharType="begin"/>
    </w:r>
    <w:r w:rsidR="00724509" w:rsidRPr="00724509">
      <w:rPr>
        <w:sz w:val="24"/>
        <w:szCs w:val="24"/>
      </w:rPr>
      <w:instrText xml:space="preserve"> PAGE   \* MERGEFORMAT </w:instrText>
    </w:r>
    <w:r w:rsidRPr="00724509">
      <w:rPr>
        <w:sz w:val="24"/>
        <w:szCs w:val="24"/>
      </w:rPr>
      <w:fldChar w:fldCharType="separate"/>
    </w:r>
    <w:r w:rsidR="00D2768B">
      <w:rPr>
        <w:noProof/>
        <w:sz w:val="24"/>
        <w:szCs w:val="24"/>
      </w:rPr>
      <w:t>2</w:t>
    </w:r>
    <w:r w:rsidRPr="00724509">
      <w:rPr>
        <w:sz w:val="24"/>
        <w:szCs w:val="24"/>
      </w:rPr>
      <w:fldChar w:fldCharType="end"/>
    </w:r>
  </w:p>
  <w:p w:rsidR="00724509" w:rsidRDefault="0072450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6" w:rsidRPr="00F467E2" w:rsidRDefault="00A43BFD" w:rsidP="00CC2BA4">
    <w:pPr>
      <w:pStyle w:val="Podnoje"/>
      <w:tabs>
        <w:tab w:val="clear" w:pos="9072"/>
      </w:tabs>
      <w:rPr>
        <w:rStyle w:val="Neupadljivoisticanje"/>
        <w:sz w:val="18"/>
        <w:szCs w:val="18"/>
      </w:rPr>
    </w:pPr>
    <w:r>
      <w:rPr>
        <w:i/>
        <w:iCs/>
        <w:noProof/>
        <w:color w:val="808080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840740</wp:posOffset>
              </wp:positionH>
              <wp:positionV relativeFrom="paragraph">
                <wp:posOffset>-269875</wp:posOffset>
              </wp:positionV>
              <wp:extent cx="4126230" cy="255270"/>
              <wp:effectExtent l="0" t="0" r="26670" b="1143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6230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426" w:rsidRPr="00F467E2" w:rsidRDefault="00167426" w:rsidP="00724509">
                          <w:pPr>
                            <w:jc w:val="center"/>
                            <w:rPr>
                              <w:rStyle w:val="Neupadljivoisticanje"/>
                              <w:sz w:val="18"/>
                              <w:szCs w:val="18"/>
                            </w:rPr>
                          </w:pP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="009E4DAC" w:rsidRPr="00A226B3">
                              <w:rPr>
                                <w:rStyle w:val="Hiperveza"/>
                                <w:sz w:val="18"/>
                                <w:szCs w:val="18"/>
                              </w:rPr>
                              <w:t>coocakovec@centar-odgojiobrazovanje-ck.skole.hr</w:t>
                            </w:r>
                          </w:hyperlink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 xml:space="preserve"> web</w:t>
                          </w:r>
                          <w:r w:rsidR="00724509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:</w:t>
                          </w:r>
                          <w:proofErr w:type="spellStart"/>
                          <w:r w:rsidR="009E4DAC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centa</w:t>
                          </w:r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odgojiobrazovanje</w:t>
                          </w:r>
                          <w:proofErr w:type="spellEnd"/>
                          <w:r w:rsidRPr="00F467E2">
                            <w:rPr>
                              <w:rStyle w:val="Neupadljivoisticanje"/>
                              <w:sz w:val="18"/>
                              <w:szCs w:val="18"/>
                            </w:rPr>
                            <w:t>-ck.skole.hr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6.2pt;margin-top:-21.25pt;width:324.9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" strokecolor="white">
              <v:textbox>
                <w:txbxContent>
                  <w:p w:rsidR="00167426" w:rsidRPr="00F467E2" w:rsidRDefault="00167426" w:rsidP="00724509">
                    <w:pPr>
                      <w:jc w:val="center"/>
                      <w:rPr>
                        <w:rStyle w:val="Neupadljivoisticanje"/>
                        <w:sz w:val="18"/>
                        <w:szCs w:val="18"/>
                      </w:rPr>
                    </w:pP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="009E4DAC" w:rsidRPr="00A226B3">
                        <w:rPr>
                          <w:rStyle w:val="Hiperveza"/>
                          <w:sz w:val="18"/>
                          <w:szCs w:val="18"/>
                        </w:rPr>
                        <w:t>coocakovec@centar-odgojiobrazovanje-ck.skole.hr</w:t>
                      </w:r>
                    </w:hyperlink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 xml:space="preserve"> web</w:t>
                    </w:r>
                    <w:r w:rsidR="00724509">
                      <w:rPr>
                        <w:rStyle w:val="Neupadljivoisticanje"/>
                        <w:sz w:val="18"/>
                        <w:szCs w:val="18"/>
                      </w:rPr>
                      <w:t>:</w:t>
                    </w:r>
                    <w:proofErr w:type="spellStart"/>
                    <w:r w:rsidR="009E4DAC">
                      <w:rPr>
                        <w:rStyle w:val="Neupadljivoisticanje"/>
                        <w:sz w:val="18"/>
                        <w:szCs w:val="18"/>
                      </w:rPr>
                      <w:t>centa</w:t>
                    </w:r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>odgojiobrazovanje</w:t>
                    </w:r>
                    <w:proofErr w:type="spellEnd"/>
                    <w:r w:rsidRPr="00F467E2">
                      <w:rPr>
                        <w:rStyle w:val="Neupadljivoisticanje"/>
                        <w:sz w:val="18"/>
                        <w:szCs w:val="18"/>
                      </w:rPr>
                      <w:t>-ck.skole.hr</w:t>
                    </w:r>
                  </w:p>
                </w:txbxContent>
              </v:textbox>
            </v:shape>
          </w:pict>
        </mc:Fallback>
      </mc:AlternateContent>
    </w:r>
    <w:r w:rsidR="00167426" w:rsidRPr="00F467E2">
      <w:rPr>
        <w:rStyle w:val="Neupadljivoisticanje"/>
        <w:sz w:val="18"/>
        <w:szCs w:val="18"/>
      </w:rPr>
      <w:t>MB: 03110141</w:t>
    </w:r>
    <w:r w:rsidR="00CC2BA4" w:rsidRPr="00F467E2">
      <w:rPr>
        <w:rStyle w:val="Neupadljivoisticanje"/>
        <w:sz w:val="18"/>
        <w:szCs w:val="18"/>
      </w:rPr>
      <w:tab/>
    </w:r>
    <w:r w:rsidR="00167426" w:rsidRPr="00F467E2">
      <w:rPr>
        <w:rStyle w:val="Neupadljivoisticanje"/>
        <w:sz w:val="18"/>
        <w:szCs w:val="18"/>
      </w:rPr>
      <w:t>OIB: 36128164609</w:t>
    </w:r>
    <w:r w:rsidR="000035BD" w:rsidRPr="00F467E2">
      <w:rPr>
        <w:rStyle w:val="Neupadljivoisticanje"/>
        <w:sz w:val="18"/>
        <w:szCs w:val="18"/>
      </w:rPr>
      <w:tab/>
    </w:r>
    <w:r w:rsidR="000035BD" w:rsidRPr="00F467E2">
      <w:rPr>
        <w:rStyle w:val="Neupadljivoisticanje"/>
        <w:sz w:val="18"/>
        <w:szCs w:val="18"/>
      </w:rPr>
      <w:tab/>
    </w:r>
    <w:r w:rsidR="00167426" w:rsidRPr="00F467E2">
      <w:rPr>
        <w:rStyle w:val="Neupadljivoisticanje"/>
        <w:sz w:val="18"/>
        <w:szCs w:val="18"/>
      </w:rPr>
      <w:t>ŽR:</w:t>
    </w:r>
    <w:r w:rsidR="00C254A0">
      <w:rPr>
        <w:rStyle w:val="Neupadljivoisticanje"/>
        <w:sz w:val="18"/>
        <w:szCs w:val="18"/>
      </w:rPr>
      <w:t>2340009-1116016270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270" w:rsidRDefault="000F0270" w:rsidP="00167426">
      <w:pPr>
        <w:spacing w:after="0" w:line="240" w:lineRule="auto"/>
      </w:pPr>
      <w:r>
        <w:separator/>
      </w:r>
    </w:p>
  </w:footnote>
  <w:footnote w:type="continuationSeparator" w:id="0">
    <w:p w:rsidR="000F0270" w:rsidRDefault="000F0270" w:rsidP="0016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426" w:rsidRPr="00F467E2" w:rsidRDefault="002533A8" w:rsidP="00F467E2">
    <w:pPr>
      <w:pStyle w:val="Bezproreda"/>
      <w:rPr>
        <w:rStyle w:val="Neupadljivoisticanje"/>
        <w:sz w:val="18"/>
        <w:szCs w:val="18"/>
      </w:rPr>
    </w:pPr>
    <w:r>
      <w:rPr>
        <w:i/>
        <w:iCs/>
        <w:noProof/>
        <w:color w:val="808080"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2505710</wp:posOffset>
          </wp:positionH>
          <wp:positionV relativeFrom="margin">
            <wp:posOffset>-680085</wp:posOffset>
          </wp:positionV>
          <wp:extent cx="661670" cy="550545"/>
          <wp:effectExtent l="0" t="0" r="0" b="0"/>
          <wp:wrapSquare wrapText="bothSides"/>
          <wp:docPr id="5" name="Slika 2" descr="LOGO_C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CO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7426" w:rsidRPr="00F467E2">
      <w:rPr>
        <w:rStyle w:val="Neupadljivoisticanje"/>
        <w:sz w:val="18"/>
        <w:szCs w:val="18"/>
      </w:rPr>
      <w:t>Centar za odgoj i obrazovanje Čakovec</w:t>
    </w:r>
    <w:r w:rsidR="00167426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167426" w:rsidRPr="00F467E2">
      <w:rPr>
        <w:rStyle w:val="Neupadljivoisticanje"/>
        <w:sz w:val="18"/>
        <w:szCs w:val="18"/>
      </w:rPr>
      <w:t>Republika Hrvatska</w:t>
    </w:r>
  </w:p>
  <w:p w:rsidR="00167426" w:rsidRPr="00F467E2" w:rsidRDefault="00167426" w:rsidP="00F467E2">
    <w:pPr>
      <w:pStyle w:val="Bezproreda"/>
      <w:rPr>
        <w:rStyle w:val="Neupadljivoisticanje"/>
        <w:sz w:val="18"/>
        <w:szCs w:val="18"/>
      </w:rPr>
    </w:pPr>
    <w:r w:rsidRPr="00F467E2">
      <w:rPr>
        <w:rStyle w:val="Neupadljivoisticanje"/>
        <w:sz w:val="18"/>
        <w:szCs w:val="18"/>
      </w:rPr>
      <w:t xml:space="preserve">Ivana pl. Zajca 26    </w:t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  <w:t xml:space="preserve"> Međimurska županija</w:t>
    </w:r>
  </w:p>
  <w:p w:rsidR="00167426" w:rsidRPr="00F467E2" w:rsidRDefault="00167426" w:rsidP="00F467E2">
    <w:pPr>
      <w:pStyle w:val="Bezproreda"/>
      <w:rPr>
        <w:rStyle w:val="Neupadljivoisticanje"/>
      </w:rPr>
    </w:pPr>
    <w:r w:rsidRPr="00F467E2">
      <w:rPr>
        <w:rStyle w:val="Neupadljivoisticanje"/>
        <w:sz w:val="18"/>
        <w:szCs w:val="18"/>
      </w:rPr>
      <w:t xml:space="preserve">40 000 Čakovec     </w:t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</w:r>
    <w:r w:rsidR="00F467E2" w:rsidRPr="00F467E2">
      <w:rPr>
        <w:rStyle w:val="Neupadljivoisticanje"/>
        <w:sz w:val="18"/>
        <w:szCs w:val="18"/>
      </w:rPr>
      <w:tab/>
      <w:t xml:space="preserve"> Grad Čakovec</w:t>
    </w:r>
    <w:r w:rsidR="00F467E2">
      <w:rPr>
        <w:rStyle w:val="Neupadljivoisticanje"/>
      </w:rPr>
      <w:tab/>
    </w:r>
    <w:r w:rsidR="00F467E2">
      <w:rPr>
        <w:rStyle w:val="Neupadljivoisticanj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805"/>
    <w:multiLevelType w:val="hybridMultilevel"/>
    <w:tmpl w:val="DFEE2DF6"/>
    <w:lvl w:ilvl="0" w:tplc="A2D2E4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BCE6555"/>
    <w:multiLevelType w:val="hybridMultilevel"/>
    <w:tmpl w:val="E1504AC6"/>
    <w:lvl w:ilvl="0" w:tplc="490CA6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C41107C"/>
    <w:multiLevelType w:val="hybridMultilevel"/>
    <w:tmpl w:val="025489A2"/>
    <w:lvl w:ilvl="0" w:tplc="DF067D8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5A89751C"/>
    <w:multiLevelType w:val="hybridMultilevel"/>
    <w:tmpl w:val="41E8B96A"/>
    <w:lvl w:ilvl="0" w:tplc="B0B6A16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650243B6"/>
    <w:multiLevelType w:val="hybridMultilevel"/>
    <w:tmpl w:val="F81E5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23"/>
    <w:rsid w:val="000035BD"/>
    <w:rsid w:val="00031D97"/>
    <w:rsid w:val="00056348"/>
    <w:rsid w:val="0006525A"/>
    <w:rsid w:val="000730FF"/>
    <w:rsid w:val="00080FD0"/>
    <w:rsid w:val="00082989"/>
    <w:rsid w:val="000D1259"/>
    <w:rsid w:val="000D37D5"/>
    <w:rsid w:val="000E7229"/>
    <w:rsid w:val="000F0270"/>
    <w:rsid w:val="000F1717"/>
    <w:rsid w:val="000F4ED5"/>
    <w:rsid w:val="001042A8"/>
    <w:rsid w:val="001215C7"/>
    <w:rsid w:val="00125F1F"/>
    <w:rsid w:val="00150415"/>
    <w:rsid w:val="00152108"/>
    <w:rsid w:val="00157C67"/>
    <w:rsid w:val="00167426"/>
    <w:rsid w:val="001901F7"/>
    <w:rsid w:val="001909E9"/>
    <w:rsid w:val="001933EB"/>
    <w:rsid w:val="0019577A"/>
    <w:rsid w:val="001A3412"/>
    <w:rsid w:val="001B12C7"/>
    <w:rsid w:val="001B140B"/>
    <w:rsid w:val="001D0EC2"/>
    <w:rsid w:val="00214054"/>
    <w:rsid w:val="00244C97"/>
    <w:rsid w:val="00246CE5"/>
    <w:rsid w:val="002533A8"/>
    <w:rsid w:val="00255C40"/>
    <w:rsid w:val="00261F94"/>
    <w:rsid w:val="0027018F"/>
    <w:rsid w:val="0027074D"/>
    <w:rsid w:val="00271B10"/>
    <w:rsid w:val="00281A56"/>
    <w:rsid w:val="00286735"/>
    <w:rsid w:val="00296567"/>
    <w:rsid w:val="002C49ED"/>
    <w:rsid w:val="002D40FE"/>
    <w:rsid w:val="002E1DC3"/>
    <w:rsid w:val="002F7AF3"/>
    <w:rsid w:val="003030FE"/>
    <w:rsid w:val="00317B9E"/>
    <w:rsid w:val="00323718"/>
    <w:rsid w:val="00325E08"/>
    <w:rsid w:val="00334A1F"/>
    <w:rsid w:val="00336355"/>
    <w:rsid w:val="00347DBE"/>
    <w:rsid w:val="00350E3D"/>
    <w:rsid w:val="00352396"/>
    <w:rsid w:val="00352EEA"/>
    <w:rsid w:val="00366D59"/>
    <w:rsid w:val="003A3C53"/>
    <w:rsid w:val="003C365C"/>
    <w:rsid w:val="003C3F16"/>
    <w:rsid w:val="003C6E9F"/>
    <w:rsid w:val="003D7835"/>
    <w:rsid w:val="0040261A"/>
    <w:rsid w:val="00403050"/>
    <w:rsid w:val="0040794E"/>
    <w:rsid w:val="00412297"/>
    <w:rsid w:val="00422875"/>
    <w:rsid w:val="0042624C"/>
    <w:rsid w:val="00461D91"/>
    <w:rsid w:val="004653EC"/>
    <w:rsid w:val="004B1789"/>
    <w:rsid w:val="004C3D5C"/>
    <w:rsid w:val="004C405C"/>
    <w:rsid w:val="005012F8"/>
    <w:rsid w:val="00503735"/>
    <w:rsid w:val="0051105D"/>
    <w:rsid w:val="00517623"/>
    <w:rsid w:val="00520374"/>
    <w:rsid w:val="00525082"/>
    <w:rsid w:val="0055416E"/>
    <w:rsid w:val="00555D27"/>
    <w:rsid w:val="00565323"/>
    <w:rsid w:val="0059560C"/>
    <w:rsid w:val="005A798A"/>
    <w:rsid w:val="005B07FC"/>
    <w:rsid w:val="005C1B4A"/>
    <w:rsid w:val="005C74EA"/>
    <w:rsid w:val="005F2D0A"/>
    <w:rsid w:val="0061120C"/>
    <w:rsid w:val="00611A6D"/>
    <w:rsid w:val="006140AE"/>
    <w:rsid w:val="00623CE7"/>
    <w:rsid w:val="0063085B"/>
    <w:rsid w:val="00633F36"/>
    <w:rsid w:val="00643B37"/>
    <w:rsid w:val="00664D2A"/>
    <w:rsid w:val="006D7A38"/>
    <w:rsid w:val="006E1BB7"/>
    <w:rsid w:val="006E4A67"/>
    <w:rsid w:val="00704795"/>
    <w:rsid w:val="00724509"/>
    <w:rsid w:val="00745834"/>
    <w:rsid w:val="00746286"/>
    <w:rsid w:val="007627E6"/>
    <w:rsid w:val="007724A3"/>
    <w:rsid w:val="00785F5D"/>
    <w:rsid w:val="00797097"/>
    <w:rsid w:val="007B1A12"/>
    <w:rsid w:val="007D4FF8"/>
    <w:rsid w:val="008364AC"/>
    <w:rsid w:val="008425C8"/>
    <w:rsid w:val="00847A53"/>
    <w:rsid w:val="00852ED0"/>
    <w:rsid w:val="008550A2"/>
    <w:rsid w:val="00855A9C"/>
    <w:rsid w:val="00857966"/>
    <w:rsid w:val="008641E1"/>
    <w:rsid w:val="0088357E"/>
    <w:rsid w:val="00887251"/>
    <w:rsid w:val="00887C26"/>
    <w:rsid w:val="008A235A"/>
    <w:rsid w:val="008A6C7D"/>
    <w:rsid w:val="008B22CE"/>
    <w:rsid w:val="008C1162"/>
    <w:rsid w:val="008C13D8"/>
    <w:rsid w:val="008C21CD"/>
    <w:rsid w:val="008C2ED5"/>
    <w:rsid w:val="008D5C10"/>
    <w:rsid w:val="008E0800"/>
    <w:rsid w:val="00900EAD"/>
    <w:rsid w:val="0091594A"/>
    <w:rsid w:val="009178E4"/>
    <w:rsid w:val="00941612"/>
    <w:rsid w:val="009578AF"/>
    <w:rsid w:val="00957B38"/>
    <w:rsid w:val="0098357A"/>
    <w:rsid w:val="00990838"/>
    <w:rsid w:val="009A60AD"/>
    <w:rsid w:val="009B6D90"/>
    <w:rsid w:val="009B6F78"/>
    <w:rsid w:val="009D7EFE"/>
    <w:rsid w:val="009E00E1"/>
    <w:rsid w:val="009E0510"/>
    <w:rsid w:val="009E4DAC"/>
    <w:rsid w:val="009F1A4E"/>
    <w:rsid w:val="009F729B"/>
    <w:rsid w:val="009F7973"/>
    <w:rsid w:val="009F7EFD"/>
    <w:rsid w:val="00A052FC"/>
    <w:rsid w:val="00A07EF7"/>
    <w:rsid w:val="00A17101"/>
    <w:rsid w:val="00A21731"/>
    <w:rsid w:val="00A3314E"/>
    <w:rsid w:val="00A406F2"/>
    <w:rsid w:val="00A43BFD"/>
    <w:rsid w:val="00A52663"/>
    <w:rsid w:val="00A55362"/>
    <w:rsid w:val="00A70690"/>
    <w:rsid w:val="00A76950"/>
    <w:rsid w:val="00A82145"/>
    <w:rsid w:val="00A83F0B"/>
    <w:rsid w:val="00A9613A"/>
    <w:rsid w:val="00AC06B6"/>
    <w:rsid w:val="00AC7EBF"/>
    <w:rsid w:val="00AE1F58"/>
    <w:rsid w:val="00AE3118"/>
    <w:rsid w:val="00AF1472"/>
    <w:rsid w:val="00AF7FD5"/>
    <w:rsid w:val="00B068CD"/>
    <w:rsid w:val="00B2078E"/>
    <w:rsid w:val="00B25615"/>
    <w:rsid w:val="00B343E9"/>
    <w:rsid w:val="00B34A79"/>
    <w:rsid w:val="00B81530"/>
    <w:rsid w:val="00B87FD0"/>
    <w:rsid w:val="00B90AF6"/>
    <w:rsid w:val="00B95CFB"/>
    <w:rsid w:val="00BF255D"/>
    <w:rsid w:val="00BF54A0"/>
    <w:rsid w:val="00C06653"/>
    <w:rsid w:val="00C110A0"/>
    <w:rsid w:val="00C13818"/>
    <w:rsid w:val="00C254A0"/>
    <w:rsid w:val="00C27E0E"/>
    <w:rsid w:val="00C330E5"/>
    <w:rsid w:val="00C34A9D"/>
    <w:rsid w:val="00C46540"/>
    <w:rsid w:val="00C4686E"/>
    <w:rsid w:val="00C50242"/>
    <w:rsid w:val="00C522ED"/>
    <w:rsid w:val="00CB62C1"/>
    <w:rsid w:val="00CC2BA4"/>
    <w:rsid w:val="00CC2FDF"/>
    <w:rsid w:val="00CC3FC1"/>
    <w:rsid w:val="00CD02F6"/>
    <w:rsid w:val="00CD041D"/>
    <w:rsid w:val="00CE08DD"/>
    <w:rsid w:val="00CE2B91"/>
    <w:rsid w:val="00CF0489"/>
    <w:rsid w:val="00CF42C9"/>
    <w:rsid w:val="00D223CE"/>
    <w:rsid w:val="00D2533A"/>
    <w:rsid w:val="00D2768B"/>
    <w:rsid w:val="00D37379"/>
    <w:rsid w:val="00D37F65"/>
    <w:rsid w:val="00D5441E"/>
    <w:rsid w:val="00D60E34"/>
    <w:rsid w:val="00D61E40"/>
    <w:rsid w:val="00D64629"/>
    <w:rsid w:val="00D72D62"/>
    <w:rsid w:val="00DA51EA"/>
    <w:rsid w:val="00DA5D45"/>
    <w:rsid w:val="00DD42D4"/>
    <w:rsid w:val="00DE55ED"/>
    <w:rsid w:val="00DE674D"/>
    <w:rsid w:val="00E107FC"/>
    <w:rsid w:val="00E1281F"/>
    <w:rsid w:val="00E34174"/>
    <w:rsid w:val="00E44A2A"/>
    <w:rsid w:val="00E46579"/>
    <w:rsid w:val="00E47535"/>
    <w:rsid w:val="00E56A05"/>
    <w:rsid w:val="00E86372"/>
    <w:rsid w:val="00E95747"/>
    <w:rsid w:val="00E970D5"/>
    <w:rsid w:val="00EC5896"/>
    <w:rsid w:val="00EC7066"/>
    <w:rsid w:val="00ED2A12"/>
    <w:rsid w:val="00ED5B64"/>
    <w:rsid w:val="00F10E45"/>
    <w:rsid w:val="00F14EBF"/>
    <w:rsid w:val="00F1754F"/>
    <w:rsid w:val="00F203F7"/>
    <w:rsid w:val="00F26BB3"/>
    <w:rsid w:val="00F304DE"/>
    <w:rsid w:val="00F37556"/>
    <w:rsid w:val="00F40643"/>
    <w:rsid w:val="00F467E2"/>
    <w:rsid w:val="00F50C04"/>
    <w:rsid w:val="00F532D6"/>
    <w:rsid w:val="00F6219A"/>
    <w:rsid w:val="00F77B79"/>
    <w:rsid w:val="00F936B0"/>
    <w:rsid w:val="00F950AB"/>
    <w:rsid w:val="00FA0B56"/>
    <w:rsid w:val="00FB290B"/>
    <w:rsid w:val="00FB5605"/>
    <w:rsid w:val="00FC0411"/>
    <w:rsid w:val="00FC4654"/>
    <w:rsid w:val="00FC7C28"/>
    <w:rsid w:val="00FD01C5"/>
    <w:rsid w:val="00FD43FD"/>
    <w:rsid w:val="00FF0527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A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7426"/>
  </w:style>
  <w:style w:type="paragraph" w:styleId="Podnoje">
    <w:name w:val="footer"/>
    <w:basedOn w:val="Normal"/>
    <w:link w:val="Podno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7426"/>
  </w:style>
  <w:style w:type="paragraph" w:styleId="Tekstbalonia">
    <w:name w:val="Balloon Text"/>
    <w:basedOn w:val="Normal"/>
    <w:link w:val="TekstbaloniaChar"/>
    <w:uiPriority w:val="99"/>
    <w:semiHidden/>
    <w:unhideWhenUsed/>
    <w:rsid w:val="0016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42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67426"/>
    <w:rPr>
      <w:color w:val="0000FF"/>
      <w:u w:val="single"/>
    </w:rPr>
  </w:style>
  <w:style w:type="paragraph" w:styleId="Bezproreda">
    <w:name w:val="No Spacing"/>
    <w:uiPriority w:val="1"/>
    <w:qFormat/>
    <w:rsid w:val="00F467E2"/>
    <w:rPr>
      <w:sz w:val="22"/>
      <w:szCs w:val="22"/>
      <w:lang w:eastAsia="en-US"/>
    </w:rPr>
  </w:style>
  <w:style w:type="character" w:styleId="Neupadljivoisticanje">
    <w:name w:val="Subtle Emphasis"/>
    <w:basedOn w:val="Zadanifontodlomka"/>
    <w:uiPriority w:val="19"/>
    <w:qFormat/>
    <w:rsid w:val="00F467E2"/>
    <w:rPr>
      <w:i/>
      <w:iCs/>
      <w:color w:val="808080"/>
    </w:rPr>
  </w:style>
  <w:style w:type="paragraph" w:styleId="Odlomakpopisa">
    <w:name w:val="List Paragraph"/>
    <w:basedOn w:val="Normal"/>
    <w:uiPriority w:val="34"/>
    <w:qFormat/>
    <w:rsid w:val="00ED5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A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7426"/>
  </w:style>
  <w:style w:type="paragraph" w:styleId="Podnoje">
    <w:name w:val="footer"/>
    <w:basedOn w:val="Normal"/>
    <w:link w:val="PodnojeChar"/>
    <w:uiPriority w:val="99"/>
    <w:unhideWhenUsed/>
    <w:rsid w:val="00167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7426"/>
  </w:style>
  <w:style w:type="paragraph" w:styleId="Tekstbalonia">
    <w:name w:val="Balloon Text"/>
    <w:basedOn w:val="Normal"/>
    <w:link w:val="TekstbaloniaChar"/>
    <w:uiPriority w:val="99"/>
    <w:semiHidden/>
    <w:unhideWhenUsed/>
    <w:rsid w:val="00167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42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167426"/>
    <w:rPr>
      <w:color w:val="0000FF"/>
      <w:u w:val="single"/>
    </w:rPr>
  </w:style>
  <w:style w:type="paragraph" w:styleId="Bezproreda">
    <w:name w:val="No Spacing"/>
    <w:uiPriority w:val="1"/>
    <w:qFormat/>
    <w:rsid w:val="00F467E2"/>
    <w:rPr>
      <w:sz w:val="22"/>
      <w:szCs w:val="22"/>
      <w:lang w:eastAsia="en-US"/>
    </w:rPr>
  </w:style>
  <w:style w:type="character" w:styleId="Neupadljivoisticanje">
    <w:name w:val="Subtle Emphasis"/>
    <w:basedOn w:val="Zadanifontodlomka"/>
    <w:uiPriority w:val="19"/>
    <w:qFormat/>
    <w:rsid w:val="00F467E2"/>
    <w:rPr>
      <w:i/>
      <w:iCs/>
      <w:color w:val="808080"/>
    </w:rPr>
  </w:style>
  <w:style w:type="paragraph" w:styleId="Odlomakpopisa">
    <w:name w:val="List Paragraph"/>
    <w:basedOn w:val="Normal"/>
    <w:uiPriority w:val="34"/>
    <w:qFormat/>
    <w:rsid w:val="00ED5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ocakovec@centar-odgojiobrazovanje-ck.skole.hr" TargetMode="External"/><Relationship Id="rId1" Type="http://schemas.openxmlformats.org/officeDocument/2006/relationships/hyperlink" Target="mailto:coocakovec@centar-odgojiobrazovanje-ck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REFUN.+FAK.+DOPISI%20COO\OSTALO\Razno\zaglavlje%20centra\zaglavlje%20centr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6191E-A788-43BD-B9B7-38FAF49E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zaglavlje centra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Links>
    <vt:vector size="6" baseType="variant">
      <vt:variant>
        <vt:i4>2162761</vt:i4>
      </vt:variant>
      <vt:variant>
        <vt:i4>0</vt:i4>
      </vt:variant>
      <vt:variant>
        <vt:i4>0</vt:i4>
      </vt:variant>
      <vt:variant>
        <vt:i4>5</vt:i4>
      </vt:variant>
      <vt:variant>
        <vt:lpwstr>mailto:os-cakovec-006@skole.t-com.hr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2016-12-16T10:45:00Z</cp:lastPrinted>
  <dcterms:created xsi:type="dcterms:W3CDTF">2017-02-06T06:52:00Z</dcterms:created>
  <dcterms:modified xsi:type="dcterms:W3CDTF">2017-02-06T06:52:00Z</dcterms:modified>
</cp:coreProperties>
</file>