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CENTAR ZA ODGOJ I OBRAZOVANJE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Č A K O V E C </w:t>
      </w:r>
    </w:p>
    <w:p w:rsidR="005B07FC" w:rsidRDefault="005A2B6F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Ivana plemenitog Zajca </w:t>
      </w:r>
      <w:r w:rsidR="005B07FC">
        <w:rPr>
          <w:sz w:val="24"/>
        </w:rPr>
        <w:t xml:space="preserve"> 26</w:t>
      </w:r>
    </w:p>
    <w:p w:rsidR="00B2078E" w:rsidRDefault="00B2078E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40000 </w:t>
      </w:r>
      <w:r w:rsidR="005A2B6F">
        <w:rPr>
          <w:sz w:val="24"/>
        </w:rPr>
        <w:t>Čakovec</w:t>
      </w:r>
    </w:p>
    <w:p w:rsidR="005B07FC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KLASA: 003-06/17</w:t>
      </w:r>
      <w:r w:rsidR="005B07FC">
        <w:rPr>
          <w:sz w:val="24"/>
        </w:rPr>
        <w:t>-01/</w:t>
      </w:r>
      <w:proofErr w:type="spellStart"/>
      <w:r w:rsidR="005B07FC">
        <w:rPr>
          <w:sz w:val="24"/>
        </w:rPr>
        <w:t>01</w:t>
      </w:r>
      <w:proofErr w:type="spellEnd"/>
    </w:p>
    <w:p w:rsidR="008B22CE" w:rsidRDefault="00D86C70" w:rsidP="005A798A">
      <w:pPr>
        <w:spacing w:after="0" w:line="240" w:lineRule="auto"/>
        <w:rPr>
          <w:sz w:val="24"/>
        </w:rPr>
      </w:pPr>
      <w:r>
        <w:rPr>
          <w:sz w:val="24"/>
        </w:rPr>
        <w:t>URBROJ: 2109-51-01-17</w:t>
      </w:r>
      <w:r w:rsidR="005B07FC">
        <w:rPr>
          <w:sz w:val="24"/>
        </w:rPr>
        <w:t>-</w:t>
      </w:r>
      <w:r w:rsidR="00EF3B7C">
        <w:rPr>
          <w:sz w:val="24"/>
        </w:rPr>
        <w:t>15</w:t>
      </w:r>
    </w:p>
    <w:p w:rsidR="005B07FC" w:rsidRPr="00C4686E" w:rsidRDefault="00EF3B7C" w:rsidP="00C4686E">
      <w:pPr>
        <w:rPr>
          <w:sz w:val="24"/>
        </w:rPr>
      </w:pPr>
      <w:r>
        <w:rPr>
          <w:sz w:val="24"/>
        </w:rPr>
        <w:t>Čakovec, 3.03</w:t>
      </w:r>
      <w:r w:rsidR="00D86C70">
        <w:rPr>
          <w:sz w:val="24"/>
        </w:rPr>
        <w:t>.2017</w:t>
      </w:r>
      <w:r w:rsidR="005B07FC">
        <w:rPr>
          <w:sz w:val="24"/>
        </w:rPr>
        <w:t xml:space="preserve">.   </w:t>
      </w:r>
    </w:p>
    <w:p w:rsidR="005B07FC" w:rsidRDefault="00611A6D" w:rsidP="00E25170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E25170" w:rsidRDefault="00E25170" w:rsidP="00E25170">
      <w:pPr>
        <w:spacing w:after="0" w:line="240" w:lineRule="auto"/>
        <w:ind w:left="2160"/>
        <w:rPr>
          <w:sz w:val="18"/>
          <w:szCs w:val="18"/>
        </w:rPr>
      </w:pPr>
    </w:p>
    <w:p w:rsidR="00E25170" w:rsidRDefault="00E25170" w:rsidP="00E25170">
      <w:pPr>
        <w:spacing w:after="0" w:line="240" w:lineRule="auto"/>
        <w:ind w:left="2160"/>
        <w:rPr>
          <w:sz w:val="18"/>
          <w:szCs w:val="18"/>
        </w:rPr>
      </w:pPr>
    </w:p>
    <w:p w:rsidR="00E25170" w:rsidRDefault="00E25170" w:rsidP="00E25170">
      <w:pPr>
        <w:spacing w:after="0" w:line="240" w:lineRule="auto"/>
        <w:ind w:left="2160"/>
        <w:rPr>
          <w:sz w:val="18"/>
          <w:szCs w:val="18"/>
        </w:rPr>
      </w:pPr>
    </w:p>
    <w:p w:rsidR="00E25170" w:rsidRDefault="00E25170" w:rsidP="00E25170">
      <w:pPr>
        <w:spacing w:after="0" w:line="240" w:lineRule="auto"/>
        <w:ind w:left="2160"/>
        <w:rPr>
          <w:sz w:val="18"/>
          <w:szCs w:val="18"/>
        </w:rPr>
      </w:pPr>
    </w:p>
    <w:p w:rsidR="00E25170" w:rsidRDefault="00E25170" w:rsidP="00E25170">
      <w:pPr>
        <w:spacing w:after="0" w:line="240" w:lineRule="auto"/>
        <w:ind w:left="2160"/>
        <w:rPr>
          <w:sz w:val="18"/>
          <w:szCs w:val="18"/>
        </w:rPr>
      </w:pPr>
    </w:p>
    <w:p w:rsidR="00E25170" w:rsidRDefault="00E25170" w:rsidP="00E25170">
      <w:pPr>
        <w:spacing w:after="0" w:line="240" w:lineRule="auto"/>
        <w:ind w:left="2160"/>
        <w:rPr>
          <w:sz w:val="18"/>
          <w:szCs w:val="18"/>
        </w:rPr>
      </w:pPr>
    </w:p>
    <w:p w:rsidR="005B07FC" w:rsidRDefault="00611A6D" w:rsidP="00611A6D">
      <w:pPr>
        <w:spacing w:after="0" w:line="240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</w:t>
      </w:r>
      <w:r w:rsidR="005B07FC">
        <w:rPr>
          <w:sz w:val="24"/>
        </w:rPr>
        <w:t xml:space="preserve">  POZIV</w:t>
      </w:r>
      <w:r w:rsidR="005B07FC">
        <w:rPr>
          <w:sz w:val="24"/>
        </w:rPr>
        <w:tab/>
        <w:t>ZA SJEDNICU ŠKOLSKOG ODBORA</w:t>
      </w:r>
    </w:p>
    <w:p w:rsidR="00E25170" w:rsidRDefault="00E25170" w:rsidP="00611A6D">
      <w:pPr>
        <w:spacing w:after="0" w:line="240" w:lineRule="auto"/>
        <w:rPr>
          <w:sz w:val="24"/>
        </w:rPr>
      </w:pPr>
    </w:p>
    <w:p w:rsidR="00E25170" w:rsidRDefault="00E25170" w:rsidP="00611A6D">
      <w:pPr>
        <w:spacing w:after="0" w:line="240" w:lineRule="auto"/>
        <w:rPr>
          <w:sz w:val="24"/>
        </w:rPr>
      </w:pPr>
    </w:p>
    <w:p w:rsidR="005A2B6F" w:rsidRDefault="005A2B6F" w:rsidP="00611A6D">
      <w:pPr>
        <w:spacing w:after="0" w:line="240" w:lineRule="auto"/>
        <w:rPr>
          <w:sz w:val="24"/>
        </w:rPr>
      </w:pPr>
    </w:p>
    <w:p w:rsidR="005B07FC" w:rsidRPr="005A2B6F" w:rsidRDefault="008E0800" w:rsidP="00FC7C28">
      <w:pPr>
        <w:jc w:val="both"/>
      </w:pPr>
      <w:r w:rsidRPr="005A2B6F">
        <w:t>TEMELJEM ČLANKA 45. STATUTA CENTRA ZA ODGOJ I OBRAZOVANJE ČAKOVEC</w:t>
      </w:r>
      <w:r w:rsidR="00334A1F" w:rsidRPr="005A2B6F">
        <w:t xml:space="preserve"> (PROČIŠĆENI TEKST)</w:t>
      </w:r>
      <w:r w:rsidRPr="005A2B6F">
        <w:t>,</w:t>
      </w:r>
      <w:r w:rsidR="005B07FC" w:rsidRPr="005A2B6F">
        <w:t xml:space="preserve"> U PROSTORIJAMA CENTRA ZA ODGOJ I OBRAZOVANJE ČAKOVEC, U</w:t>
      </w:r>
      <w:r w:rsidR="00317B9E" w:rsidRPr="005A2B6F">
        <w:t>LICA IVANA</w:t>
      </w:r>
      <w:r w:rsidR="00E107FC" w:rsidRPr="005A2B6F">
        <w:t xml:space="preserve"> PL. ZAJCA 26, ČAKOVEC, </w:t>
      </w:r>
      <w:r w:rsidR="001B12C7" w:rsidRPr="005A2B6F">
        <w:t xml:space="preserve">ODRŽAT </w:t>
      </w:r>
      <w:r w:rsidR="005B07FC" w:rsidRPr="005A2B6F">
        <w:t xml:space="preserve">ĆE SE DANA </w:t>
      </w:r>
      <w:r w:rsidR="00EF3B7C">
        <w:rPr>
          <w:b/>
        </w:rPr>
        <w:t>9</w:t>
      </w:r>
      <w:r w:rsidR="00C34A9D" w:rsidRPr="005A2B6F">
        <w:rPr>
          <w:b/>
        </w:rPr>
        <w:t>.</w:t>
      </w:r>
      <w:r w:rsidR="00EF3B7C">
        <w:rPr>
          <w:b/>
        </w:rPr>
        <w:t>03</w:t>
      </w:r>
      <w:r w:rsidR="00D86C70" w:rsidRPr="005A2B6F">
        <w:rPr>
          <w:b/>
        </w:rPr>
        <w:t>.2017</w:t>
      </w:r>
      <w:r w:rsidR="005B07FC" w:rsidRPr="005A2B6F">
        <w:rPr>
          <w:b/>
        </w:rPr>
        <w:t>.</w:t>
      </w:r>
      <w:r w:rsidR="00AF7FD5" w:rsidRPr="005A2B6F">
        <w:rPr>
          <w:b/>
        </w:rPr>
        <w:t xml:space="preserve"> U</w:t>
      </w:r>
      <w:r w:rsidR="0040261A" w:rsidRPr="005A2B6F">
        <w:rPr>
          <w:b/>
        </w:rPr>
        <w:t xml:space="preserve"> 12</w:t>
      </w:r>
      <w:r w:rsidR="005B07FC" w:rsidRPr="005A2B6F">
        <w:rPr>
          <w:b/>
        </w:rPr>
        <w:t>,</w:t>
      </w:r>
      <w:r w:rsidR="000E7229" w:rsidRPr="005A2B6F">
        <w:rPr>
          <w:b/>
        </w:rPr>
        <w:t>0</w:t>
      </w:r>
      <w:r w:rsidR="00623CE7" w:rsidRPr="005A2B6F">
        <w:rPr>
          <w:b/>
        </w:rPr>
        <w:t>0</w:t>
      </w:r>
      <w:r w:rsidR="005B07FC" w:rsidRPr="005A2B6F">
        <w:rPr>
          <w:b/>
        </w:rPr>
        <w:t xml:space="preserve"> SATI</w:t>
      </w:r>
      <w:r w:rsidR="005B07FC" w:rsidRPr="005A2B6F">
        <w:t xml:space="preserve"> SJEDNICA ŠKOLSKOG ODBORA</w:t>
      </w:r>
      <w:r w:rsidR="005C1B4A" w:rsidRPr="005A2B6F">
        <w:t>.</w:t>
      </w:r>
    </w:p>
    <w:p w:rsidR="00FC7C28" w:rsidRPr="005A2B6F" w:rsidRDefault="005B07FC" w:rsidP="00B068CD">
      <w:pPr>
        <w:tabs>
          <w:tab w:val="left" w:pos="2100"/>
        </w:tabs>
        <w:spacing w:after="0" w:line="240" w:lineRule="auto"/>
        <w:jc w:val="both"/>
      </w:pPr>
      <w:r w:rsidRPr="005A2B6F">
        <w:t>PRIJEDLOG DNEVNOG REDA:</w:t>
      </w:r>
    </w:p>
    <w:p w:rsidR="00ED5B64" w:rsidRPr="005A2B6F" w:rsidRDefault="00CE2B91" w:rsidP="0055416E">
      <w:pPr>
        <w:numPr>
          <w:ilvl w:val="0"/>
          <w:numId w:val="1"/>
        </w:numPr>
        <w:spacing w:after="0" w:line="240" w:lineRule="auto"/>
        <w:jc w:val="both"/>
      </w:pPr>
      <w:r w:rsidRPr="005A2B6F">
        <w:t>Verificiranje i p</w:t>
      </w:r>
      <w:r w:rsidR="00433C76" w:rsidRPr="005A2B6F">
        <w:t xml:space="preserve">rihvaćanje zapisnika </w:t>
      </w:r>
      <w:r w:rsidR="00D9277C" w:rsidRPr="005A2B6F">
        <w:t>prethodne</w:t>
      </w:r>
      <w:r w:rsidR="00433C76" w:rsidRPr="005A2B6F">
        <w:t xml:space="preserve"> sjednice</w:t>
      </w:r>
      <w:r w:rsidR="00ED5B64" w:rsidRPr="005A2B6F">
        <w:t xml:space="preserve"> Školskog odbora</w:t>
      </w:r>
    </w:p>
    <w:p w:rsidR="002F2394" w:rsidRPr="005A2B6F" w:rsidRDefault="00D86C70" w:rsidP="002F2394">
      <w:pPr>
        <w:numPr>
          <w:ilvl w:val="0"/>
          <w:numId w:val="1"/>
        </w:numPr>
        <w:spacing w:after="0" w:line="240" w:lineRule="auto"/>
        <w:jc w:val="both"/>
      </w:pPr>
      <w:r w:rsidRPr="005A2B6F">
        <w:t xml:space="preserve">Prethodna suglasnost </w:t>
      </w:r>
      <w:r w:rsidR="009F23B6" w:rsidRPr="005A2B6F">
        <w:t>Š</w:t>
      </w:r>
      <w:r w:rsidRPr="005A2B6F">
        <w:t>kolskog odbora na prijedlog ravnateljice za zasnivanje radnog odnosa na poslovima i radnim zadacima:</w:t>
      </w:r>
      <w:r w:rsidR="002F2394">
        <w:t xml:space="preserve"> </w:t>
      </w:r>
    </w:p>
    <w:p w:rsidR="00D9277C" w:rsidRPr="005A2B6F" w:rsidRDefault="002F2394" w:rsidP="00D9277C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edukacijskog </w:t>
      </w:r>
      <w:proofErr w:type="spellStart"/>
      <w:r>
        <w:t>rehabilitatora</w:t>
      </w:r>
      <w:proofErr w:type="spellEnd"/>
      <w:r>
        <w:t>, 1</w:t>
      </w:r>
      <w:r w:rsidR="00D9277C" w:rsidRPr="005A2B6F">
        <w:t xml:space="preserve"> izvršitelj, </w:t>
      </w:r>
      <w:r>
        <w:t>na određeno, puno radno vrijeme,</w:t>
      </w:r>
      <w:r w:rsidR="00D9277C" w:rsidRPr="005A2B6F">
        <w:t xml:space="preserve"> </w:t>
      </w:r>
      <w:r>
        <w:t>dok traje potreba, po natječaju</w:t>
      </w:r>
    </w:p>
    <w:p w:rsidR="002F2394" w:rsidRPr="005A2B6F" w:rsidRDefault="002F2394" w:rsidP="002F2394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>učitelja logopeda za rad u programu</w:t>
      </w:r>
      <w:r>
        <w:t xml:space="preserve"> produženog stručnog postupka, 2</w:t>
      </w:r>
      <w:r w:rsidRPr="005A2B6F">
        <w:t xml:space="preserve"> izvršitelj</w:t>
      </w:r>
      <w:r>
        <w:t>a</w:t>
      </w:r>
      <w:r w:rsidRPr="005A2B6F">
        <w:t xml:space="preserve">, </w:t>
      </w:r>
      <w:r>
        <w:t>na određeno, puno radno vrijeme,</w:t>
      </w:r>
      <w:r w:rsidRPr="005A2B6F">
        <w:t xml:space="preserve"> </w:t>
      </w:r>
      <w:r>
        <w:t>ali ne dulje od 60 dana</w:t>
      </w:r>
    </w:p>
    <w:p w:rsidR="002F2394" w:rsidRDefault="009221E9" w:rsidP="00D86C70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 xml:space="preserve">učitelja </w:t>
      </w:r>
      <w:r w:rsidR="00D9277C" w:rsidRPr="005A2B6F">
        <w:t xml:space="preserve">edukacijskog </w:t>
      </w:r>
      <w:proofErr w:type="spellStart"/>
      <w:r w:rsidR="00D9277C" w:rsidRPr="005A2B6F">
        <w:t>rehabilitatora</w:t>
      </w:r>
      <w:proofErr w:type="spellEnd"/>
      <w:r w:rsidR="00D9277C" w:rsidRPr="005A2B6F">
        <w:t>, 1 izvršitelj,</w:t>
      </w:r>
      <w:r w:rsidRPr="005A2B6F">
        <w:t xml:space="preserve"> </w:t>
      </w:r>
      <w:r w:rsidR="00241626" w:rsidRPr="005A2B6F">
        <w:t xml:space="preserve">na </w:t>
      </w:r>
      <w:r w:rsidRPr="005A2B6F">
        <w:t>određeno, puno radno vrijeme</w:t>
      </w:r>
      <w:r w:rsidR="009F23B6" w:rsidRPr="005A2B6F">
        <w:t xml:space="preserve">, </w:t>
      </w:r>
      <w:r w:rsidR="002F2394">
        <w:t>ali ne dulje od 60 dana</w:t>
      </w:r>
      <w:r w:rsidR="002F2394" w:rsidRPr="005A2B6F">
        <w:t xml:space="preserve"> </w:t>
      </w:r>
    </w:p>
    <w:p w:rsidR="00D9277C" w:rsidRPr="005A2B6F" w:rsidRDefault="00DF79F5" w:rsidP="00D9277C">
      <w:pPr>
        <w:pStyle w:val="Odlomakpopisa"/>
        <w:numPr>
          <w:ilvl w:val="0"/>
          <w:numId w:val="1"/>
        </w:numPr>
        <w:spacing w:after="0" w:line="240" w:lineRule="auto"/>
        <w:jc w:val="both"/>
      </w:pPr>
      <w:r w:rsidRPr="005A2B6F">
        <w:t xml:space="preserve">Donošenje Odluke o </w:t>
      </w:r>
      <w:r w:rsidR="002F2394">
        <w:t>mjesečnim isplatama</w:t>
      </w:r>
      <w:r w:rsidR="009B72D9" w:rsidRPr="009B72D9">
        <w:t xml:space="preserve"> </w:t>
      </w:r>
      <w:r w:rsidR="002F2394">
        <w:t>u grupi korisnika socijalne usluge poludnevnog boravka</w:t>
      </w:r>
      <w:r w:rsidR="00047B5E">
        <w:t xml:space="preserve"> iz sredstava Ministarstva za demografiju, obitelj, mlade i socijalnu politiku</w:t>
      </w:r>
      <w:r w:rsidR="005D778F">
        <w:t>,</w:t>
      </w:r>
      <w:r w:rsidR="00322DE1">
        <w:t xml:space="preserve"> počevši od veljače 2017. g.</w:t>
      </w:r>
      <w:r w:rsidR="00D45A92">
        <w:t xml:space="preserve"> sukladno sklopljenom Aneksu U</w:t>
      </w:r>
      <w:r w:rsidR="00322DE1">
        <w:t>govora</w:t>
      </w:r>
      <w:bookmarkStart w:id="0" w:name="_GoBack"/>
      <w:bookmarkEnd w:id="0"/>
    </w:p>
    <w:p w:rsidR="001933EB" w:rsidRDefault="002F2394" w:rsidP="002C49ED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>
        <w:t>Razno</w:t>
      </w:r>
    </w:p>
    <w:p w:rsidR="002F2394" w:rsidRDefault="002F2394" w:rsidP="002F2394">
      <w:pPr>
        <w:pStyle w:val="Odlomakpopisa"/>
        <w:widowControl w:val="0"/>
        <w:spacing w:before="7" w:after="0" w:line="240" w:lineRule="auto"/>
        <w:ind w:left="360"/>
        <w:jc w:val="both"/>
      </w:pPr>
    </w:p>
    <w:p w:rsidR="002F2394" w:rsidRPr="005A2B6F" w:rsidRDefault="002F2394" w:rsidP="002F2394">
      <w:pPr>
        <w:pStyle w:val="Odlomakpopisa"/>
        <w:widowControl w:val="0"/>
        <w:spacing w:before="7" w:after="0" w:line="240" w:lineRule="auto"/>
        <w:ind w:left="360"/>
        <w:jc w:val="both"/>
      </w:pPr>
    </w:p>
    <w:p w:rsidR="005B07FC" w:rsidRPr="00ED5B64" w:rsidRDefault="005B07FC" w:rsidP="00ED5B64">
      <w:pPr>
        <w:spacing w:after="0" w:line="240" w:lineRule="auto"/>
        <w:rPr>
          <w:sz w:val="24"/>
          <w:szCs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="00ED5B64">
        <w:rPr>
          <w:sz w:val="24"/>
          <w:szCs w:val="24"/>
        </w:rPr>
        <w:t xml:space="preserve">    </w:t>
      </w:r>
      <w:r w:rsidR="00E107FC">
        <w:rPr>
          <w:sz w:val="24"/>
          <w:szCs w:val="24"/>
        </w:rPr>
        <w:t xml:space="preserve"> </w:t>
      </w:r>
      <w:r w:rsidR="00ED5B64">
        <w:rPr>
          <w:sz w:val="24"/>
          <w:szCs w:val="24"/>
        </w:rPr>
        <w:t xml:space="preserve"> </w:t>
      </w:r>
      <w:r w:rsidRPr="00ED5B64">
        <w:rPr>
          <w:sz w:val="24"/>
          <w:szCs w:val="24"/>
        </w:rPr>
        <w:t>Predsjednica ŠO:</w:t>
      </w:r>
    </w:p>
    <w:p w:rsidR="005B07FC" w:rsidRDefault="005B07FC" w:rsidP="005B07FC">
      <w:pPr>
        <w:rPr>
          <w:sz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Dinka </w:t>
      </w:r>
      <w:proofErr w:type="spellStart"/>
      <w:r>
        <w:rPr>
          <w:sz w:val="24"/>
        </w:rPr>
        <w:t>Žulić</w:t>
      </w:r>
      <w:proofErr w:type="spellEnd"/>
      <w:r>
        <w:rPr>
          <w:sz w:val="24"/>
        </w:rPr>
        <w:t>,</w:t>
      </w:r>
      <w:r w:rsidR="00D5441E">
        <w:rPr>
          <w:sz w:val="24"/>
        </w:rPr>
        <w:t xml:space="preserve"> mag.educ.reh.</w:t>
      </w:r>
    </w:p>
    <w:p w:rsidR="002F2394" w:rsidRDefault="002F2394" w:rsidP="00D9277C">
      <w:pPr>
        <w:rPr>
          <w:sz w:val="24"/>
        </w:rPr>
      </w:pPr>
    </w:p>
    <w:p w:rsidR="002F2394" w:rsidRDefault="002F2394" w:rsidP="00D9277C">
      <w:pPr>
        <w:rPr>
          <w:sz w:val="24"/>
        </w:rPr>
      </w:pPr>
    </w:p>
    <w:p w:rsidR="00D9277C" w:rsidRDefault="005B07FC" w:rsidP="00D9277C">
      <w:pPr>
        <w:rPr>
          <w:sz w:val="24"/>
        </w:rPr>
      </w:pPr>
      <w:r>
        <w:rPr>
          <w:sz w:val="24"/>
        </w:rPr>
        <w:tab/>
      </w:r>
    </w:p>
    <w:p w:rsidR="00D9277C" w:rsidRPr="0074584A" w:rsidRDefault="00D9277C" w:rsidP="00D9277C">
      <w:pPr>
        <w:rPr>
          <w:rFonts w:ascii="Arial" w:hAnsi="Arial"/>
          <w:sz w:val="20"/>
          <w:szCs w:val="20"/>
        </w:rPr>
      </w:pPr>
      <w:r>
        <w:t>Temeljem Zakona o pravu na pristup informacijama (NN 25/13, 85/15) sjednici može prisustvovati 5 osoba koje nisu član</w:t>
      </w:r>
      <w:r w:rsidR="002F2394">
        <w:t>ovi Školskog odbora, a koje do 8</w:t>
      </w:r>
      <w:r w:rsidR="009B72D9">
        <w:t>.03</w:t>
      </w:r>
      <w:r>
        <w:t xml:space="preserve">.2017. godine na e-mail: </w:t>
      </w:r>
      <w:hyperlink r:id="rId9" w:history="1">
        <w:r w:rsidRPr="00F423AD">
          <w:rPr>
            <w:rStyle w:val="Hiperveza"/>
            <w:rFonts w:ascii="Arial" w:hAnsi="Arial"/>
            <w:sz w:val="20"/>
            <w:szCs w:val="20"/>
          </w:rPr>
          <w:t>coocakovec@centar-odgojiobrazovanje-ck.skole.hr</w:t>
        </w:r>
      </w:hyperlink>
      <w:r>
        <w:t xml:space="preserve"> dostave obrazloženi zahtjev za prisustvovanje određenoj točki dnevnog reda. Odabir će se izvršiti prema redoslijedu prijava.</w:t>
      </w:r>
    </w:p>
    <w:sectPr w:rsidR="00D9277C" w:rsidRPr="0074584A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3F" w:rsidRDefault="00736F3F" w:rsidP="00167426">
      <w:pPr>
        <w:spacing w:after="0" w:line="240" w:lineRule="auto"/>
      </w:pPr>
      <w:r>
        <w:separator/>
      </w:r>
    </w:p>
  </w:endnote>
  <w:endnote w:type="continuationSeparator" w:id="0">
    <w:p w:rsidR="00736F3F" w:rsidRDefault="00736F3F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5A2B6F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3F" w:rsidRDefault="00736F3F" w:rsidP="00167426">
      <w:pPr>
        <w:spacing w:after="0" w:line="240" w:lineRule="auto"/>
      </w:pPr>
      <w:r>
        <w:separator/>
      </w:r>
    </w:p>
  </w:footnote>
  <w:footnote w:type="continuationSeparator" w:id="0">
    <w:p w:rsidR="00736F3F" w:rsidRDefault="00736F3F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A3412"/>
    <w:rsid w:val="001B12C7"/>
    <w:rsid w:val="001B140B"/>
    <w:rsid w:val="001D0EC2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B1789"/>
    <w:rsid w:val="004C3D5C"/>
    <w:rsid w:val="004C405C"/>
    <w:rsid w:val="005012F8"/>
    <w:rsid w:val="00503735"/>
    <w:rsid w:val="00517623"/>
    <w:rsid w:val="00520374"/>
    <w:rsid w:val="00525082"/>
    <w:rsid w:val="0055416E"/>
    <w:rsid w:val="00555D27"/>
    <w:rsid w:val="00565323"/>
    <w:rsid w:val="0059560C"/>
    <w:rsid w:val="005A2B6F"/>
    <w:rsid w:val="005A798A"/>
    <w:rsid w:val="005B07FC"/>
    <w:rsid w:val="005C0658"/>
    <w:rsid w:val="005C1B4A"/>
    <w:rsid w:val="005C74EA"/>
    <w:rsid w:val="005D778F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D7A38"/>
    <w:rsid w:val="006E1BB7"/>
    <w:rsid w:val="006E4A67"/>
    <w:rsid w:val="00704795"/>
    <w:rsid w:val="00724509"/>
    <w:rsid w:val="00736F3F"/>
    <w:rsid w:val="00745834"/>
    <w:rsid w:val="00746286"/>
    <w:rsid w:val="007508BF"/>
    <w:rsid w:val="007627E6"/>
    <w:rsid w:val="007724A3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41612"/>
    <w:rsid w:val="009578AF"/>
    <w:rsid w:val="00957B38"/>
    <w:rsid w:val="00960DA4"/>
    <w:rsid w:val="00965590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67D2"/>
    <w:rsid w:val="00A07EF7"/>
    <w:rsid w:val="00A17101"/>
    <w:rsid w:val="00A21731"/>
    <w:rsid w:val="00A3314E"/>
    <w:rsid w:val="00A406F2"/>
    <w:rsid w:val="00A43BFD"/>
    <w:rsid w:val="00A52663"/>
    <w:rsid w:val="00A55362"/>
    <w:rsid w:val="00A70690"/>
    <w:rsid w:val="00A76950"/>
    <w:rsid w:val="00A82145"/>
    <w:rsid w:val="00A83F0B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86C70"/>
    <w:rsid w:val="00D9277C"/>
    <w:rsid w:val="00DA51EA"/>
    <w:rsid w:val="00DA5D45"/>
    <w:rsid w:val="00DD42D4"/>
    <w:rsid w:val="00DE55ED"/>
    <w:rsid w:val="00DE674D"/>
    <w:rsid w:val="00DF08BE"/>
    <w:rsid w:val="00DF79F5"/>
    <w:rsid w:val="00E107FC"/>
    <w:rsid w:val="00E1281F"/>
    <w:rsid w:val="00E25170"/>
    <w:rsid w:val="00E34174"/>
    <w:rsid w:val="00E44A2A"/>
    <w:rsid w:val="00E46579"/>
    <w:rsid w:val="00E47535"/>
    <w:rsid w:val="00E56A05"/>
    <w:rsid w:val="00E86372"/>
    <w:rsid w:val="00E95747"/>
    <w:rsid w:val="00E970D5"/>
    <w:rsid w:val="00EC5896"/>
    <w:rsid w:val="00EC7066"/>
    <w:rsid w:val="00ED2A12"/>
    <w:rsid w:val="00ED5B64"/>
    <w:rsid w:val="00EF3B7C"/>
    <w:rsid w:val="00F10E45"/>
    <w:rsid w:val="00F14EBF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59D9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CBD2-55A9-4023-B021-CFB41DF5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2017-03-03T12:14:00Z</cp:lastPrinted>
  <dcterms:created xsi:type="dcterms:W3CDTF">2017-03-06T07:23:00Z</dcterms:created>
  <dcterms:modified xsi:type="dcterms:W3CDTF">2017-03-06T07:23:00Z</dcterms:modified>
</cp:coreProperties>
</file>