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FC" w:rsidRDefault="005B07FC" w:rsidP="005B07FC">
      <w:pPr>
        <w:spacing w:after="0" w:line="240" w:lineRule="auto"/>
        <w:rPr>
          <w:sz w:val="24"/>
        </w:rPr>
      </w:pPr>
      <w:r>
        <w:rPr>
          <w:sz w:val="24"/>
        </w:rPr>
        <w:t>CENTAR ZA ODGOJ I OBRAZOVANJE</w:t>
      </w:r>
    </w:p>
    <w:p w:rsidR="005B07FC" w:rsidRDefault="005B07FC" w:rsidP="005B07FC">
      <w:pPr>
        <w:spacing w:after="0" w:line="240" w:lineRule="auto"/>
        <w:rPr>
          <w:sz w:val="24"/>
        </w:rPr>
      </w:pPr>
      <w:r>
        <w:rPr>
          <w:sz w:val="24"/>
        </w:rPr>
        <w:t xml:space="preserve">Č A K O V E C </w:t>
      </w:r>
    </w:p>
    <w:p w:rsidR="005B07FC" w:rsidRDefault="005B07FC" w:rsidP="005B07FC">
      <w:pPr>
        <w:spacing w:after="0" w:line="240" w:lineRule="auto"/>
        <w:rPr>
          <w:sz w:val="24"/>
        </w:rPr>
      </w:pPr>
      <w:r>
        <w:rPr>
          <w:sz w:val="24"/>
        </w:rPr>
        <w:t>IVANA PLEMENITOG ZAJCA  26</w:t>
      </w:r>
    </w:p>
    <w:p w:rsidR="00B2078E" w:rsidRDefault="00B2078E" w:rsidP="005B07FC">
      <w:pPr>
        <w:spacing w:after="0" w:line="240" w:lineRule="auto"/>
        <w:rPr>
          <w:sz w:val="24"/>
        </w:rPr>
      </w:pPr>
      <w:r>
        <w:rPr>
          <w:sz w:val="24"/>
        </w:rPr>
        <w:t>40000 ČAKOVEC</w:t>
      </w:r>
    </w:p>
    <w:p w:rsidR="005B07FC" w:rsidRDefault="00334A1F" w:rsidP="005A798A">
      <w:pPr>
        <w:spacing w:after="0" w:line="240" w:lineRule="auto"/>
        <w:rPr>
          <w:sz w:val="24"/>
        </w:rPr>
      </w:pPr>
      <w:r>
        <w:rPr>
          <w:sz w:val="24"/>
        </w:rPr>
        <w:t>KLASA: 003-06/16</w:t>
      </w:r>
      <w:r w:rsidR="005B07FC">
        <w:rPr>
          <w:sz w:val="24"/>
        </w:rPr>
        <w:t>-01/</w:t>
      </w:r>
      <w:proofErr w:type="spellStart"/>
      <w:r w:rsidR="005B07FC">
        <w:rPr>
          <w:sz w:val="24"/>
        </w:rPr>
        <w:t>01</w:t>
      </w:r>
      <w:proofErr w:type="spellEnd"/>
    </w:p>
    <w:p w:rsidR="008B22CE" w:rsidRDefault="00334A1F" w:rsidP="005A798A">
      <w:pPr>
        <w:spacing w:after="0" w:line="240" w:lineRule="auto"/>
        <w:rPr>
          <w:sz w:val="24"/>
        </w:rPr>
      </w:pPr>
      <w:r>
        <w:rPr>
          <w:sz w:val="24"/>
        </w:rPr>
        <w:t>URBROJ: 2109-51-01-16</w:t>
      </w:r>
      <w:r w:rsidR="005B07FC">
        <w:rPr>
          <w:sz w:val="24"/>
        </w:rPr>
        <w:t>-</w:t>
      </w:r>
      <w:r>
        <w:rPr>
          <w:sz w:val="24"/>
        </w:rPr>
        <w:t>22</w:t>
      </w:r>
    </w:p>
    <w:p w:rsidR="005B07FC" w:rsidRPr="00443604" w:rsidRDefault="00334A1F" w:rsidP="005B07FC">
      <w:pPr>
        <w:rPr>
          <w:sz w:val="24"/>
        </w:rPr>
      </w:pPr>
      <w:r>
        <w:rPr>
          <w:sz w:val="24"/>
        </w:rPr>
        <w:t>Čakovec, 09</w:t>
      </w:r>
      <w:r w:rsidR="000E7229">
        <w:rPr>
          <w:sz w:val="24"/>
        </w:rPr>
        <w:t>.09</w:t>
      </w:r>
      <w:r>
        <w:rPr>
          <w:sz w:val="24"/>
        </w:rPr>
        <w:t>.2016</w:t>
      </w:r>
      <w:r w:rsidR="00443604">
        <w:rPr>
          <w:sz w:val="24"/>
        </w:rPr>
        <w:t xml:space="preserve">.  </w:t>
      </w:r>
    </w:p>
    <w:p w:rsidR="005B07FC" w:rsidRDefault="00611A6D" w:rsidP="00611A6D">
      <w:pPr>
        <w:spacing w:after="0" w:line="240" w:lineRule="auto"/>
        <w:rPr>
          <w:sz w:val="24"/>
        </w:rPr>
      </w:pPr>
      <w:r>
        <w:rPr>
          <w:sz w:val="18"/>
          <w:szCs w:val="18"/>
        </w:rPr>
        <w:t xml:space="preserve">                                                   </w:t>
      </w:r>
      <w:r w:rsidR="005B07FC">
        <w:rPr>
          <w:sz w:val="24"/>
        </w:rPr>
        <w:t xml:space="preserve">  POZIV</w:t>
      </w:r>
      <w:r w:rsidR="005B07FC">
        <w:rPr>
          <w:sz w:val="24"/>
        </w:rPr>
        <w:tab/>
        <w:t>ZA SJEDNICU ŠKOLSKOG ODBORA</w:t>
      </w:r>
    </w:p>
    <w:p w:rsidR="005B07FC" w:rsidRDefault="005B07FC" w:rsidP="005B07FC">
      <w:pPr>
        <w:rPr>
          <w:sz w:val="24"/>
        </w:rPr>
      </w:pPr>
    </w:p>
    <w:p w:rsidR="005B07FC" w:rsidRDefault="008E0800" w:rsidP="00FC7C28">
      <w:pPr>
        <w:jc w:val="both"/>
        <w:rPr>
          <w:sz w:val="24"/>
        </w:rPr>
      </w:pPr>
      <w:r>
        <w:rPr>
          <w:sz w:val="24"/>
        </w:rPr>
        <w:t>TEMELJEM ČLANKA 45. STATUTA CENTRA ZA ODGOJ I OBRAZOVANJE ČAKOVEC</w:t>
      </w:r>
      <w:r w:rsidR="00334A1F">
        <w:rPr>
          <w:sz w:val="24"/>
        </w:rPr>
        <w:t xml:space="preserve"> (PROČIŠĆENI TEKST)</w:t>
      </w:r>
      <w:r>
        <w:rPr>
          <w:sz w:val="24"/>
        </w:rPr>
        <w:t>,</w:t>
      </w:r>
      <w:r w:rsidR="005B07FC">
        <w:rPr>
          <w:sz w:val="24"/>
        </w:rPr>
        <w:t xml:space="preserve"> U PROSTORIJAMA CENTRA ZA ODGOJ I OBRAZOVANJE ČAKOVEC, U</w:t>
      </w:r>
      <w:r w:rsidR="00317B9E">
        <w:rPr>
          <w:sz w:val="24"/>
        </w:rPr>
        <w:t>LICA IVANA</w:t>
      </w:r>
      <w:r w:rsidR="00E107FC">
        <w:rPr>
          <w:sz w:val="24"/>
        </w:rPr>
        <w:t xml:space="preserve"> PL. ZAJCA 26, ČAKOVEC, </w:t>
      </w:r>
      <w:r w:rsidR="001B12C7">
        <w:rPr>
          <w:sz w:val="24"/>
        </w:rPr>
        <w:t xml:space="preserve">ODRŽAT </w:t>
      </w:r>
      <w:r w:rsidR="005B07FC">
        <w:rPr>
          <w:sz w:val="24"/>
        </w:rPr>
        <w:t xml:space="preserve">ĆE SE DANA </w:t>
      </w:r>
      <w:r w:rsidR="00887251">
        <w:rPr>
          <w:b/>
          <w:sz w:val="24"/>
        </w:rPr>
        <w:t>14</w:t>
      </w:r>
      <w:r w:rsidR="000E7229">
        <w:rPr>
          <w:b/>
          <w:sz w:val="24"/>
        </w:rPr>
        <w:t>.09</w:t>
      </w:r>
      <w:r w:rsidR="009E00E1">
        <w:rPr>
          <w:b/>
          <w:sz w:val="24"/>
        </w:rPr>
        <w:t>.2016</w:t>
      </w:r>
      <w:r w:rsidR="005B07FC" w:rsidRPr="00CA77FB">
        <w:rPr>
          <w:b/>
          <w:sz w:val="24"/>
        </w:rPr>
        <w:t>.</w:t>
      </w:r>
      <w:r w:rsidR="00AF7FD5">
        <w:rPr>
          <w:b/>
          <w:sz w:val="24"/>
        </w:rPr>
        <w:t xml:space="preserve"> U</w:t>
      </w:r>
      <w:r w:rsidR="0040261A">
        <w:rPr>
          <w:b/>
          <w:sz w:val="24"/>
        </w:rPr>
        <w:t xml:space="preserve"> 12</w:t>
      </w:r>
      <w:r w:rsidR="005B07FC" w:rsidRPr="00833965">
        <w:rPr>
          <w:b/>
          <w:sz w:val="24"/>
        </w:rPr>
        <w:t>,</w:t>
      </w:r>
      <w:r w:rsidR="000E7229">
        <w:rPr>
          <w:b/>
          <w:sz w:val="24"/>
        </w:rPr>
        <w:t>0</w:t>
      </w:r>
      <w:r w:rsidR="00623CE7">
        <w:rPr>
          <w:b/>
          <w:sz w:val="24"/>
        </w:rPr>
        <w:t>0</w:t>
      </w:r>
      <w:r w:rsidR="005B07FC" w:rsidRPr="00833965">
        <w:rPr>
          <w:b/>
          <w:sz w:val="24"/>
        </w:rPr>
        <w:t xml:space="preserve"> SATI</w:t>
      </w:r>
      <w:r w:rsidR="005B07FC">
        <w:rPr>
          <w:sz w:val="24"/>
        </w:rPr>
        <w:t xml:space="preserve"> SJEDNICA ŠKOLSKOG ODBORA</w:t>
      </w:r>
      <w:r w:rsidR="005C1B4A">
        <w:rPr>
          <w:sz w:val="24"/>
        </w:rPr>
        <w:t>.</w:t>
      </w:r>
    </w:p>
    <w:p w:rsidR="005B07FC" w:rsidRDefault="005B07FC" w:rsidP="00B068CD">
      <w:pPr>
        <w:tabs>
          <w:tab w:val="left" w:pos="210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PRIJEDLOG DNEVNOG REDA:</w:t>
      </w:r>
    </w:p>
    <w:p w:rsidR="00FC7C28" w:rsidRDefault="00FC7C28" w:rsidP="00B068CD">
      <w:pPr>
        <w:tabs>
          <w:tab w:val="left" w:pos="2100"/>
        </w:tabs>
        <w:spacing w:after="0" w:line="240" w:lineRule="auto"/>
        <w:jc w:val="both"/>
        <w:rPr>
          <w:sz w:val="24"/>
        </w:rPr>
      </w:pPr>
    </w:p>
    <w:p w:rsidR="00ED5B64" w:rsidRPr="00056348" w:rsidRDefault="00CE2B91" w:rsidP="0055416E">
      <w:pPr>
        <w:numPr>
          <w:ilvl w:val="0"/>
          <w:numId w:val="1"/>
        </w:numPr>
        <w:spacing w:after="0" w:line="240" w:lineRule="auto"/>
        <w:jc w:val="both"/>
      </w:pPr>
      <w:r>
        <w:t>Verificiranje i p</w:t>
      </w:r>
      <w:r w:rsidR="00ED5B64" w:rsidRPr="00056348">
        <w:t>rihvaćanje zapisnika prethodne sjednice Školskog odbora</w:t>
      </w:r>
    </w:p>
    <w:p w:rsidR="00C330E5" w:rsidRPr="00056348" w:rsidRDefault="00CE2B91" w:rsidP="0055416E">
      <w:pPr>
        <w:numPr>
          <w:ilvl w:val="0"/>
          <w:numId w:val="1"/>
        </w:numPr>
        <w:spacing w:after="0" w:line="240" w:lineRule="auto"/>
        <w:jc w:val="both"/>
      </w:pPr>
      <w:r>
        <w:t>Prethodna</w:t>
      </w:r>
      <w:r w:rsidR="00C06653">
        <w:t xml:space="preserve"> suglasnost</w:t>
      </w:r>
      <w:r w:rsidR="00887251">
        <w:t xml:space="preserve"> članova Školskog odbora</w:t>
      </w:r>
      <w:r w:rsidR="001909E9" w:rsidRPr="00056348">
        <w:t xml:space="preserve"> na prijedlog ravnateljice o </w:t>
      </w:r>
      <w:r w:rsidR="008B22CE" w:rsidRPr="00056348">
        <w:t>zapošljavanju</w:t>
      </w:r>
      <w:r w:rsidR="00C330E5" w:rsidRPr="00056348">
        <w:t>:</w:t>
      </w:r>
    </w:p>
    <w:p w:rsidR="00887251" w:rsidRDefault="00887251" w:rsidP="00887251">
      <w:pPr>
        <w:spacing w:after="0" w:line="240" w:lineRule="auto"/>
        <w:jc w:val="both"/>
      </w:pPr>
      <w:r>
        <w:t xml:space="preserve">       1. </w:t>
      </w:r>
      <w:r w:rsidR="002D40FE" w:rsidRPr="00056348">
        <w:t xml:space="preserve">učitelja </w:t>
      </w:r>
      <w:r w:rsidR="00CE2B91">
        <w:t xml:space="preserve">edukacijskog </w:t>
      </w:r>
      <w:proofErr w:type="spellStart"/>
      <w:r w:rsidR="00CE2B91">
        <w:t>rehabilitatora</w:t>
      </w:r>
      <w:proofErr w:type="spellEnd"/>
      <w:r>
        <w:t>, 5</w:t>
      </w:r>
      <w:r w:rsidR="00152108" w:rsidRPr="00056348">
        <w:t xml:space="preserve"> izvršitelja,</w:t>
      </w:r>
      <w:r>
        <w:t xml:space="preserve"> po </w:t>
      </w:r>
      <w:r w:rsidR="00990838" w:rsidRPr="00056348">
        <w:t>natječaju,</w:t>
      </w:r>
      <w:r>
        <w:t xml:space="preserve"> na </w:t>
      </w:r>
      <w:r w:rsidR="000F4ED5" w:rsidRPr="00056348">
        <w:t>određeno</w:t>
      </w:r>
      <w:r>
        <w:t>,</w:t>
      </w:r>
      <w:r w:rsidR="000F4ED5" w:rsidRPr="00056348">
        <w:t xml:space="preserve"> puno radno </w:t>
      </w:r>
      <w:r>
        <w:t xml:space="preserve">   </w:t>
      </w:r>
    </w:p>
    <w:p w:rsidR="00990838" w:rsidRPr="00056348" w:rsidRDefault="0063085B" w:rsidP="00887251">
      <w:pPr>
        <w:spacing w:after="0"/>
      </w:pPr>
      <w:r>
        <w:t xml:space="preserve">       </w:t>
      </w:r>
      <w:r w:rsidR="00887251">
        <w:t>vrijeme,</w:t>
      </w:r>
      <w:r w:rsidR="000F4ED5" w:rsidRPr="00056348">
        <w:t xml:space="preserve"> </w:t>
      </w:r>
      <w:r w:rsidR="00887251">
        <w:t>zamjene za privremeno odsutne zaposlenike u stalnom radnom odnosu</w:t>
      </w:r>
    </w:p>
    <w:p w:rsidR="00056348" w:rsidRPr="00056348" w:rsidRDefault="00056348" w:rsidP="00887251">
      <w:pPr>
        <w:spacing w:after="0" w:line="240" w:lineRule="auto"/>
        <w:jc w:val="both"/>
      </w:pPr>
      <w:r w:rsidRPr="00056348">
        <w:t xml:space="preserve">      </w:t>
      </w:r>
      <w:r>
        <w:t xml:space="preserve"> </w:t>
      </w:r>
      <w:r w:rsidRPr="00056348">
        <w:t xml:space="preserve">2. </w:t>
      </w:r>
      <w:r w:rsidR="00990838" w:rsidRPr="00056348">
        <w:t xml:space="preserve">učitelja </w:t>
      </w:r>
      <w:r w:rsidR="00887251">
        <w:t xml:space="preserve">edukacijskog </w:t>
      </w:r>
      <w:proofErr w:type="spellStart"/>
      <w:r w:rsidR="00887251">
        <w:t>rehabilitatora</w:t>
      </w:r>
      <w:proofErr w:type="spellEnd"/>
      <w:r w:rsidR="00887251">
        <w:t xml:space="preserve">, 1 izvršitelj, po natječaju, na </w:t>
      </w:r>
      <w:r w:rsidR="00990838" w:rsidRPr="00056348">
        <w:t>određeno</w:t>
      </w:r>
      <w:r w:rsidR="00887251">
        <w:t>,</w:t>
      </w:r>
      <w:r w:rsidR="00990838" w:rsidRPr="00056348">
        <w:t xml:space="preserve"> </w:t>
      </w:r>
      <w:r w:rsidR="00887251">
        <w:t>ne</w:t>
      </w:r>
      <w:r w:rsidR="00990838" w:rsidRPr="00056348">
        <w:t xml:space="preserve">puno radno </w:t>
      </w:r>
      <w:r w:rsidRPr="00056348">
        <w:t xml:space="preserve">  </w:t>
      </w:r>
    </w:p>
    <w:p w:rsidR="00887251" w:rsidRDefault="00056348" w:rsidP="00887251">
      <w:pPr>
        <w:spacing w:after="0"/>
      </w:pPr>
      <w:r w:rsidRPr="00056348">
        <w:t xml:space="preserve">       </w:t>
      </w:r>
      <w:r w:rsidR="00887251">
        <w:t>vrijeme,</w:t>
      </w:r>
      <w:r w:rsidR="00990838" w:rsidRPr="00056348">
        <w:t xml:space="preserve">  </w:t>
      </w:r>
      <w:r w:rsidR="00887251">
        <w:t xml:space="preserve">20 sati tjednog radnog vremena, dopuna za zaposlenicu koja koristi pravo na rad s  </w:t>
      </w:r>
    </w:p>
    <w:p w:rsidR="00990838" w:rsidRPr="00056348" w:rsidRDefault="00887251" w:rsidP="00887251">
      <w:pPr>
        <w:spacing w:after="0"/>
      </w:pPr>
      <w:r>
        <w:t xml:space="preserve">       polovicom punog radnog  vremena</w:t>
      </w:r>
    </w:p>
    <w:p w:rsidR="00887251" w:rsidRDefault="00887251" w:rsidP="00887251">
      <w:pPr>
        <w:spacing w:after="0" w:line="240" w:lineRule="auto"/>
        <w:jc w:val="both"/>
      </w:pPr>
      <w:r>
        <w:t xml:space="preserve">       3. učitelj</w:t>
      </w:r>
      <w:r w:rsidR="00AC06B6">
        <w:t>a</w:t>
      </w:r>
      <w:r>
        <w:t xml:space="preserve"> logoped</w:t>
      </w:r>
      <w:r w:rsidR="00AC06B6">
        <w:t>a</w:t>
      </w:r>
      <w:r>
        <w:t xml:space="preserve">, 1 izvršitelj, po natječaju, na određeno, puno radno vrijeme, zamjena za  </w:t>
      </w:r>
    </w:p>
    <w:p w:rsidR="001D0EC2" w:rsidRDefault="00887251" w:rsidP="001D0EC2">
      <w:pPr>
        <w:spacing w:after="0"/>
      </w:pPr>
      <w:r>
        <w:t xml:space="preserve">       privremeno odsutnu zaposlenicu u stalnom radnom odnosu</w:t>
      </w:r>
    </w:p>
    <w:p w:rsidR="001D0EC2" w:rsidRDefault="001D0EC2" w:rsidP="001D0EC2">
      <w:pPr>
        <w:spacing w:after="0"/>
      </w:pPr>
      <w:r>
        <w:t xml:space="preserve">       4. stručnjaka edukacijsko-rehabilitacijskog profila za rad u programu produženog stručnog  </w:t>
      </w:r>
    </w:p>
    <w:p w:rsidR="001D0EC2" w:rsidRDefault="001D0EC2" w:rsidP="001D0EC2">
      <w:pPr>
        <w:spacing w:after="0"/>
      </w:pPr>
      <w:r>
        <w:t xml:space="preserve">       postupka, 1 izvršitelj, po natječaju, na određeno, puno radno vrijeme </w:t>
      </w:r>
    </w:p>
    <w:p w:rsidR="001D0EC2" w:rsidRDefault="001D0EC2" w:rsidP="001D0EC2">
      <w:pPr>
        <w:spacing w:after="0"/>
      </w:pPr>
      <w:r>
        <w:t xml:space="preserve">     </w:t>
      </w:r>
      <w:r w:rsidR="0063085B">
        <w:t xml:space="preserve">  </w:t>
      </w:r>
      <w:r>
        <w:t xml:space="preserve">5. </w:t>
      </w:r>
      <w:r w:rsidRPr="00056348">
        <w:t>stručnjaka edukacijsko-rehabilitacijskog profila – socijalnog pedagoga</w:t>
      </w:r>
      <w:r>
        <w:t xml:space="preserve"> </w:t>
      </w:r>
      <w:r w:rsidRPr="00056348">
        <w:t xml:space="preserve"> na određeno, </w:t>
      </w:r>
      <w:r>
        <w:t xml:space="preserve"> </w:t>
      </w:r>
    </w:p>
    <w:p w:rsidR="001D0EC2" w:rsidRDefault="001D0EC2" w:rsidP="001D0EC2">
      <w:pPr>
        <w:spacing w:after="0"/>
      </w:pPr>
      <w:r>
        <w:t xml:space="preserve">       </w:t>
      </w:r>
      <w:r w:rsidRPr="00056348">
        <w:t>puno radno vrijeme</w:t>
      </w:r>
      <w:r>
        <w:t>,</w:t>
      </w:r>
      <w:r w:rsidRPr="00056348">
        <w:t xml:space="preserve"> </w:t>
      </w:r>
      <w:r>
        <w:t>do 60 dana</w:t>
      </w:r>
      <w:r w:rsidRPr="00056348">
        <w:t xml:space="preserve">, zamjena za </w:t>
      </w:r>
      <w:r>
        <w:t xml:space="preserve">privremeno odsutnu zaposlenicu u stalnom radnom    </w:t>
      </w:r>
    </w:p>
    <w:p w:rsidR="001D0EC2" w:rsidRPr="00056348" w:rsidRDefault="001D0EC2" w:rsidP="001D0EC2">
      <w:pPr>
        <w:spacing w:after="0" w:line="240" w:lineRule="auto"/>
        <w:jc w:val="both"/>
      </w:pPr>
      <w:r>
        <w:t xml:space="preserve">       odnosu</w:t>
      </w:r>
    </w:p>
    <w:p w:rsidR="001D0EC2" w:rsidRPr="00056348" w:rsidRDefault="001D0EC2" w:rsidP="001D0EC2">
      <w:pPr>
        <w:spacing w:after="0" w:line="240" w:lineRule="auto"/>
        <w:jc w:val="both"/>
      </w:pPr>
      <w:r>
        <w:t xml:space="preserve">      </w:t>
      </w:r>
      <w:r w:rsidR="0063085B">
        <w:t xml:space="preserve"> </w:t>
      </w:r>
      <w:r>
        <w:t xml:space="preserve">6. </w:t>
      </w:r>
      <w:r w:rsidRPr="00056348">
        <w:t xml:space="preserve">učitelja edukacijskog </w:t>
      </w:r>
      <w:proofErr w:type="spellStart"/>
      <w:r w:rsidRPr="00056348">
        <w:t>rehabilitatora</w:t>
      </w:r>
      <w:proofErr w:type="spellEnd"/>
      <w:r w:rsidRPr="00056348">
        <w:t xml:space="preserve"> za </w:t>
      </w:r>
      <w:r w:rsidR="00C06653">
        <w:t>izvođenje</w:t>
      </w:r>
      <w:r w:rsidRPr="00056348">
        <w:t xml:space="preserve"> nastave u kući, na određeno, nepuno radno  </w:t>
      </w:r>
    </w:p>
    <w:p w:rsidR="001D0EC2" w:rsidRPr="00056348" w:rsidRDefault="001D0EC2" w:rsidP="001D0EC2">
      <w:pPr>
        <w:spacing w:after="0" w:line="240" w:lineRule="auto"/>
        <w:jc w:val="both"/>
      </w:pPr>
      <w:r w:rsidRPr="00056348">
        <w:t xml:space="preserve">       </w:t>
      </w:r>
      <w:r w:rsidR="00C06653">
        <w:t>vrijeme</w:t>
      </w:r>
      <w:r>
        <w:t>, do 60 dana, 12,5</w:t>
      </w:r>
      <w:r w:rsidRPr="00056348">
        <w:t xml:space="preserve"> sati neposrednog rada tjedno</w:t>
      </w:r>
    </w:p>
    <w:p w:rsidR="001D0EC2" w:rsidRPr="00056348" w:rsidRDefault="001D0EC2" w:rsidP="001D0EC2">
      <w:pPr>
        <w:spacing w:after="0" w:line="240" w:lineRule="auto"/>
        <w:jc w:val="both"/>
      </w:pPr>
      <w:r>
        <w:t xml:space="preserve">      </w:t>
      </w:r>
      <w:r w:rsidR="0063085B">
        <w:t xml:space="preserve"> </w:t>
      </w:r>
      <w:r>
        <w:t xml:space="preserve">7. </w:t>
      </w:r>
      <w:r w:rsidRPr="00056348">
        <w:t xml:space="preserve">učitelja edukacijskog </w:t>
      </w:r>
      <w:proofErr w:type="spellStart"/>
      <w:r w:rsidRPr="00056348">
        <w:t>rehabilitatora</w:t>
      </w:r>
      <w:proofErr w:type="spellEnd"/>
      <w:r w:rsidRPr="00056348">
        <w:t xml:space="preserve"> za </w:t>
      </w:r>
      <w:r w:rsidR="00C06653">
        <w:t>izvođenje</w:t>
      </w:r>
      <w:r w:rsidRPr="00056348">
        <w:t xml:space="preserve"> nastave u kući, na određeno, nepuno radno  </w:t>
      </w:r>
    </w:p>
    <w:p w:rsidR="001D0EC2" w:rsidRDefault="001D0EC2" w:rsidP="001D0EC2">
      <w:pPr>
        <w:spacing w:after="0" w:line="240" w:lineRule="auto"/>
        <w:jc w:val="both"/>
      </w:pPr>
      <w:r w:rsidRPr="00056348">
        <w:t xml:space="preserve">      </w:t>
      </w:r>
      <w:r w:rsidR="0063085B">
        <w:t xml:space="preserve"> v</w:t>
      </w:r>
      <w:r w:rsidRPr="00056348">
        <w:t>rijeme</w:t>
      </w:r>
      <w:r w:rsidR="00C06653">
        <w:t>,</w:t>
      </w:r>
      <w:r w:rsidRPr="00056348">
        <w:t xml:space="preserve"> </w:t>
      </w:r>
      <w:r w:rsidR="00C06653">
        <w:t>do 60 dana</w:t>
      </w:r>
      <w:r>
        <w:t xml:space="preserve">, 12 </w:t>
      </w:r>
      <w:r w:rsidRPr="00056348">
        <w:t>sati neposrednog rada tjedno</w:t>
      </w:r>
    </w:p>
    <w:p w:rsidR="00C06653" w:rsidRPr="00056348" w:rsidRDefault="00C06653" w:rsidP="00C06653">
      <w:pPr>
        <w:spacing w:after="0" w:line="240" w:lineRule="auto"/>
        <w:jc w:val="both"/>
      </w:pPr>
      <w:r>
        <w:t xml:space="preserve">     </w:t>
      </w:r>
      <w:r w:rsidR="0063085B">
        <w:t xml:space="preserve"> </w:t>
      </w:r>
      <w:r>
        <w:t xml:space="preserve"> 8.</w:t>
      </w:r>
      <w:r w:rsidRPr="00C06653">
        <w:t xml:space="preserve"> </w:t>
      </w:r>
      <w:r w:rsidRPr="00056348">
        <w:t xml:space="preserve">učitelja edukacijskog </w:t>
      </w:r>
      <w:proofErr w:type="spellStart"/>
      <w:r w:rsidRPr="00056348">
        <w:t>rehabilitatora</w:t>
      </w:r>
      <w:proofErr w:type="spellEnd"/>
      <w:r w:rsidRPr="00056348">
        <w:t xml:space="preserve"> za </w:t>
      </w:r>
      <w:r>
        <w:t>izvođenje</w:t>
      </w:r>
      <w:r w:rsidRPr="00056348">
        <w:t xml:space="preserve"> nastave u kući, na određeno, nepuno radno  </w:t>
      </w:r>
    </w:p>
    <w:p w:rsidR="00C06653" w:rsidRPr="00056348" w:rsidRDefault="00C06653" w:rsidP="00C06653">
      <w:pPr>
        <w:spacing w:after="0" w:line="240" w:lineRule="auto"/>
        <w:jc w:val="both"/>
      </w:pPr>
      <w:r w:rsidRPr="00056348">
        <w:t xml:space="preserve">      </w:t>
      </w:r>
      <w:r w:rsidR="0063085B">
        <w:t xml:space="preserve"> v</w:t>
      </w:r>
      <w:r w:rsidRPr="00056348">
        <w:t>rijeme</w:t>
      </w:r>
      <w:r>
        <w:t>,</w:t>
      </w:r>
      <w:r w:rsidRPr="00056348">
        <w:t xml:space="preserve"> </w:t>
      </w:r>
      <w:r>
        <w:t>do 60 dana, 9</w:t>
      </w:r>
      <w:r w:rsidRPr="00056348">
        <w:t xml:space="preserve"> sati neposrednog rada tjedno</w:t>
      </w:r>
    </w:p>
    <w:p w:rsidR="00C06653" w:rsidRDefault="00443604" w:rsidP="0019577A">
      <w:pPr>
        <w:widowControl w:val="0"/>
        <w:spacing w:before="7" w:after="0" w:line="240" w:lineRule="auto"/>
        <w:jc w:val="both"/>
      </w:pPr>
      <w:r>
        <w:t xml:space="preserve">   </w:t>
      </w:r>
      <w:r w:rsidR="00056348">
        <w:t xml:space="preserve"> </w:t>
      </w:r>
      <w:r w:rsidR="0019577A" w:rsidRPr="00056348">
        <w:t xml:space="preserve"> </w:t>
      </w:r>
      <w:r w:rsidR="0063085B">
        <w:t xml:space="preserve"> </w:t>
      </w:r>
      <w:r w:rsidR="00C06653">
        <w:t>9</w:t>
      </w:r>
      <w:r w:rsidR="0019577A" w:rsidRPr="00056348">
        <w:t xml:space="preserve">. </w:t>
      </w:r>
      <w:r w:rsidR="00261F94" w:rsidRPr="00056348">
        <w:t>pomoćnika/pomoćnica</w:t>
      </w:r>
      <w:r w:rsidR="00C06653">
        <w:t xml:space="preserve"> u nastavi</w:t>
      </w:r>
      <w:r w:rsidR="00261F94" w:rsidRPr="00056348">
        <w:t xml:space="preserve"> učenicima s teškoćama</w:t>
      </w:r>
      <w:r w:rsidR="00C06653">
        <w:t>,</w:t>
      </w:r>
      <w:r w:rsidR="00C06653" w:rsidRPr="00C06653">
        <w:t xml:space="preserve"> </w:t>
      </w:r>
      <w:r w:rsidR="00C06653" w:rsidRPr="00056348">
        <w:t>po natječaju</w:t>
      </w:r>
      <w:r w:rsidR="00C06653">
        <w:t>:</w:t>
      </w:r>
    </w:p>
    <w:p w:rsidR="00C06653" w:rsidRDefault="00C06653" w:rsidP="0019577A">
      <w:pPr>
        <w:widowControl w:val="0"/>
        <w:spacing w:before="7" w:after="0" w:line="240" w:lineRule="auto"/>
        <w:jc w:val="both"/>
      </w:pPr>
      <w:r>
        <w:t xml:space="preserve">            - 8</w:t>
      </w:r>
      <w:r w:rsidR="0019577A" w:rsidRPr="00056348">
        <w:t xml:space="preserve"> izvršitelja, </w:t>
      </w:r>
      <w:r w:rsidR="00261F94" w:rsidRPr="00056348">
        <w:t>na</w:t>
      </w:r>
      <w:r w:rsidR="00D2533A" w:rsidRPr="00056348">
        <w:t xml:space="preserve"> određeno, </w:t>
      </w:r>
      <w:r>
        <w:t>nepuno radno vrijeme, 25 sati tjedno</w:t>
      </w:r>
    </w:p>
    <w:p w:rsidR="00CF0489" w:rsidRDefault="00C06653" w:rsidP="0019577A">
      <w:pPr>
        <w:widowControl w:val="0"/>
        <w:spacing w:before="7" w:after="0" w:line="240" w:lineRule="auto"/>
        <w:jc w:val="both"/>
      </w:pPr>
      <w:r>
        <w:t xml:space="preserve">            -</w:t>
      </w:r>
      <w:r w:rsidR="00FC7C28">
        <w:t xml:space="preserve"> </w:t>
      </w:r>
      <w:r>
        <w:t>1 izvršitelj, na određeno, nepuno radno vrijeme, 28 sati tjedno</w:t>
      </w:r>
      <w:r w:rsidR="00CF0489" w:rsidRPr="00056348">
        <w:t xml:space="preserve"> </w:t>
      </w:r>
    </w:p>
    <w:p w:rsidR="0019577A" w:rsidRPr="00056348" w:rsidRDefault="00C06653" w:rsidP="0019577A">
      <w:pPr>
        <w:widowControl w:val="0"/>
        <w:spacing w:before="7" w:after="0" w:line="240" w:lineRule="auto"/>
        <w:jc w:val="both"/>
      </w:pPr>
      <w:r>
        <w:t xml:space="preserve">3.   </w:t>
      </w:r>
      <w:r w:rsidR="0063085B">
        <w:rPr>
          <w:sz w:val="24"/>
          <w:szCs w:val="24"/>
        </w:rPr>
        <w:t>Polugodišnje financijsko izviješće za razdoblje od 01.01.2016. do 30.06.2016. godine</w:t>
      </w:r>
    </w:p>
    <w:p w:rsidR="002E1DC3" w:rsidRPr="00056348" w:rsidRDefault="00C06653" w:rsidP="00C06653">
      <w:pPr>
        <w:widowControl w:val="0"/>
        <w:spacing w:before="7" w:after="0" w:line="240" w:lineRule="auto"/>
        <w:jc w:val="both"/>
      </w:pPr>
      <w:r>
        <w:t xml:space="preserve">4.   </w:t>
      </w:r>
      <w:r w:rsidR="0063085B">
        <w:t>Razno</w:t>
      </w:r>
    </w:p>
    <w:p w:rsidR="00857966" w:rsidRPr="00056348" w:rsidRDefault="00857966" w:rsidP="002C49ED">
      <w:pPr>
        <w:widowControl w:val="0"/>
        <w:spacing w:before="7" w:after="0" w:line="240" w:lineRule="auto"/>
        <w:jc w:val="both"/>
      </w:pPr>
    </w:p>
    <w:p w:rsidR="001933EB" w:rsidRDefault="001933EB" w:rsidP="002C49ED">
      <w:pPr>
        <w:widowControl w:val="0"/>
        <w:spacing w:before="7" w:after="0" w:line="240" w:lineRule="auto"/>
        <w:jc w:val="both"/>
        <w:rPr>
          <w:sz w:val="24"/>
          <w:szCs w:val="24"/>
        </w:rPr>
      </w:pPr>
    </w:p>
    <w:p w:rsidR="001933EB" w:rsidRPr="002C49ED" w:rsidRDefault="001933EB" w:rsidP="002C49ED">
      <w:pPr>
        <w:widowControl w:val="0"/>
        <w:spacing w:before="7" w:after="0" w:line="240" w:lineRule="auto"/>
        <w:jc w:val="both"/>
        <w:rPr>
          <w:sz w:val="24"/>
          <w:szCs w:val="24"/>
        </w:rPr>
      </w:pPr>
    </w:p>
    <w:p w:rsidR="005B07FC" w:rsidRPr="00ED5B64" w:rsidRDefault="005B07FC" w:rsidP="00ED5B64">
      <w:pPr>
        <w:spacing w:after="0" w:line="240" w:lineRule="auto"/>
        <w:rPr>
          <w:sz w:val="24"/>
          <w:szCs w:val="24"/>
        </w:rPr>
      </w:pP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="00ED5B64">
        <w:rPr>
          <w:sz w:val="24"/>
          <w:szCs w:val="24"/>
        </w:rPr>
        <w:t xml:space="preserve">    </w:t>
      </w:r>
      <w:r w:rsidR="00E107FC">
        <w:rPr>
          <w:sz w:val="24"/>
          <w:szCs w:val="24"/>
        </w:rPr>
        <w:t xml:space="preserve"> </w:t>
      </w:r>
      <w:r w:rsidR="00ED5B64">
        <w:rPr>
          <w:sz w:val="24"/>
          <w:szCs w:val="24"/>
        </w:rPr>
        <w:t xml:space="preserve"> </w:t>
      </w:r>
      <w:r w:rsidRPr="00ED5B64">
        <w:rPr>
          <w:sz w:val="24"/>
          <w:szCs w:val="24"/>
        </w:rPr>
        <w:t>Predsjednica ŠO:</w:t>
      </w:r>
    </w:p>
    <w:p w:rsidR="00325E08" w:rsidRPr="005C1B4A" w:rsidRDefault="005B07FC">
      <w:pPr>
        <w:rPr>
          <w:sz w:val="24"/>
        </w:rPr>
      </w:pP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Dinka </w:t>
      </w:r>
      <w:proofErr w:type="spellStart"/>
      <w:r>
        <w:rPr>
          <w:sz w:val="24"/>
        </w:rPr>
        <w:t>Žulić</w:t>
      </w:r>
      <w:proofErr w:type="spellEnd"/>
      <w:r>
        <w:rPr>
          <w:sz w:val="24"/>
        </w:rPr>
        <w:t>,</w:t>
      </w:r>
      <w:r w:rsidR="00D5441E">
        <w:rPr>
          <w:sz w:val="24"/>
        </w:rPr>
        <w:t xml:space="preserve"> mag.educ.reh.</w:t>
      </w:r>
      <w:bookmarkStart w:id="0" w:name="_GoBack"/>
      <w:bookmarkEnd w:id="0"/>
    </w:p>
    <w:sectPr w:rsidR="00325E08" w:rsidRPr="005C1B4A" w:rsidSect="00724509"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42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B8" w:rsidRDefault="00A241B8" w:rsidP="00167426">
      <w:pPr>
        <w:spacing w:after="0" w:line="240" w:lineRule="auto"/>
      </w:pPr>
      <w:r>
        <w:separator/>
      </w:r>
    </w:p>
  </w:endnote>
  <w:endnote w:type="continuationSeparator" w:id="0">
    <w:p w:rsidR="00A241B8" w:rsidRDefault="00A241B8" w:rsidP="0016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09" w:rsidRPr="00724509" w:rsidRDefault="00246CE5">
    <w:pPr>
      <w:pStyle w:val="Podnoje"/>
      <w:jc w:val="right"/>
      <w:rPr>
        <w:sz w:val="24"/>
        <w:szCs w:val="24"/>
      </w:rPr>
    </w:pPr>
    <w:r w:rsidRPr="00724509">
      <w:rPr>
        <w:sz w:val="24"/>
        <w:szCs w:val="24"/>
      </w:rPr>
      <w:fldChar w:fldCharType="begin"/>
    </w:r>
    <w:r w:rsidR="00724509" w:rsidRPr="00724509">
      <w:rPr>
        <w:sz w:val="24"/>
        <w:szCs w:val="24"/>
      </w:rPr>
      <w:instrText xml:space="preserve"> PAGE   \* MERGEFORMAT </w:instrText>
    </w:r>
    <w:r w:rsidRPr="00724509">
      <w:rPr>
        <w:sz w:val="24"/>
        <w:szCs w:val="24"/>
      </w:rPr>
      <w:fldChar w:fldCharType="separate"/>
    </w:r>
    <w:r w:rsidR="00443604">
      <w:rPr>
        <w:noProof/>
        <w:sz w:val="24"/>
        <w:szCs w:val="24"/>
      </w:rPr>
      <w:t>2</w:t>
    </w:r>
    <w:r w:rsidRPr="00724509">
      <w:rPr>
        <w:sz w:val="24"/>
        <w:szCs w:val="24"/>
      </w:rPr>
      <w:fldChar w:fldCharType="end"/>
    </w:r>
  </w:p>
  <w:p w:rsidR="00724509" w:rsidRDefault="0072450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A43BFD" w:rsidP="00CC2BA4">
    <w:pPr>
      <w:pStyle w:val="Podnoje"/>
      <w:tabs>
        <w:tab w:val="clear" w:pos="9072"/>
      </w:tabs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840740</wp:posOffset>
              </wp:positionH>
              <wp:positionV relativeFrom="paragraph">
                <wp:posOffset>-269875</wp:posOffset>
              </wp:positionV>
              <wp:extent cx="4126230" cy="255270"/>
              <wp:effectExtent l="0" t="0" r="26670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623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426" w:rsidRPr="00F467E2" w:rsidRDefault="00167426" w:rsidP="00724509">
                          <w:pPr>
                            <w:jc w:val="center"/>
                            <w:rPr>
                              <w:rStyle w:val="Neupadljivoisticanje"/>
                              <w:sz w:val="18"/>
                              <w:szCs w:val="18"/>
                            </w:rPr>
                          </w:pP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9E4DAC" w:rsidRPr="00A226B3">
                              <w:rPr>
                                <w:rStyle w:val="Hiperveza"/>
                                <w:sz w:val="18"/>
                                <w:szCs w:val="18"/>
                              </w:rPr>
                              <w:t>coocakovec@centar-odgojiobrazovanje-ck.skole.hr</w:t>
                            </w:r>
                          </w:hyperlink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 web</w:t>
                          </w:r>
                          <w:r w:rsidR="00724509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:</w:t>
                          </w:r>
                          <w:proofErr w:type="spellStart"/>
                          <w:r w:rsidR="009E4DAC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centa</w:t>
                          </w: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odgojiobrazovanje</w:t>
                          </w:r>
                          <w:proofErr w:type="spellEnd"/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-ck.skole.hr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2pt;margin-top:-21.25pt;width:324.9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" strokecolor="white">
              <v:textbox>
                <w:txbxContent>
                  <w:p w:rsidR="00167426" w:rsidRPr="00F467E2" w:rsidRDefault="00167426" w:rsidP="00724509">
                    <w:pPr>
                      <w:jc w:val="center"/>
                      <w:rPr>
                        <w:rStyle w:val="Neupadljivoisticanje"/>
                        <w:sz w:val="18"/>
                        <w:szCs w:val="18"/>
                      </w:rPr>
                    </w:pP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="009E4DAC" w:rsidRPr="00A226B3">
                        <w:rPr>
                          <w:rStyle w:val="Hiperveza"/>
                          <w:sz w:val="18"/>
                          <w:szCs w:val="18"/>
                        </w:rPr>
                        <w:t>coocakovec@centar-odgojiobrazovanje-ck.skole.hr</w:t>
                      </w:r>
                    </w:hyperlink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 web</w:t>
                    </w:r>
                    <w:r w:rsidR="00724509">
                      <w:rPr>
                        <w:rStyle w:val="Neupadljivoisticanje"/>
                        <w:sz w:val="18"/>
                        <w:szCs w:val="18"/>
                      </w:rPr>
                      <w:t>:</w:t>
                    </w:r>
                    <w:proofErr w:type="spellStart"/>
                    <w:r w:rsidR="009E4DAC">
                      <w:rPr>
                        <w:rStyle w:val="Neupadljivoisticanje"/>
                        <w:sz w:val="18"/>
                        <w:szCs w:val="18"/>
                      </w:rPr>
                      <w:t>centa</w:t>
                    </w: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odgojiobrazovanje</w:t>
                    </w:r>
                    <w:proofErr w:type="spellEnd"/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-ck.skole.hr</w:t>
                    </w:r>
                  </w:p>
                </w:txbxContent>
              </v:textbox>
            </v:shape>
          </w:pict>
        </mc:Fallback>
      </mc:AlternateContent>
    </w:r>
    <w:r w:rsidR="00167426" w:rsidRPr="00F467E2">
      <w:rPr>
        <w:rStyle w:val="Neupadljivoisticanje"/>
        <w:sz w:val="18"/>
        <w:szCs w:val="18"/>
      </w:rPr>
      <w:t>MB: 03110141</w:t>
    </w:r>
    <w:r w:rsidR="00CC2BA4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OIB: 36128164609</w:t>
    </w:r>
    <w:r w:rsidR="000035BD" w:rsidRPr="00F467E2">
      <w:rPr>
        <w:rStyle w:val="Neupadljivoisticanje"/>
        <w:sz w:val="18"/>
        <w:szCs w:val="18"/>
      </w:rPr>
      <w:tab/>
    </w:r>
    <w:r w:rsidR="000035BD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ŽR:</w:t>
    </w:r>
    <w:r w:rsidR="00C254A0">
      <w:rPr>
        <w:rStyle w:val="Neupadljivoisticanje"/>
        <w:sz w:val="18"/>
        <w:szCs w:val="18"/>
      </w:rPr>
      <w:t>2340009-1116016270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B8" w:rsidRDefault="00A241B8" w:rsidP="00167426">
      <w:pPr>
        <w:spacing w:after="0" w:line="240" w:lineRule="auto"/>
      </w:pPr>
      <w:r>
        <w:separator/>
      </w:r>
    </w:p>
  </w:footnote>
  <w:footnote w:type="continuationSeparator" w:id="0">
    <w:p w:rsidR="00A241B8" w:rsidRDefault="00A241B8" w:rsidP="0016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2533A8" w:rsidP="00F467E2">
    <w:pPr>
      <w:pStyle w:val="Bezproreda"/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2505710</wp:posOffset>
          </wp:positionH>
          <wp:positionV relativeFrom="margin">
            <wp:posOffset>-680085</wp:posOffset>
          </wp:positionV>
          <wp:extent cx="661670" cy="550545"/>
          <wp:effectExtent l="0" t="0" r="0" b="0"/>
          <wp:wrapSquare wrapText="bothSides"/>
          <wp:docPr id="5" name="Slika 2" descr="LOGO_C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7426" w:rsidRPr="00F467E2">
      <w:rPr>
        <w:rStyle w:val="Neupadljivoisticanje"/>
        <w:sz w:val="18"/>
        <w:szCs w:val="18"/>
      </w:rPr>
      <w:t>Centar za odgoj i obrazovanje Čakovec</w:t>
    </w:r>
    <w:r w:rsidR="00167426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Republika Hrvatska</w:t>
    </w:r>
  </w:p>
  <w:p w:rsidR="00167426" w:rsidRPr="00F467E2" w:rsidRDefault="00167426" w:rsidP="00F467E2">
    <w:pPr>
      <w:pStyle w:val="Bezproreda"/>
      <w:rPr>
        <w:rStyle w:val="Neupadljivoisticanje"/>
        <w:sz w:val="18"/>
        <w:szCs w:val="18"/>
      </w:rPr>
    </w:pPr>
    <w:r w:rsidRPr="00F467E2">
      <w:rPr>
        <w:rStyle w:val="Neupadljivoisticanje"/>
        <w:sz w:val="18"/>
        <w:szCs w:val="18"/>
      </w:rPr>
      <w:t xml:space="preserve">Ivana pl. Zajca 26    </w:t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  <w:t xml:space="preserve"> Međimurska županija</w:t>
    </w:r>
  </w:p>
  <w:p w:rsidR="00167426" w:rsidRPr="00F467E2" w:rsidRDefault="00167426" w:rsidP="00F467E2">
    <w:pPr>
      <w:pStyle w:val="Bezproreda"/>
      <w:rPr>
        <w:rStyle w:val="Neupadljivoisticanje"/>
      </w:rPr>
    </w:pPr>
    <w:r w:rsidRPr="00F467E2">
      <w:rPr>
        <w:rStyle w:val="Neupadljivoisticanje"/>
        <w:sz w:val="18"/>
        <w:szCs w:val="18"/>
      </w:rPr>
      <w:t xml:space="preserve">40 000 Čakovec     </w:t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  <w:t xml:space="preserve"> Grad Čakovec</w:t>
    </w:r>
    <w:r w:rsidR="00F467E2">
      <w:rPr>
        <w:rStyle w:val="Neupadljivoisticanje"/>
      </w:rPr>
      <w:tab/>
    </w:r>
    <w:r w:rsidR="00F467E2">
      <w:rPr>
        <w:rStyle w:val="Neupadljivoisticanj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805"/>
    <w:multiLevelType w:val="hybridMultilevel"/>
    <w:tmpl w:val="DFEE2DF6"/>
    <w:lvl w:ilvl="0" w:tplc="A2D2E4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BCE6555"/>
    <w:multiLevelType w:val="hybridMultilevel"/>
    <w:tmpl w:val="E1504AC6"/>
    <w:lvl w:ilvl="0" w:tplc="490CA6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A89751C"/>
    <w:multiLevelType w:val="hybridMultilevel"/>
    <w:tmpl w:val="41E8B96A"/>
    <w:lvl w:ilvl="0" w:tplc="B0B6A16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650243B6"/>
    <w:multiLevelType w:val="hybridMultilevel"/>
    <w:tmpl w:val="F81E5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23"/>
    <w:rsid w:val="000035BD"/>
    <w:rsid w:val="00056348"/>
    <w:rsid w:val="0006525A"/>
    <w:rsid w:val="000730FF"/>
    <w:rsid w:val="00080FD0"/>
    <w:rsid w:val="00082989"/>
    <w:rsid w:val="000D1259"/>
    <w:rsid w:val="000D37D5"/>
    <w:rsid w:val="000E7229"/>
    <w:rsid w:val="000F1717"/>
    <w:rsid w:val="000F4ED5"/>
    <w:rsid w:val="001042A8"/>
    <w:rsid w:val="001215C7"/>
    <w:rsid w:val="00152108"/>
    <w:rsid w:val="00157C67"/>
    <w:rsid w:val="00167426"/>
    <w:rsid w:val="001901F7"/>
    <w:rsid w:val="001909E9"/>
    <w:rsid w:val="001933EB"/>
    <w:rsid w:val="0019577A"/>
    <w:rsid w:val="001A3412"/>
    <w:rsid w:val="001B12C7"/>
    <w:rsid w:val="001B140B"/>
    <w:rsid w:val="001D0EC2"/>
    <w:rsid w:val="00244C97"/>
    <w:rsid w:val="00246CE5"/>
    <w:rsid w:val="002533A8"/>
    <w:rsid w:val="00255C40"/>
    <w:rsid w:val="00261F94"/>
    <w:rsid w:val="0027018F"/>
    <w:rsid w:val="0027074D"/>
    <w:rsid w:val="00271B10"/>
    <w:rsid w:val="00281A56"/>
    <w:rsid w:val="00296567"/>
    <w:rsid w:val="002C49ED"/>
    <w:rsid w:val="002D40FE"/>
    <w:rsid w:val="002E1DC3"/>
    <w:rsid w:val="002F7AF3"/>
    <w:rsid w:val="00317B9E"/>
    <w:rsid w:val="00323718"/>
    <w:rsid w:val="00325E08"/>
    <w:rsid w:val="00334A1F"/>
    <w:rsid w:val="00336355"/>
    <w:rsid w:val="00347DBE"/>
    <w:rsid w:val="00350E3D"/>
    <w:rsid w:val="00352396"/>
    <w:rsid w:val="00352EEA"/>
    <w:rsid w:val="00366D59"/>
    <w:rsid w:val="003C365C"/>
    <w:rsid w:val="003C3F16"/>
    <w:rsid w:val="003C6E9F"/>
    <w:rsid w:val="003D7835"/>
    <w:rsid w:val="0040261A"/>
    <w:rsid w:val="00403050"/>
    <w:rsid w:val="0040794E"/>
    <w:rsid w:val="00412297"/>
    <w:rsid w:val="00422875"/>
    <w:rsid w:val="0042624C"/>
    <w:rsid w:val="00443604"/>
    <w:rsid w:val="00461D91"/>
    <w:rsid w:val="004653EC"/>
    <w:rsid w:val="004B1789"/>
    <w:rsid w:val="004C3D5C"/>
    <w:rsid w:val="004C405C"/>
    <w:rsid w:val="005012F8"/>
    <w:rsid w:val="00503735"/>
    <w:rsid w:val="00517623"/>
    <w:rsid w:val="00520374"/>
    <w:rsid w:val="00525082"/>
    <w:rsid w:val="0055416E"/>
    <w:rsid w:val="00555D27"/>
    <w:rsid w:val="00565323"/>
    <w:rsid w:val="0059560C"/>
    <w:rsid w:val="005A798A"/>
    <w:rsid w:val="005B07FC"/>
    <w:rsid w:val="005C1B4A"/>
    <w:rsid w:val="005C74EA"/>
    <w:rsid w:val="005F2D0A"/>
    <w:rsid w:val="0061120C"/>
    <w:rsid w:val="00611A6D"/>
    <w:rsid w:val="006140AE"/>
    <w:rsid w:val="00623CE7"/>
    <w:rsid w:val="0063085B"/>
    <w:rsid w:val="00633F36"/>
    <w:rsid w:val="00643B37"/>
    <w:rsid w:val="00664D2A"/>
    <w:rsid w:val="006E4A67"/>
    <w:rsid w:val="00704795"/>
    <w:rsid w:val="00724509"/>
    <w:rsid w:val="00745834"/>
    <w:rsid w:val="00746286"/>
    <w:rsid w:val="007627E6"/>
    <w:rsid w:val="007724A3"/>
    <w:rsid w:val="00785F5D"/>
    <w:rsid w:val="007B1A12"/>
    <w:rsid w:val="007D4FF8"/>
    <w:rsid w:val="008425C8"/>
    <w:rsid w:val="00852ED0"/>
    <w:rsid w:val="008550A2"/>
    <w:rsid w:val="00855A9C"/>
    <w:rsid w:val="00857966"/>
    <w:rsid w:val="008641E1"/>
    <w:rsid w:val="0088357E"/>
    <w:rsid w:val="00887251"/>
    <w:rsid w:val="00887C26"/>
    <w:rsid w:val="008A235A"/>
    <w:rsid w:val="008A6C7D"/>
    <w:rsid w:val="008B22CE"/>
    <w:rsid w:val="008C21CD"/>
    <w:rsid w:val="008C2ED5"/>
    <w:rsid w:val="008D5C10"/>
    <w:rsid w:val="008E0800"/>
    <w:rsid w:val="00900EAD"/>
    <w:rsid w:val="0091594A"/>
    <w:rsid w:val="009178E4"/>
    <w:rsid w:val="00941612"/>
    <w:rsid w:val="009578AF"/>
    <w:rsid w:val="00957B38"/>
    <w:rsid w:val="0098357A"/>
    <w:rsid w:val="00990838"/>
    <w:rsid w:val="009A60AD"/>
    <w:rsid w:val="009B6D90"/>
    <w:rsid w:val="009B6F78"/>
    <w:rsid w:val="009D7EFE"/>
    <w:rsid w:val="009E00E1"/>
    <w:rsid w:val="009E0510"/>
    <w:rsid w:val="009E4DAC"/>
    <w:rsid w:val="009F1A4E"/>
    <w:rsid w:val="009F729B"/>
    <w:rsid w:val="009F7973"/>
    <w:rsid w:val="009F7EFD"/>
    <w:rsid w:val="00A052FC"/>
    <w:rsid w:val="00A07EF7"/>
    <w:rsid w:val="00A17101"/>
    <w:rsid w:val="00A21731"/>
    <w:rsid w:val="00A241B8"/>
    <w:rsid w:val="00A3314E"/>
    <w:rsid w:val="00A406F2"/>
    <w:rsid w:val="00A43BFD"/>
    <w:rsid w:val="00A52663"/>
    <w:rsid w:val="00A55362"/>
    <w:rsid w:val="00A70690"/>
    <w:rsid w:val="00A76950"/>
    <w:rsid w:val="00A9613A"/>
    <w:rsid w:val="00AC06B6"/>
    <w:rsid w:val="00AC7EBF"/>
    <w:rsid w:val="00AE3118"/>
    <w:rsid w:val="00AF1472"/>
    <w:rsid w:val="00AF7FD5"/>
    <w:rsid w:val="00B068CD"/>
    <w:rsid w:val="00B2078E"/>
    <w:rsid w:val="00B25615"/>
    <w:rsid w:val="00B343E9"/>
    <w:rsid w:val="00B34A79"/>
    <w:rsid w:val="00B81530"/>
    <w:rsid w:val="00B87FD0"/>
    <w:rsid w:val="00B90AF6"/>
    <w:rsid w:val="00B95CFB"/>
    <w:rsid w:val="00BF255D"/>
    <w:rsid w:val="00BF54A0"/>
    <w:rsid w:val="00C06653"/>
    <w:rsid w:val="00C110A0"/>
    <w:rsid w:val="00C13818"/>
    <w:rsid w:val="00C254A0"/>
    <w:rsid w:val="00C27E0E"/>
    <w:rsid w:val="00C330E5"/>
    <w:rsid w:val="00C46540"/>
    <w:rsid w:val="00C4686E"/>
    <w:rsid w:val="00C50242"/>
    <w:rsid w:val="00C522ED"/>
    <w:rsid w:val="00CB62C1"/>
    <w:rsid w:val="00CC2BA4"/>
    <w:rsid w:val="00CC2FDF"/>
    <w:rsid w:val="00CC3FC1"/>
    <w:rsid w:val="00CD041D"/>
    <w:rsid w:val="00CE08DD"/>
    <w:rsid w:val="00CE2B91"/>
    <w:rsid w:val="00CF0489"/>
    <w:rsid w:val="00CF42C9"/>
    <w:rsid w:val="00D223CE"/>
    <w:rsid w:val="00D2533A"/>
    <w:rsid w:val="00D37379"/>
    <w:rsid w:val="00D5441E"/>
    <w:rsid w:val="00D60E34"/>
    <w:rsid w:val="00D61E40"/>
    <w:rsid w:val="00D64629"/>
    <w:rsid w:val="00D72D62"/>
    <w:rsid w:val="00DA51EA"/>
    <w:rsid w:val="00DA5D45"/>
    <w:rsid w:val="00DD42D4"/>
    <w:rsid w:val="00DE55ED"/>
    <w:rsid w:val="00DE674D"/>
    <w:rsid w:val="00E107FC"/>
    <w:rsid w:val="00E1281F"/>
    <w:rsid w:val="00E34174"/>
    <w:rsid w:val="00E44A2A"/>
    <w:rsid w:val="00E46579"/>
    <w:rsid w:val="00E47535"/>
    <w:rsid w:val="00E56A05"/>
    <w:rsid w:val="00E86372"/>
    <w:rsid w:val="00E95747"/>
    <w:rsid w:val="00E970D5"/>
    <w:rsid w:val="00EC5896"/>
    <w:rsid w:val="00EC7066"/>
    <w:rsid w:val="00ED2A12"/>
    <w:rsid w:val="00ED5B64"/>
    <w:rsid w:val="00F10E45"/>
    <w:rsid w:val="00F14EBF"/>
    <w:rsid w:val="00F1754F"/>
    <w:rsid w:val="00F203F7"/>
    <w:rsid w:val="00F26BB3"/>
    <w:rsid w:val="00F304DE"/>
    <w:rsid w:val="00F37556"/>
    <w:rsid w:val="00F40643"/>
    <w:rsid w:val="00F467E2"/>
    <w:rsid w:val="00F50C04"/>
    <w:rsid w:val="00F532D6"/>
    <w:rsid w:val="00F6219A"/>
    <w:rsid w:val="00F77B79"/>
    <w:rsid w:val="00F936B0"/>
    <w:rsid w:val="00F950AB"/>
    <w:rsid w:val="00FA0B56"/>
    <w:rsid w:val="00FB290B"/>
    <w:rsid w:val="00FC0411"/>
    <w:rsid w:val="00FC4654"/>
    <w:rsid w:val="00FC7C28"/>
    <w:rsid w:val="00FD01C5"/>
    <w:rsid w:val="00FD43FD"/>
    <w:rsid w:val="00FF0527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A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7426"/>
  </w:style>
  <w:style w:type="paragraph" w:styleId="Podnoje">
    <w:name w:val="footer"/>
    <w:basedOn w:val="Normal"/>
    <w:link w:val="Podno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7426"/>
  </w:style>
  <w:style w:type="paragraph" w:styleId="Tekstbalonia">
    <w:name w:val="Balloon Text"/>
    <w:basedOn w:val="Normal"/>
    <w:link w:val="TekstbaloniaChar"/>
    <w:uiPriority w:val="99"/>
    <w:semiHidden/>
    <w:unhideWhenUsed/>
    <w:rsid w:val="0016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42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67426"/>
    <w:rPr>
      <w:color w:val="0000FF"/>
      <w:u w:val="single"/>
    </w:rPr>
  </w:style>
  <w:style w:type="paragraph" w:styleId="Bezproreda">
    <w:name w:val="No Spacing"/>
    <w:uiPriority w:val="1"/>
    <w:qFormat/>
    <w:rsid w:val="00F467E2"/>
    <w:rPr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F467E2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ED5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A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7426"/>
  </w:style>
  <w:style w:type="paragraph" w:styleId="Podnoje">
    <w:name w:val="footer"/>
    <w:basedOn w:val="Normal"/>
    <w:link w:val="Podno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7426"/>
  </w:style>
  <w:style w:type="paragraph" w:styleId="Tekstbalonia">
    <w:name w:val="Balloon Text"/>
    <w:basedOn w:val="Normal"/>
    <w:link w:val="TekstbaloniaChar"/>
    <w:uiPriority w:val="99"/>
    <w:semiHidden/>
    <w:unhideWhenUsed/>
    <w:rsid w:val="0016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42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67426"/>
    <w:rPr>
      <w:color w:val="0000FF"/>
      <w:u w:val="single"/>
    </w:rPr>
  </w:style>
  <w:style w:type="paragraph" w:styleId="Bezproreda">
    <w:name w:val="No Spacing"/>
    <w:uiPriority w:val="1"/>
    <w:qFormat/>
    <w:rsid w:val="00F467E2"/>
    <w:rPr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F467E2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ED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ocakovec@centar-odgojiobrazovanje-ck.skole.hr" TargetMode="External"/><Relationship Id="rId1" Type="http://schemas.openxmlformats.org/officeDocument/2006/relationships/hyperlink" Target="mailto:coocakovec@centar-odgojiobrazovanje-ck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REFUN.+FAK.+DOPISI%20COO\OSTALO\Razno\zaglavlje%20centra\zaglavlje%20centr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AA70-3847-479E-BA4D-7A07BDFE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zaglavlje centra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Links>
    <vt:vector size="6" baseType="variant">
      <vt:variant>
        <vt:i4>2162761</vt:i4>
      </vt:variant>
      <vt:variant>
        <vt:i4>0</vt:i4>
      </vt:variant>
      <vt:variant>
        <vt:i4>0</vt:i4>
      </vt:variant>
      <vt:variant>
        <vt:i4>5</vt:i4>
      </vt:variant>
      <vt:variant>
        <vt:lpwstr>mailto:os-cakovec-006@skole.t-com.hr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2016-09-09T11:44:00Z</cp:lastPrinted>
  <dcterms:created xsi:type="dcterms:W3CDTF">2017-02-06T06:50:00Z</dcterms:created>
  <dcterms:modified xsi:type="dcterms:W3CDTF">2017-02-06T06:50:00Z</dcterms:modified>
</cp:coreProperties>
</file>