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>CENTAR ZA ODGOJ I OBRAZOVANJE</w:t>
      </w:r>
    </w:p>
    <w:p w:rsidR="005B07FC" w:rsidRPr="00761376" w:rsidRDefault="005B07FC" w:rsidP="005B07FC">
      <w:pPr>
        <w:spacing w:after="0" w:line="240" w:lineRule="auto"/>
        <w:rPr>
          <w:b/>
        </w:rPr>
      </w:pPr>
      <w:r w:rsidRPr="00761376">
        <w:rPr>
          <w:b/>
        </w:rPr>
        <w:t xml:space="preserve">Č A K O V E C </w:t>
      </w:r>
    </w:p>
    <w:p w:rsidR="005B07FC" w:rsidRPr="00761376" w:rsidRDefault="005A2B6F" w:rsidP="005B07FC">
      <w:pPr>
        <w:spacing w:after="0" w:line="240" w:lineRule="auto"/>
      </w:pPr>
      <w:r w:rsidRPr="00761376">
        <w:t xml:space="preserve">Ivana plemenitog Zajca </w:t>
      </w:r>
      <w:r w:rsidR="005B07FC" w:rsidRPr="00761376">
        <w:t xml:space="preserve"> 26</w:t>
      </w:r>
    </w:p>
    <w:p w:rsidR="00B2078E" w:rsidRPr="00761376" w:rsidRDefault="00B2078E" w:rsidP="005B07FC">
      <w:pPr>
        <w:spacing w:after="0" w:line="240" w:lineRule="auto"/>
      </w:pPr>
      <w:r w:rsidRPr="00761376">
        <w:t xml:space="preserve">40000 </w:t>
      </w:r>
      <w:r w:rsidR="005A2B6F" w:rsidRPr="00761376">
        <w:t>Čakovec</w:t>
      </w:r>
    </w:p>
    <w:p w:rsidR="00E679F2" w:rsidRPr="00761376" w:rsidRDefault="00E679F2" w:rsidP="005B07FC">
      <w:pPr>
        <w:spacing w:after="0" w:line="240" w:lineRule="auto"/>
      </w:pPr>
    </w:p>
    <w:p w:rsidR="005B07FC" w:rsidRPr="00761376" w:rsidRDefault="00E473E0" w:rsidP="00C4686E">
      <w:r>
        <w:t>Čakovec, 29</w:t>
      </w:r>
      <w:r w:rsidR="00EF3B7C" w:rsidRPr="00761376">
        <w:t>.03</w:t>
      </w:r>
      <w:r w:rsidR="00D86C70" w:rsidRPr="00761376">
        <w:t>.2017</w:t>
      </w:r>
      <w:r w:rsidR="005B07FC" w:rsidRPr="00761376">
        <w:t xml:space="preserve">.   </w:t>
      </w:r>
    </w:p>
    <w:p w:rsidR="005B07FC" w:rsidRDefault="00611A6D" w:rsidP="001A1CA0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p w:rsidR="00197BFE" w:rsidRDefault="00197BFE" w:rsidP="00D769D3">
      <w:pPr>
        <w:spacing w:after="0" w:line="240" w:lineRule="auto"/>
        <w:rPr>
          <w:sz w:val="18"/>
          <w:szCs w:val="18"/>
        </w:rPr>
      </w:pPr>
    </w:p>
    <w:p w:rsidR="00DE57A0" w:rsidRPr="00E473E0" w:rsidRDefault="00197BFE" w:rsidP="00E473E0">
      <w:pPr>
        <w:spacing w:after="0" w:line="240" w:lineRule="auto"/>
        <w:jc w:val="center"/>
      </w:pPr>
      <w:r w:rsidRPr="00761376">
        <w:t xml:space="preserve">U </w:t>
      </w:r>
      <w:r w:rsidR="00E473E0">
        <w:t>utorak</w:t>
      </w:r>
      <w:r w:rsidRPr="00761376">
        <w:t xml:space="preserve"> </w:t>
      </w:r>
      <w:r w:rsidR="00E473E0">
        <w:rPr>
          <w:b/>
        </w:rPr>
        <w:t>4.04</w:t>
      </w:r>
      <w:r w:rsidRPr="00761376">
        <w:rPr>
          <w:b/>
        </w:rPr>
        <w:t>.2017.</w:t>
      </w:r>
      <w:r w:rsidRPr="00761376">
        <w:t xml:space="preserve"> godine s početkom u </w:t>
      </w:r>
      <w:r w:rsidR="00E473E0">
        <w:rPr>
          <w:b/>
        </w:rPr>
        <w:t>12</w:t>
      </w:r>
      <w:r w:rsidRPr="00761376">
        <w:rPr>
          <w:b/>
        </w:rPr>
        <w:t>,00</w:t>
      </w:r>
      <w:r w:rsidRPr="00761376">
        <w:t xml:space="preserve"> sati održat će se</w:t>
      </w:r>
    </w:p>
    <w:p w:rsidR="00197BFE" w:rsidRPr="00E473E0" w:rsidRDefault="00E473E0" w:rsidP="00197BFE">
      <w:pPr>
        <w:spacing w:after="0" w:line="240" w:lineRule="auto"/>
        <w:jc w:val="center"/>
      </w:pPr>
      <w:r w:rsidRPr="00E473E0">
        <w:t>2.</w:t>
      </w:r>
      <w:r w:rsidR="00A20E03" w:rsidRPr="00E473E0">
        <w:t xml:space="preserve"> </w:t>
      </w:r>
      <w:r>
        <w:t>sjednica Š</w:t>
      </w:r>
      <w:r w:rsidRPr="00E473E0">
        <w:t xml:space="preserve">kolskog odbora </w:t>
      </w:r>
    </w:p>
    <w:p w:rsidR="005B07FC" w:rsidRPr="00E473E0" w:rsidRDefault="00E473E0" w:rsidP="00A20E03">
      <w:pPr>
        <w:spacing w:after="0" w:line="240" w:lineRule="auto"/>
        <w:jc w:val="center"/>
      </w:pPr>
      <w:r>
        <w:t>Centra za odgoj i obrazovanje Č</w:t>
      </w:r>
      <w:r w:rsidRPr="00E473E0">
        <w:t>akovec</w:t>
      </w:r>
    </w:p>
    <w:p w:rsidR="001A1CA0" w:rsidRDefault="001A1CA0" w:rsidP="00A20E03">
      <w:pPr>
        <w:spacing w:after="0" w:line="240" w:lineRule="auto"/>
        <w:jc w:val="center"/>
        <w:rPr>
          <w:b/>
          <w:sz w:val="24"/>
        </w:rPr>
      </w:pPr>
    </w:p>
    <w:p w:rsidR="00197BFE" w:rsidRPr="00A20E03" w:rsidRDefault="00197BFE" w:rsidP="00A20E03">
      <w:pPr>
        <w:spacing w:after="0" w:line="240" w:lineRule="auto"/>
        <w:jc w:val="center"/>
        <w:rPr>
          <w:b/>
          <w:sz w:val="24"/>
        </w:rPr>
      </w:pPr>
    </w:p>
    <w:p w:rsidR="005A2B6F" w:rsidRPr="00761376" w:rsidRDefault="00197BFE" w:rsidP="00197BFE">
      <w:pPr>
        <w:spacing w:after="0" w:line="240" w:lineRule="auto"/>
        <w:jc w:val="center"/>
      </w:pPr>
      <w:r w:rsidRPr="00761376">
        <w:t>Za sjednicu je predložen slijedeći:</w:t>
      </w:r>
    </w:p>
    <w:p w:rsidR="00197BFE" w:rsidRDefault="00197BFE" w:rsidP="00197BFE">
      <w:pPr>
        <w:spacing w:after="0" w:line="240" w:lineRule="auto"/>
        <w:rPr>
          <w:sz w:val="24"/>
        </w:rPr>
      </w:pPr>
    </w:p>
    <w:p w:rsidR="00197BFE" w:rsidRPr="00761376" w:rsidRDefault="00197BFE" w:rsidP="00197BFE">
      <w:pPr>
        <w:spacing w:after="0" w:line="240" w:lineRule="auto"/>
        <w:jc w:val="center"/>
        <w:rPr>
          <w:b/>
        </w:rPr>
      </w:pPr>
      <w:r w:rsidRPr="00761376">
        <w:rPr>
          <w:b/>
        </w:rPr>
        <w:t>DNEVNI RED</w:t>
      </w:r>
    </w:p>
    <w:p w:rsidR="00F156E8" w:rsidRDefault="00F156E8" w:rsidP="00611A6D">
      <w:pPr>
        <w:spacing w:after="0" w:line="240" w:lineRule="auto"/>
        <w:rPr>
          <w:b/>
          <w:sz w:val="24"/>
        </w:rPr>
      </w:pPr>
    </w:p>
    <w:p w:rsidR="00D769D3" w:rsidRDefault="00D769D3" w:rsidP="00611A6D">
      <w:pPr>
        <w:spacing w:after="0" w:line="240" w:lineRule="auto"/>
        <w:rPr>
          <w:b/>
          <w:sz w:val="24"/>
        </w:rPr>
      </w:pPr>
    </w:p>
    <w:p w:rsidR="00D769D3" w:rsidRDefault="00D769D3" w:rsidP="00611A6D">
      <w:pPr>
        <w:spacing w:after="0" w:line="240" w:lineRule="auto"/>
        <w:rPr>
          <w:b/>
          <w:sz w:val="24"/>
        </w:rPr>
      </w:pPr>
    </w:p>
    <w:p w:rsidR="00D769D3" w:rsidRDefault="00D769D3" w:rsidP="00611A6D">
      <w:pPr>
        <w:spacing w:after="0" w:line="240" w:lineRule="auto"/>
        <w:rPr>
          <w:sz w:val="24"/>
        </w:rPr>
      </w:pPr>
    </w:p>
    <w:p w:rsidR="00E473E0" w:rsidRDefault="00E473E0" w:rsidP="00E473E0">
      <w:pPr>
        <w:numPr>
          <w:ilvl w:val="0"/>
          <w:numId w:val="1"/>
        </w:numPr>
        <w:spacing w:after="0" w:line="240" w:lineRule="auto"/>
        <w:jc w:val="both"/>
      </w:pPr>
      <w:r w:rsidRPr="005A2B6F">
        <w:t>Verificiranje i prihvaćanje zapisnika prethodne sjednice Školskog odbora</w:t>
      </w:r>
    </w:p>
    <w:p w:rsidR="00E473E0" w:rsidRDefault="00E473E0" w:rsidP="00E473E0">
      <w:pPr>
        <w:numPr>
          <w:ilvl w:val="0"/>
          <w:numId w:val="1"/>
        </w:numPr>
        <w:spacing w:after="0" w:line="240" w:lineRule="auto"/>
        <w:jc w:val="both"/>
      </w:pPr>
      <w:r>
        <w:t xml:space="preserve">Prestanak mandata članu Školskog odbora COO Čakovec imenovanog Odlukom Osnivača, izvješće o novoimenovanom članu Školskog odbora Odlukom Osnivača i verifikacija mandata novoimenovanog člana Školskog odbora COO Čakovec </w:t>
      </w:r>
    </w:p>
    <w:p w:rsidR="00E473E0" w:rsidRPr="005A2B6F" w:rsidRDefault="00E473E0" w:rsidP="00E473E0">
      <w:pPr>
        <w:numPr>
          <w:ilvl w:val="0"/>
          <w:numId w:val="1"/>
        </w:numPr>
        <w:spacing w:after="0" w:line="240" w:lineRule="auto"/>
        <w:jc w:val="both"/>
      </w:pPr>
      <w:r w:rsidRPr="005A2B6F">
        <w:t>Prethodna suglasnost Školskog odbora na prijedlog ravnateljice za zasnivanje radnog odnosa na poslovima i radnim zadacima:</w:t>
      </w:r>
      <w:r>
        <w:t xml:space="preserve"> </w:t>
      </w:r>
    </w:p>
    <w:p w:rsidR="00E473E0" w:rsidRDefault="00E473E0" w:rsidP="00E473E0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5A2B6F">
        <w:t>učitelja logopeda za rad u programu</w:t>
      </w:r>
      <w:r>
        <w:t xml:space="preserve"> produženog stručnog postupka, 1</w:t>
      </w:r>
      <w:r w:rsidRPr="005A2B6F">
        <w:t xml:space="preserve"> izvršitelj, </w:t>
      </w:r>
      <w:r>
        <w:t>na određeno, puno radno vrijeme,</w:t>
      </w:r>
      <w:r w:rsidRPr="005A2B6F">
        <w:t xml:space="preserve"> </w:t>
      </w:r>
      <w:r>
        <w:t>po natječaju</w:t>
      </w:r>
    </w:p>
    <w:p w:rsidR="00E473E0" w:rsidRPr="005A2B6F" w:rsidRDefault="00E473E0" w:rsidP="00E473E0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učitelja edukacijskog </w:t>
      </w:r>
      <w:proofErr w:type="spellStart"/>
      <w:r>
        <w:t>rehabilitatora</w:t>
      </w:r>
      <w:proofErr w:type="spellEnd"/>
      <w:r>
        <w:t>, 1</w:t>
      </w:r>
      <w:r w:rsidRPr="005A2B6F">
        <w:t xml:space="preserve"> izvršitelj, </w:t>
      </w:r>
      <w:r>
        <w:t>na određeno, puno radno vrijeme,</w:t>
      </w:r>
      <w:r w:rsidRPr="005A2B6F">
        <w:t xml:space="preserve"> </w:t>
      </w:r>
      <w:r>
        <w:t>po natječaju</w:t>
      </w:r>
    </w:p>
    <w:p w:rsidR="00E473E0" w:rsidRDefault="00E473E0" w:rsidP="00E473E0">
      <w:pPr>
        <w:pStyle w:val="Odlomakpopisa"/>
        <w:numPr>
          <w:ilvl w:val="0"/>
          <w:numId w:val="6"/>
        </w:numPr>
        <w:spacing w:after="0" w:line="240" w:lineRule="auto"/>
        <w:jc w:val="both"/>
      </w:pPr>
      <w:r w:rsidRPr="005A2B6F">
        <w:t xml:space="preserve">učitelja edukacijskog </w:t>
      </w:r>
      <w:proofErr w:type="spellStart"/>
      <w:r w:rsidRPr="005A2B6F">
        <w:t>rehabilitatora</w:t>
      </w:r>
      <w:proofErr w:type="spellEnd"/>
      <w:r w:rsidRPr="005A2B6F">
        <w:t xml:space="preserve">, 1 izvršitelj, na određeno, puno radno vrijeme, </w:t>
      </w:r>
      <w:r>
        <w:t>ali ne dulje od 60 dana</w:t>
      </w:r>
      <w:r w:rsidRPr="005A2B6F">
        <w:t xml:space="preserve"> </w:t>
      </w:r>
    </w:p>
    <w:p w:rsidR="00E473E0" w:rsidRDefault="00E473E0" w:rsidP="00E473E0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>
        <w:t>Utvrđivanje pročišćenog teksta Statuta Centra za odgoj i obrazovanje Čakovec</w:t>
      </w:r>
    </w:p>
    <w:p w:rsidR="00E473E0" w:rsidRDefault="00E473E0" w:rsidP="00E473E0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>
        <w:t>Donošenje Pravilnika o video nadzoru u Centru za odgoj i obrazovanje Čakovec</w:t>
      </w:r>
    </w:p>
    <w:p w:rsidR="00E473E0" w:rsidRDefault="00E473E0" w:rsidP="00E473E0">
      <w:pPr>
        <w:pStyle w:val="Odlomakpopisa"/>
        <w:widowControl w:val="0"/>
        <w:numPr>
          <w:ilvl w:val="0"/>
          <w:numId w:val="1"/>
        </w:numPr>
        <w:spacing w:before="7" w:after="0" w:line="240" w:lineRule="auto"/>
        <w:jc w:val="both"/>
      </w:pPr>
      <w:r>
        <w:t xml:space="preserve">Razno </w:t>
      </w:r>
    </w:p>
    <w:p w:rsidR="00E473E0" w:rsidRDefault="00E473E0" w:rsidP="00E473E0">
      <w:pPr>
        <w:pStyle w:val="Odlomakpopisa"/>
        <w:widowControl w:val="0"/>
        <w:spacing w:before="7" w:after="0" w:line="240" w:lineRule="auto"/>
        <w:ind w:left="360"/>
        <w:jc w:val="both"/>
      </w:pPr>
    </w:p>
    <w:p w:rsidR="00D769D3" w:rsidRPr="005A2B6F" w:rsidRDefault="00D769D3" w:rsidP="00E473E0">
      <w:pPr>
        <w:pStyle w:val="Odlomakpopisa"/>
        <w:widowControl w:val="0"/>
        <w:spacing w:before="7" w:after="0" w:line="240" w:lineRule="auto"/>
        <w:ind w:left="360"/>
        <w:jc w:val="both"/>
      </w:pPr>
    </w:p>
    <w:p w:rsidR="00E473E0" w:rsidRPr="006416E7" w:rsidRDefault="00E473E0" w:rsidP="00E473E0">
      <w:pPr>
        <w:spacing w:after="0" w:line="240" w:lineRule="auto"/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6416E7">
        <w:t>Predsjednik ŠO:</w:t>
      </w:r>
    </w:p>
    <w:p w:rsidR="00E473E0" w:rsidRPr="006416E7" w:rsidRDefault="00E473E0" w:rsidP="00E473E0"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</w:r>
      <w:r w:rsidRPr="006416E7">
        <w:tab/>
        <w:t xml:space="preserve">        </w:t>
      </w:r>
      <w:r>
        <w:t xml:space="preserve"> </w:t>
      </w:r>
      <w:r w:rsidR="00D769D3">
        <w:t xml:space="preserve">   </w:t>
      </w:r>
      <w:r w:rsidRPr="006416E7">
        <w:t xml:space="preserve">Dinka </w:t>
      </w:r>
      <w:proofErr w:type="spellStart"/>
      <w:r w:rsidRPr="006416E7">
        <w:t>Žulić</w:t>
      </w:r>
      <w:proofErr w:type="spellEnd"/>
      <w:r w:rsidRPr="006416E7">
        <w:t>, mag.rehab.educ.</w:t>
      </w:r>
      <w:r w:rsidR="007058E6">
        <w:t xml:space="preserve">  v.r.</w:t>
      </w:r>
      <w:bookmarkStart w:id="0" w:name="_GoBack"/>
      <w:bookmarkEnd w:id="0"/>
    </w:p>
    <w:p w:rsidR="002F2394" w:rsidRDefault="002F2394" w:rsidP="00D9277C">
      <w:pPr>
        <w:rPr>
          <w:sz w:val="24"/>
        </w:rPr>
      </w:pPr>
    </w:p>
    <w:p w:rsidR="00487092" w:rsidRDefault="00487092" w:rsidP="00D9277C">
      <w:pPr>
        <w:rPr>
          <w:sz w:val="24"/>
        </w:rPr>
      </w:pPr>
    </w:p>
    <w:p w:rsidR="00487092" w:rsidRPr="00761376" w:rsidRDefault="00487092" w:rsidP="00487092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Temeljem Zakona o pravu na pristup informacijama (NN 25/13, 85/15) sjednici može prisustvovati 5 osoba koje nisu člano</w:t>
      </w:r>
      <w:r w:rsidR="00D769D3">
        <w:rPr>
          <w:rFonts w:asciiTheme="minorHAnsi" w:hAnsiTheme="minorHAnsi"/>
        </w:rPr>
        <w:t>vi Školskog odbora, a koje do 3.04</w:t>
      </w:r>
      <w:r w:rsidRPr="00761376">
        <w:rPr>
          <w:rFonts w:asciiTheme="minorHAnsi" w:hAnsiTheme="minorHAnsi"/>
        </w:rPr>
        <w:t xml:space="preserve">.2017. godine na e-mail: </w:t>
      </w:r>
      <w:hyperlink r:id="rId9" w:history="1">
        <w:r w:rsidRPr="00761376">
          <w:rPr>
            <w:rStyle w:val="Hiperveza"/>
            <w:rFonts w:asciiTheme="minorHAnsi" w:hAnsiTheme="minorHAnsi"/>
          </w:rPr>
          <w:t>coocakovec@centar-odgojiobrazovanje-ck.skole.hr</w:t>
        </w:r>
      </w:hyperlink>
      <w:r w:rsidRPr="00761376">
        <w:rPr>
          <w:rFonts w:asciiTheme="minorHAnsi" w:hAnsiTheme="minorHAnsi"/>
        </w:rPr>
        <w:t xml:space="preserve"> dostave obrazloženi zahtjev za prisustvovanje određenoj točki dnevnog reda. </w:t>
      </w:r>
    </w:p>
    <w:p w:rsidR="00487092" w:rsidRPr="00761376" w:rsidRDefault="00487092" w:rsidP="00487092">
      <w:pPr>
        <w:spacing w:after="0"/>
        <w:rPr>
          <w:rFonts w:asciiTheme="minorHAnsi" w:hAnsiTheme="minorHAnsi"/>
        </w:rPr>
      </w:pPr>
      <w:r w:rsidRPr="00761376">
        <w:rPr>
          <w:rFonts w:asciiTheme="minorHAnsi" w:hAnsiTheme="minorHAnsi"/>
        </w:rPr>
        <w:t>Odabir će se izvršiti prema redoslijedu prijava.</w:t>
      </w:r>
    </w:p>
    <w:p w:rsidR="00D9277C" w:rsidRDefault="00D9277C" w:rsidP="00D9277C">
      <w:pPr>
        <w:rPr>
          <w:sz w:val="24"/>
        </w:rPr>
      </w:pPr>
    </w:p>
    <w:sectPr w:rsidR="00D9277C" w:rsidSect="00724509"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D24" w:rsidRDefault="00A57D24" w:rsidP="00167426">
      <w:pPr>
        <w:spacing w:after="0" w:line="240" w:lineRule="auto"/>
      </w:pPr>
      <w:r>
        <w:separator/>
      </w:r>
    </w:p>
  </w:endnote>
  <w:endnote w:type="continuationSeparator" w:id="0">
    <w:p w:rsidR="00A57D24" w:rsidRDefault="00A57D24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487092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D24" w:rsidRDefault="00A57D24" w:rsidP="00167426">
      <w:pPr>
        <w:spacing w:after="0" w:line="240" w:lineRule="auto"/>
      </w:pPr>
      <w:r>
        <w:separator/>
      </w:r>
    </w:p>
  </w:footnote>
  <w:footnote w:type="continuationSeparator" w:id="0">
    <w:p w:rsidR="00A57D24" w:rsidRDefault="00A57D24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2223C5"/>
    <w:multiLevelType w:val="hybridMultilevel"/>
    <w:tmpl w:val="8DAEF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0151"/>
    <w:rsid w:val="000035BD"/>
    <w:rsid w:val="00031D97"/>
    <w:rsid w:val="00047B5E"/>
    <w:rsid w:val="00056348"/>
    <w:rsid w:val="0006525A"/>
    <w:rsid w:val="000730FF"/>
    <w:rsid w:val="00080FD0"/>
    <w:rsid w:val="00082989"/>
    <w:rsid w:val="000D1259"/>
    <w:rsid w:val="000D37D5"/>
    <w:rsid w:val="000E7229"/>
    <w:rsid w:val="000F1717"/>
    <w:rsid w:val="000F4ED5"/>
    <w:rsid w:val="001042A8"/>
    <w:rsid w:val="00105D34"/>
    <w:rsid w:val="001215C7"/>
    <w:rsid w:val="00125F1F"/>
    <w:rsid w:val="00150415"/>
    <w:rsid w:val="00152108"/>
    <w:rsid w:val="00157C67"/>
    <w:rsid w:val="0016583F"/>
    <w:rsid w:val="00167426"/>
    <w:rsid w:val="001901F7"/>
    <w:rsid w:val="001909E9"/>
    <w:rsid w:val="001933EB"/>
    <w:rsid w:val="0019577A"/>
    <w:rsid w:val="00197BFE"/>
    <w:rsid w:val="001A1CA0"/>
    <w:rsid w:val="001A3412"/>
    <w:rsid w:val="001B12C7"/>
    <w:rsid w:val="001B140B"/>
    <w:rsid w:val="001D0EC2"/>
    <w:rsid w:val="00214054"/>
    <w:rsid w:val="00241626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96567"/>
    <w:rsid w:val="002C49ED"/>
    <w:rsid w:val="002D40FE"/>
    <w:rsid w:val="002E1DC3"/>
    <w:rsid w:val="002F2394"/>
    <w:rsid w:val="002F7AF3"/>
    <w:rsid w:val="003030FE"/>
    <w:rsid w:val="00317B9E"/>
    <w:rsid w:val="00322DE1"/>
    <w:rsid w:val="00323718"/>
    <w:rsid w:val="00325E08"/>
    <w:rsid w:val="00334A1F"/>
    <w:rsid w:val="00336355"/>
    <w:rsid w:val="00345446"/>
    <w:rsid w:val="00347DBE"/>
    <w:rsid w:val="00350E3D"/>
    <w:rsid w:val="003513AF"/>
    <w:rsid w:val="00352396"/>
    <w:rsid w:val="00352EEA"/>
    <w:rsid w:val="00366D59"/>
    <w:rsid w:val="003A3C53"/>
    <w:rsid w:val="003B3459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33C76"/>
    <w:rsid w:val="00461D91"/>
    <w:rsid w:val="004653EC"/>
    <w:rsid w:val="00487092"/>
    <w:rsid w:val="004B1789"/>
    <w:rsid w:val="004C3D5C"/>
    <w:rsid w:val="004C405C"/>
    <w:rsid w:val="005012F8"/>
    <w:rsid w:val="00503735"/>
    <w:rsid w:val="005143AD"/>
    <w:rsid w:val="00517623"/>
    <w:rsid w:val="00520374"/>
    <w:rsid w:val="00525082"/>
    <w:rsid w:val="00533DFC"/>
    <w:rsid w:val="0054249A"/>
    <w:rsid w:val="0055416E"/>
    <w:rsid w:val="00555D27"/>
    <w:rsid w:val="00565323"/>
    <w:rsid w:val="0059560C"/>
    <w:rsid w:val="005A2B6F"/>
    <w:rsid w:val="005A798A"/>
    <w:rsid w:val="005B07FC"/>
    <w:rsid w:val="005B34F5"/>
    <w:rsid w:val="005C0658"/>
    <w:rsid w:val="005C1B4A"/>
    <w:rsid w:val="005C74EA"/>
    <w:rsid w:val="005D778F"/>
    <w:rsid w:val="005F2D0A"/>
    <w:rsid w:val="0061120C"/>
    <w:rsid w:val="00611A6D"/>
    <w:rsid w:val="006140AE"/>
    <w:rsid w:val="00623CE7"/>
    <w:rsid w:val="0063085B"/>
    <w:rsid w:val="00633F36"/>
    <w:rsid w:val="00643B37"/>
    <w:rsid w:val="00645E86"/>
    <w:rsid w:val="00664D2A"/>
    <w:rsid w:val="006D2601"/>
    <w:rsid w:val="006D7A38"/>
    <w:rsid w:val="006E1BB7"/>
    <w:rsid w:val="006E4A67"/>
    <w:rsid w:val="00704795"/>
    <w:rsid w:val="007058E6"/>
    <w:rsid w:val="00724509"/>
    <w:rsid w:val="00745834"/>
    <w:rsid w:val="00746286"/>
    <w:rsid w:val="007508BF"/>
    <w:rsid w:val="00761376"/>
    <w:rsid w:val="007627E6"/>
    <w:rsid w:val="007724A3"/>
    <w:rsid w:val="00785F5D"/>
    <w:rsid w:val="00797097"/>
    <w:rsid w:val="007B1A12"/>
    <w:rsid w:val="007D4FF8"/>
    <w:rsid w:val="008425C8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B3325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221E9"/>
    <w:rsid w:val="00941612"/>
    <w:rsid w:val="009578AF"/>
    <w:rsid w:val="00957B38"/>
    <w:rsid w:val="00960DA4"/>
    <w:rsid w:val="00965590"/>
    <w:rsid w:val="0098357A"/>
    <w:rsid w:val="00990838"/>
    <w:rsid w:val="009A60AD"/>
    <w:rsid w:val="009B6D90"/>
    <w:rsid w:val="009B6F78"/>
    <w:rsid w:val="009B72D9"/>
    <w:rsid w:val="009D7EFE"/>
    <w:rsid w:val="009E00E1"/>
    <w:rsid w:val="009E0510"/>
    <w:rsid w:val="009E4DAC"/>
    <w:rsid w:val="009F1A4E"/>
    <w:rsid w:val="009F23B6"/>
    <w:rsid w:val="009F729B"/>
    <w:rsid w:val="009F7973"/>
    <w:rsid w:val="009F7EFD"/>
    <w:rsid w:val="00A052FC"/>
    <w:rsid w:val="00A067D2"/>
    <w:rsid w:val="00A07EF7"/>
    <w:rsid w:val="00A17101"/>
    <w:rsid w:val="00A20E03"/>
    <w:rsid w:val="00A21731"/>
    <w:rsid w:val="00A3314E"/>
    <w:rsid w:val="00A406F2"/>
    <w:rsid w:val="00A43BFD"/>
    <w:rsid w:val="00A52663"/>
    <w:rsid w:val="00A55362"/>
    <w:rsid w:val="00A57D24"/>
    <w:rsid w:val="00A70690"/>
    <w:rsid w:val="00A76950"/>
    <w:rsid w:val="00A82145"/>
    <w:rsid w:val="00A83F0B"/>
    <w:rsid w:val="00A94176"/>
    <w:rsid w:val="00A9613A"/>
    <w:rsid w:val="00AC06B6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5CFB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D02F6"/>
    <w:rsid w:val="00CD041D"/>
    <w:rsid w:val="00CE08DD"/>
    <w:rsid w:val="00CE2B91"/>
    <w:rsid w:val="00CF0489"/>
    <w:rsid w:val="00CF42C9"/>
    <w:rsid w:val="00D223CE"/>
    <w:rsid w:val="00D2533A"/>
    <w:rsid w:val="00D2768B"/>
    <w:rsid w:val="00D37379"/>
    <w:rsid w:val="00D45A92"/>
    <w:rsid w:val="00D5441E"/>
    <w:rsid w:val="00D60E34"/>
    <w:rsid w:val="00D61E40"/>
    <w:rsid w:val="00D64629"/>
    <w:rsid w:val="00D72D62"/>
    <w:rsid w:val="00D769D3"/>
    <w:rsid w:val="00D86C70"/>
    <w:rsid w:val="00D9277C"/>
    <w:rsid w:val="00DA51EA"/>
    <w:rsid w:val="00DA5D45"/>
    <w:rsid w:val="00DD42D4"/>
    <w:rsid w:val="00DE55ED"/>
    <w:rsid w:val="00DE57A0"/>
    <w:rsid w:val="00DE674D"/>
    <w:rsid w:val="00DF08BE"/>
    <w:rsid w:val="00DF79F5"/>
    <w:rsid w:val="00E107FC"/>
    <w:rsid w:val="00E1281F"/>
    <w:rsid w:val="00E34174"/>
    <w:rsid w:val="00E44A2A"/>
    <w:rsid w:val="00E46579"/>
    <w:rsid w:val="00E473E0"/>
    <w:rsid w:val="00E47535"/>
    <w:rsid w:val="00E56A05"/>
    <w:rsid w:val="00E679F2"/>
    <w:rsid w:val="00E86372"/>
    <w:rsid w:val="00E95747"/>
    <w:rsid w:val="00E970D5"/>
    <w:rsid w:val="00EC5896"/>
    <w:rsid w:val="00EC7066"/>
    <w:rsid w:val="00ED2A12"/>
    <w:rsid w:val="00ED5B64"/>
    <w:rsid w:val="00EF3B7C"/>
    <w:rsid w:val="00F10E45"/>
    <w:rsid w:val="00F14EBF"/>
    <w:rsid w:val="00F156E8"/>
    <w:rsid w:val="00F1754F"/>
    <w:rsid w:val="00F203F7"/>
    <w:rsid w:val="00F259B1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A59D9"/>
    <w:rsid w:val="00FB290B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ocakovec@centar-odgojiobrazovanje-ck.skole.h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6A9C-C4DC-4F00-964B-D1F71B3D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2017-03-14T12:39:00Z</cp:lastPrinted>
  <dcterms:created xsi:type="dcterms:W3CDTF">2017-03-30T05:42:00Z</dcterms:created>
  <dcterms:modified xsi:type="dcterms:W3CDTF">2017-03-30T05:42:00Z</dcterms:modified>
</cp:coreProperties>
</file>