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E17475" w:rsidP="00C4686E">
      <w:r>
        <w:t>Čakovec, 25.05</w:t>
      </w:r>
      <w:r w:rsidR="00D86C70" w:rsidRPr="00761376">
        <w:t>.2017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E17475">
        <w:t>srijedu</w:t>
      </w:r>
      <w:r w:rsidRPr="00761376">
        <w:t xml:space="preserve"> </w:t>
      </w:r>
      <w:r w:rsidR="00E17475">
        <w:rPr>
          <w:b/>
        </w:rPr>
        <w:t>31.05</w:t>
      </w:r>
      <w:r w:rsidRPr="00761376">
        <w:rPr>
          <w:b/>
        </w:rPr>
        <w:t>.2017.</w:t>
      </w:r>
      <w:r w:rsidRPr="00761376">
        <w:t xml:space="preserve"> godine s početkom u </w:t>
      </w:r>
      <w:r w:rsidR="00E473E0"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E17475" w:rsidP="00197BFE">
      <w:pPr>
        <w:spacing w:after="0" w:line="240" w:lineRule="auto"/>
        <w:jc w:val="center"/>
      </w:pPr>
      <w:r>
        <w:t>3</w:t>
      </w:r>
      <w:r w:rsidR="00E473E0" w:rsidRPr="00E473E0">
        <w:t>.</w:t>
      </w:r>
      <w:r w:rsidR="00A20E03" w:rsidRPr="00E473E0">
        <w:t xml:space="preserve"> </w:t>
      </w:r>
      <w:r w:rsidR="00E473E0">
        <w:t>sjednica Š</w:t>
      </w:r>
      <w:r w:rsidR="00E473E0"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F156E8" w:rsidRDefault="00F156E8" w:rsidP="00611A6D">
      <w:pPr>
        <w:spacing w:after="0" w:line="240" w:lineRule="auto"/>
        <w:rPr>
          <w:b/>
          <w:sz w:val="24"/>
        </w:rPr>
      </w:pP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D769D3" w:rsidRDefault="00D769D3" w:rsidP="00611A6D">
      <w:pPr>
        <w:spacing w:after="0" w:line="240" w:lineRule="auto"/>
        <w:rPr>
          <w:sz w:val="24"/>
        </w:rPr>
      </w:pPr>
    </w:p>
    <w:p w:rsidR="00AC5148" w:rsidRPr="001A4CFA" w:rsidRDefault="00AC5148" w:rsidP="00AC5148">
      <w:pPr>
        <w:numPr>
          <w:ilvl w:val="0"/>
          <w:numId w:val="1"/>
        </w:numPr>
        <w:spacing w:after="0" w:line="240" w:lineRule="auto"/>
        <w:jc w:val="both"/>
      </w:pPr>
      <w:r w:rsidRPr="001A4CFA">
        <w:t>Verificiranje i prihvaćanje zapisnika prethodne sjednice Školskog odbora</w:t>
      </w:r>
    </w:p>
    <w:p w:rsidR="00AC5148" w:rsidRPr="001A4CFA" w:rsidRDefault="00AC5148" w:rsidP="00AC5148">
      <w:pPr>
        <w:numPr>
          <w:ilvl w:val="0"/>
          <w:numId w:val="1"/>
        </w:numPr>
        <w:spacing w:after="0" w:line="240" w:lineRule="auto"/>
        <w:jc w:val="both"/>
      </w:pPr>
      <w:r w:rsidRPr="001A4CFA">
        <w:t xml:space="preserve">Prethodna suglasnost Školskog odbora na prijedlog ravnateljice za zasnivanje radnog odnosa na poslovima i radnim zadacima učitelja edukacijskog </w:t>
      </w:r>
      <w:proofErr w:type="spellStart"/>
      <w:r w:rsidRPr="001A4CFA">
        <w:t>rehabilitatora</w:t>
      </w:r>
      <w:proofErr w:type="spellEnd"/>
      <w:r w:rsidRPr="001A4CFA">
        <w:t xml:space="preserve">, 1 izvršitelj, na određeno radno vrijeme, ali ne dulje od 60 dana </w:t>
      </w:r>
    </w:p>
    <w:p w:rsidR="00AC5148" w:rsidRPr="001A4CFA" w:rsidRDefault="00AC5148" w:rsidP="00AC514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 w:rsidRPr="001A4CFA">
        <w:t>Donošenje Pravilnika o video nadzoru u Centru za odgoj i obrazovanje Čakovec</w:t>
      </w:r>
    </w:p>
    <w:p w:rsidR="00AC5148" w:rsidRPr="001A4CFA" w:rsidRDefault="00AC5148" w:rsidP="00AC514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 w:rsidRPr="001A4CFA">
        <w:t>Donošenje Pravilnika o zaštiti na radu</w:t>
      </w:r>
      <w:r>
        <w:t xml:space="preserve"> u Centru za odgoj i obrazovanje Čakovec</w:t>
      </w:r>
    </w:p>
    <w:p w:rsidR="00AC5148" w:rsidRPr="001A4CFA" w:rsidRDefault="00AC5148" w:rsidP="00AC514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 w:rsidRPr="001A4CFA">
        <w:t>Donošenje Pravilnika o jednostavnoj nabavi</w:t>
      </w:r>
      <w:r>
        <w:t xml:space="preserve"> u Centru za odgoj i obrazovanje Čakovec</w:t>
      </w:r>
    </w:p>
    <w:p w:rsidR="00AC5148" w:rsidRPr="001A4CFA" w:rsidRDefault="00AC5148" w:rsidP="00AC5148">
      <w:pPr>
        <w:numPr>
          <w:ilvl w:val="0"/>
          <w:numId w:val="1"/>
        </w:numPr>
        <w:spacing w:after="0" w:line="240" w:lineRule="auto"/>
        <w:jc w:val="both"/>
      </w:pPr>
      <w:r w:rsidRPr="001A4CFA">
        <w:t>Donošenje Odluke o početku i odabiru postupka javne nabave</w:t>
      </w:r>
    </w:p>
    <w:p w:rsidR="00AC5148" w:rsidRPr="001A4CFA" w:rsidRDefault="00AC5148" w:rsidP="00AC5148">
      <w:pPr>
        <w:numPr>
          <w:ilvl w:val="0"/>
          <w:numId w:val="1"/>
        </w:numPr>
        <w:spacing w:after="0" w:line="240" w:lineRule="auto"/>
        <w:jc w:val="both"/>
      </w:pPr>
      <w:r w:rsidRPr="001A4CFA">
        <w:t>Davanje izjave sukladno članku 80. stavku 1. Zakona o javnoj nabavi</w:t>
      </w:r>
    </w:p>
    <w:p w:rsidR="00AC5148" w:rsidRPr="001A4CFA" w:rsidRDefault="00AC5148" w:rsidP="00AC5148">
      <w:pPr>
        <w:numPr>
          <w:ilvl w:val="0"/>
          <w:numId w:val="1"/>
        </w:numPr>
        <w:spacing w:after="0" w:line="240" w:lineRule="auto"/>
        <w:jc w:val="both"/>
      </w:pPr>
      <w:r w:rsidRPr="001A4CFA">
        <w:t>Donošenje Odluke o prenamjeni primljenog iznosa sufinanciranja iz 2016.</w:t>
      </w:r>
    </w:p>
    <w:p w:rsidR="00AC5148" w:rsidRPr="001A4CFA" w:rsidRDefault="00AC5148" w:rsidP="00AC5148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 w:rsidRPr="001A4CFA">
        <w:t xml:space="preserve">Razno </w:t>
      </w:r>
    </w:p>
    <w:p w:rsidR="00E473E0" w:rsidRDefault="00E473E0" w:rsidP="00E473E0">
      <w:pPr>
        <w:pStyle w:val="Odlomakpopisa"/>
        <w:widowControl w:val="0"/>
        <w:spacing w:before="7" w:after="0" w:line="240" w:lineRule="auto"/>
        <w:ind w:left="360"/>
        <w:jc w:val="both"/>
      </w:pPr>
    </w:p>
    <w:p w:rsidR="00D769D3" w:rsidRPr="005A2B6F" w:rsidRDefault="00D769D3" w:rsidP="00E473E0">
      <w:pPr>
        <w:pStyle w:val="Odlomakpopisa"/>
        <w:widowControl w:val="0"/>
        <w:spacing w:before="7" w:after="0" w:line="240" w:lineRule="auto"/>
        <w:ind w:left="360"/>
        <w:jc w:val="both"/>
      </w:pPr>
    </w:p>
    <w:p w:rsidR="00E473E0" w:rsidRPr="006416E7" w:rsidRDefault="00E473E0" w:rsidP="00E473E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E473E0" w:rsidRPr="006416E7" w:rsidRDefault="00E473E0" w:rsidP="00E473E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</w:t>
      </w:r>
      <w:r w:rsidR="00D769D3">
        <w:t xml:space="preserve">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 w:rsidR="007058E6">
        <w:t xml:space="preserve">  v.r.</w:t>
      </w:r>
    </w:p>
    <w:p w:rsidR="002F2394" w:rsidRDefault="002F2394" w:rsidP="00D9277C">
      <w:pPr>
        <w:rPr>
          <w:sz w:val="24"/>
        </w:rPr>
      </w:pPr>
    </w:p>
    <w:p w:rsidR="00487092" w:rsidRDefault="00487092" w:rsidP="00D9277C">
      <w:pPr>
        <w:rPr>
          <w:sz w:val="24"/>
        </w:rPr>
      </w:pPr>
    </w:p>
    <w:p w:rsidR="00AC5148" w:rsidRDefault="00AC5148" w:rsidP="00D9277C">
      <w:pPr>
        <w:rPr>
          <w:sz w:val="24"/>
        </w:rPr>
      </w:pPr>
    </w:p>
    <w:p w:rsidR="00AC5148" w:rsidRDefault="00AC5148" w:rsidP="00D9277C">
      <w:pPr>
        <w:rPr>
          <w:sz w:val="24"/>
        </w:rPr>
      </w:pP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 xml:space="preserve">Temeljem Zakona o pravu na pristup informacijama (NN 25/13, 85/15) sjednici može prisustvovati </w:t>
      </w:r>
      <w:r w:rsidR="00AC5148">
        <w:rPr>
          <w:rFonts w:asciiTheme="minorHAnsi" w:hAnsiTheme="minorHAnsi"/>
        </w:rPr>
        <w:t xml:space="preserve"> </w:t>
      </w:r>
      <w:r w:rsidRPr="00761376">
        <w:rPr>
          <w:rFonts w:asciiTheme="minorHAnsi" w:hAnsiTheme="minorHAnsi"/>
        </w:rPr>
        <w:t>5 osoba koje nisu člano</w:t>
      </w:r>
      <w:r w:rsidR="00D769D3">
        <w:rPr>
          <w:rFonts w:asciiTheme="minorHAnsi" w:hAnsiTheme="minorHAnsi"/>
        </w:rPr>
        <w:t>vi Školskog odbora, a koje do 3</w:t>
      </w:r>
      <w:r w:rsidR="00AC5148">
        <w:rPr>
          <w:rFonts w:asciiTheme="minorHAnsi" w:hAnsiTheme="minorHAnsi"/>
        </w:rPr>
        <w:t>0.05</w:t>
      </w:r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  <w:bookmarkStart w:id="0" w:name="_GoBack"/>
      <w:bookmarkEnd w:id="0"/>
    </w:p>
    <w:p w:rsidR="00D9277C" w:rsidRDefault="00D9277C" w:rsidP="00D9277C">
      <w:pPr>
        <w:rPr>
          <w:sz w:val="24"/>
        </w:rPr>
      </w:pPr>
    </w:p>
    <w:sectPr w:rsidR="00D9277C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3" w:rsidRDefault="00DE3843" w:rsidP="00167426">
      <w:pPr>
        <w:spacing w:after="0" w:line="240" w:lineRule="auto"/>
      </w:pPr>
      <w:r>
        <w:separator/>
      </w:r>
    </w:p>
  </w:endnote>
  <w:endnote w:type="continuationSeparator" w:id="0">
    <w:p w:rsidR="00DE3843" w:rsidRDefault="00DE3843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487092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3" w:rsidRDefault="00DE3843" w:rsidP="00167426">
      <w:pPr>
        <w:spacing w:after="0" w:line="240" w:lineRule="auto"/>
      </w:pPr>
      <w:r>
        <w:separator/>
      </w:r>
    </w:p>
  </w:footnote>
  <w:footnote w:type="continuationSeparator" w:id="0">
    <w:p w:rsidR="00DE3843" w:rsidRDefault="00DE3843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87092"/>
    <w:rsid w:val="004B1789"/>
    <w:rsid w:val="004C3D5C"/>
    <w:rsid w:val="004C405C"/>
    <w:rsid w:val="005012F8"/>
    <w:rsid w:val="00503735"/>
    <w:rsid w:val="005143AD"/>
    <w:rsid w:val="00517623"/>
    <w:rsid w:val="00520374"/>
    <w:rsid w:val="00525082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D2601"/>
    <w:rsid w:val="006D7A38"/>
    <w:rsid w:val="006E1BB7"/>
    <w:rsid w:val="006E4A67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B3325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65590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5148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3843"/>
    <w:rsid w:val="00DE55ED"/>
    <w:rsid w:val="00DE57A0"/>
    <w:rsid w:val="00DE674D"/>
    <w:rsid w:val="00DF08BE"/>
    <w:rsid w:val="00DF79F5"/>
    <w:rsid w:val="00E107FC"/>
    <w:rsid w:val="00E1281F"/>
    <w:rsid w:val="00E17475"/>
    <w:rsid w:val="00E34174"/>
    <w:rsid w:val="00E44A2A"/>
    <w:rsid w:val="00E46579"/>
    <w:rsid w:val="00E473E0"/>
    <w:rsid w:val="00E47535"/>
    <w:rsid w:val="00E56A05"/>
    <w:rsid w:val="00E679F2"/>
    <w:rsid w:val="00E86372"/>
    <w:rsid w:val="00E95747"/>
    <w:rsid w:val="00E970D5"/>
    <w:rsid w:val="00EC5896"/>
    <w:rsid w:val="00EC7066"/>
    <w:rsid w:val="00ED2A12"/>
    <w:rsid w:val="00ED5B64"/>
    <w:rsid w:val="00EF3B7C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E29E8-95D9-4A8B-A044-3EDC5F51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2017-03-14T12:39:00Z</cp:lastPrinted>
  <dcterms:created xsi:type="dcterms:W3CDTF">2017-05-25T12:40:00Z</dcterms:created>
  <dcterms:modified xsi:type="dcterms:W3CDTF">2017-05-25T12:40:00Z</dcterms:modified>
</cp:coreProperties>
</file>