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92771F" w:rsidP="00C4686E">
      <w:r>
        <w:t>Čakovec, 28.8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92771F">
        <w:t>petak</w:t>
      </w:r>
      <w:r w:rsidRPr="00761376">
        <w:t xml:space="preserve"> </w:t>
      </w:r>
      <w:r w:rsidR="0092771F">
        <w:rPr>
          <w:b/>
        </w:rPr>
        <w:t>1.9</w:t>
      </w:r>
      <w:r w:rsidRPr="00761376">
        <w:rPr>
          <w:b/>
        </w:rPr>
        <w:t>.2017.</w:t>
      </w:r>
      <w:r w:rsidRPr="00761376">
        <w:t xml:space="preserve"> godine s početkom u </w:t>
      </w:r>
      <w:r w:rsidR="0092771F">
        <w:rPr>
          <w:b/>
        </w:rPr>
        <w:t>9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92771F" w:rsidP="00197BFE">
      <w:pPr>
        <w:spacing w:after="0" w:line="240" w:lineRule="auto"/>
        <w:jc w:val="center"/>
      </w:pPr>
      <w:r>
        <w:t>4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92771F" w:rsidRDefault="0092771F" w:rsidP="0092771F">
      <w:pPr>
        <w:numPr>
          <w:ilvl w:val="0"/>
          <w:numId w:val="7"/>
        </w:numPr>
        <w:spacing w:after="0" w:line="240" w:lineRule="auto"/>
        <w:jc w:val="both"/>
      </w:pPr>
      <w:r>
        <w:t>Verificiranje i prihvaćanje zapisnika prethodne sjednice Školskog odbora</w:t>
      </w:r>
    </w:p>
    <w:p w:rsidR="0092771F" w:rsidRDefault="0092771F" w:rsidP="0092771F">
      <w:pPr>
        <w:numPr>
          <w:ilvl w:val="0"/>
          <w:numId w:val="7"/>
        </w:numPr>
        <w:spacing w:after="0" w:line="240" w:lineRule="auto"/>
        <w:jc w:val="both"/>
      </w:pPr>
      <w:r>
        <w:t>Donošenje Kućnog reda u Centru za odgoj i obrazovanje Čakovec</w:t>
      </w:r>
    </w:p>
    <w:p w:rsidR="0092771F" w:rsidRDefault="0092771F" w:rsidP="0092771F">
      <w:pPr>
        <w:pStyle w:val="Naslov2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Times New Roman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Donošenje </w:t>
      </w:r>
      <w:r>
        <w:rPr>
          <w:rFonts w:asciiTheme="minorHAnsi" w:hAnsiTheme="minorHAnsi" w:cs="Times New Roman"/>
          <w:b w:val="0"/>
          <w:sz w:val="22"/>
          <w:szCs w:val="22"/>
        </w:rPr>
        <w:t>Etičkog kodeksa neposrednih nositelja odgojno-obrazovne djelatnosti u Centru za odgoj i obrazovanje Čakovec</w:t>
      </w:r>
    </w:p>
    <w:p w:rsidR="0092771F" w:rsidRDefault="0092771F" w:rsidP="0092771F">
      <w:pPr>
        <w:numPr>
          <w:ilvl w:val="0"/>
          <w:numId w:val="7"/>
        </w:numPr>
        <w:spacing w:after="0" w:line="240" w:lineRule="auto"/>
        <w:jc w:val="both"/>
      </w:pPr>
      <w:r>
        <w:t>Prethodna suglasnost Školskog odbora na prijedlog ravnateljice za zasnivanje radnog odnosa na poslovima i radnim zadacima:</w:t>
      </w:r>
    </w:p>
    <w:p w:rsidR="0092771F" w:rsidRDefault="0092771F" w:rsidP="0092771F">
      <w:pPr>
        <w:spacing w:after="0" w:line="240" w:lineRule="auto"/>
        <w:ind w:left="360"/>
        <w:jc w:val="both"/>
      </w:pPr>
      <w:r>
        <w:t>1.učitelj</w:t>
      </w:r>
      <w:r w:rsidR="00E94461">
        <w:t xml:space="preserve">a edukacijskog </w:t>
      </w:r>
      <w:proofErr w:type="spellStart"/>
      <w:r w:rsidR="00E94461">
        <w:t>rehabilitatora</w:t>
      </w:r>
      <w:proofErr w:type="spellEnd"/>
      <w:r w:rsidR="00E94461">
        <w:t>, 3</w:t>
      </w:r>
      <w:r>
        <w:t xml:space="preserve"> izvršitelja, na određeno, puno radno vrijeme, ali ne dulje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od 60 dana, zamjene za privremeno odsutne zaposlenike u stalnom radnom odnosu</w:t>
      </w:r>
      <w:bookmarkStart w:id="0" w:name="_GoBack"/>
      <w:bookmarkEnd w:id="0"/>
    </w:p>
    <w:p w:rsidR="0092771F" w:rsidRDefault="0092771F" w:rsidP="0092771F">
      <w:pPr>
        <w:spacing w:after="0" w:line="240" w:lineRule="auto"/>
        <w:jc w:val="both"/>
      </w:pPr>
      <w:r>
        <w:t xml:space="preserve">       2. učitelja edukacijskog </w:t>
      </w:r>
      <w:proofErr w:type="spellStart"/>
      <w:r>
        <w:t>rehabilitatora</w:t>
      </w:r>
      <w:proofErr w:type="spellEnd"/>
      <w:r>
        <w:t xml:space="preserve">, 1 izvršitelj, na određeno, nepuno radno vrijeme, 20 sati 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tjednog radnog vremena, ali ne dulje od 60 dana, dopuna za zaposlenicu koja koristi pravo na rad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s  polovicom punog radnog  vremena umjesto roditeljskog dopusta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3. učitelja edukacijskog </w:t>
      </w:r>
      <w:proofErr w:type="spellStart"/>
      <w:r>
        <w:t>rehabilitatora</w:t>
      </w:r>
      <w:proofErr w:type="spellEnd"/>
      <w:r>
        <w:t xml:space="preserve">, 1 izvršitelj, na određeno, nepuno radno vrijeme, 20 sati 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tjednog radnog vremena, ali ne dulje od 60 dana, dopuna za zaposlenicu koja koristi pravo na rad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s  polovicom punog radnog  vremena za njegu djeteta s težim smetnjama u razvoju</w:t>
      </w:r>
    </w:p>
    <w:p w:rsidR="0092771F" w:rsidRDefault="0092771F" w:rsidP="0092771F">
      <w:pPr>
        <w:pStyle w:val="Odlomakpopisa"/>
        <w:spacing w:after="0" w:line="240" w:lineRule="auto"/>
        <w:ind w:left="360"/>
        <w:jc w:val="both"/>
      </w:pPr>
      <w:r>
        <w:t xml:space="preserve">4.učitelja logopeda, 1 izvršitelj, na određeno, puno radno vrijeme, ali ne dulje od 60 dana,    </w:t>
      </w:r>
    </w:p>
    <w:p w:rsidR="0092771F" w:rsidRDefault="0092771F" w:rsidP="0092771F">
      <w:pPr>
        <w:pStyle w:val="Odlomakpopisa"/>
        <w:spacing w:after="0" w:line="240" w:lineRule="auto"/>
        <w:ind w:left="360"/>
        <w:jc w:val="both"/>
      </w:pPr>
      <w:r>
        <w:t xml:space="preserve"> zamjena za  privremeno odsutnu zaposlenicu u stalnom radnom odnosu</w:t>
      </w:r>
    </w:p>
    <w:p w:rsidR="0092771F" w:rsidRDefault="0092771F" w:rsidP="0092771F">
      <w:pPr>
        <w:spacing w:after="0" w:line="240" w:lineRule="auto"/>
      </w:pPr>
      <w:r>
        <w:t xml:space="preserve">       5. stručnjaka edukacijsko-rehabilitacijskog profila za rad u programu produženog stručnog  </w:t>
      </w:r>
    </w:p>
    <w:p w:rsidR="0092771F" w:rsidRDefault="0092771F" w:rsidP="0092771F">
      <w:pPr>
        <w:spacing w:after="0" w:line="240" w:lineRule="auto"/>
      </w:pPr>
      <w:r>
        <w:t xml:space="preserve">       postupka, 1 izvršitelj, na određeno, puno radno vrijeme, ali ne dulje od 60 dana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6. učitelja edukacijskog </w:t>
      </w:r>
      <w:proofErr w:type="spellStart"/>
      <w:r>
        <w:t>rehabilitatora</w:t>
      </w:r>
      <w:proofErr w:type="spellEnd"/>
      <w:r>
        <w:t xml:space="preserve"> za izvođenje nastave u kući, na određeno, nepuno radno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vrijeme, 13 sati neposrednog rada tjedno, ali ne dulje od 60 dana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7. učitelja edukacijskog </w:t>
      </w:r>
      <w:proofErr w:type="spellStart"/>
      <w:r>
        <w:t>rehabilitatora</w:t>
      </w:r>
      <w:proofErr w:type="spellEnd"/>
      <w:r>
        <w:t xml:space="preserve"> za izvođenje nastave u kući, na određeno, nepuno radno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vrijeme, 12,5 sati neposrednog rada tjedno, ali ne dulje od 60 dana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8. učitelja edukacijskog </w:t>
      </w:r>
      <w:proofErr w:type="spellStart"/>
      <w:r>
        <w:t>rehabilitatora</w:t>
      </w:r>
      <w:proofErr w:type="spellEnd"/>
      <w:r>
        <w:t xml:space="preserve"> za izvođenje nastave u kući, na određeno, nepuno radno  </w:t>
      </w:r>
    </w:p>
    <w:p w:rsidR="0092771F" w:rsidRDefault="0092771F" w:rsidP="0092771F">
      <w:pPr>
        <w:spacing w:after="0" w:line="240" w:lineRule="auto"/>
        <w:jc w:val="both"/>
      </w:pPr>
      <w:r>
        <w:t xml:space="preserve">       vrijeme, 10 sati neposrednog rada tjedno, ali ne dulje od 60 dana</w:t>
      </w:r>
    </w:p>
    <w:p w:rsidR="0092771F" w:rsidRDefault="0092771F" w:rsidP="0092771F">
      <w:pPr>
        <w:widowControl w:val="0"/>
        <w:spacing w:before="7" w:after="0" w:line="240" w:lineRule="auto"/>
        <w:jc w:val="both"/>
      </w:pPr>
      <w:r>
        <w:t xml:space="preserve">       9. pomoćnika/pomoćnica u nastavi učenicima s teškoćama, po natječaju:</w:t>
      </w:r>
    </w:p>
    <w:p w:rsidR="0092771F" w:rsidRDefault="0092771F" w:rsidP="0092771F">
      <w:pPr>
        <w:widowControl w:val="0"/>
        <w:spacing w:before="7" w:after="0" w:line="240" w:lineRule="auto"/>
        <w:jc w:val="both"/>
      </w:pPr>
      <w:r>
        <w:t xml:space="preserve">            - 10 izvršitelja, na određeno, nepuno radno vrijeme</w:t>
      </w:r>
    </w:p>
    <w:p w:rsidR="0092771F" w:rsidRDefault="0092771F" w:rsidP="0092771F">
      <w:pPr>
        <w:pStyle w:val="Odlomakpopisa"/>
        <w:spacing w:after="0" w:line="240" w:lineRule="auto"/>
        <w:ind w:left="360"/>
        <w:jc w:val="both"/>
      </w:pPr>
      <w:r>
        <w:t xml:space="preserve">10. tajnika, 1 izvršitelj, na određeno, puno radno vrijeme, ali ne dulje od 60 dana, zamjena za     </w:t>
      </w:r>
    </w:p>
    <w:p w:rsidR="0092771F" w:rsidRDefault="0092771F" w:rsidP="0092771F">
      <w:pPr>
        <w:pStyle w:val="Odlomakpopisa"/>
        <w:spacing w:after="0" w:line="240" w:lineRule="auto"/>
        <w:ind w:left="360"/>
        <w:jc w:val="both"/>
      </w:pPr>
      <w:r>
        <w:t xml:space="preserve"> privremeno odsutnu zaposlenicu u stalnom radnom odnosu     </w:t>
      </w:r>
    </w:p>
    <w:p w:rsidR="0092771F" w:rsidRDefault="0092771F" w:rsidP="0092771F">
      <w:pPr>
        <w:widowControl w:val="0"/>
        <w:spacing w:before="7" w:after="0" w:line="240" w:lineRule="auto"/>
        <w:jc w:val="both"/>
      </w:pPr>
      <w:r>
        <w:t>5.   Polugodišnje financijsko izvješće za razdoblje od 1.1.2017. do 30.6.2017. godine</w:t>
      </w:r>
    </w:p>
    <w:p w:rsidR="0092771F" w:rsidRDefault="0092771F" w:rsidP="0092771F">
      <w:pPr>
        <w:widowControl w:val="0"/>
        <w:spacing w:before="7" w:after="0" w:line="240" w:lineRule="auto"/>
        <w:jc w:val="both"/>
      </w:pPr>
      <w:r>
        <w:t xml:space="preserve">6.   Premještaj učenika u drugi razredni odjel na zahtjev roditelja </w:t>
      </w:r>
    </w:p>
    <w:p w:rsidR="0092771F" w:rsidRDefault="0092771F" w:rsidP="0092771F">
      <w:pPr>
        <w:widowControl w:val="0"/>
        <w:spacing w:before="7" w:after="0" w:line="240" w:lineRule="auto"/>
        <w:jc w:val="both"/>
      </w:pPr>
      <w:r>
        <w:t>7.   Razno</w:t>
      </w:r>
    </w:p>
    <w:p w:rsidR="00D769D3" w:rsidRPr="005A2B6F" w:rsidRDefault="00D769D3" w:rsidP="0092771F">
      <w:pPr>
        <w:widowControl w:val="0"/>
        <w:spacing w:before="7" w:after="0" w:line="240" w:lineRule="auto"/>
        <w:jc w:val="both"/>
      </w:pPr>
    </w:p>
    <w:p w:rsidR="00E473E0" w:rsidRPr="006416E7" w:rsidRDefault="00E473E0" w:rsidP="00E473E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E473E0" w:rsidRPr="006416E7" w:rsidRDefault="00E473E0" w:rsidP="00E473E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</w:t>
      </w:r>
      <w:r w:rsidR="00D769D3">
        <w:t xml:space="preserve">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 w:rsidR="007058E6">
        <w:t xml:space="preserve">  v.r.</w:t>
      </w:r>
    </w:p>
    <w:p w:rsidR="00AC5148" w:rsidRDefault="00AC5148" w:rsidP="00D9277C">
      <w:pPr>
        <w:rPr>
          <w:sz w:val="24"/>
        </w:rPr>
      </w:pPr>
    </w:p>
    <w:p w:rsidR="00AC5148" w:rsidRDefault="00AC5148" w:rsidP="00D9277C">
      <w:pPr>
        <w:rPr>
          <w:sz w:val="24"/>
        </w:rPr>
      </w:pP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 w:rsidR="00AC5148"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 w:rsidR="00D769D3">
        <w:rPr>
          <w:rFonts w:asciiTheme="minorHAnsi" w:hAnsiTheme="minorHAnsi"/>
        </w:rPr>
        <w:t>vi Školskog odbora, a koje do 3</w:t>
      </w:r>
      <w:r w:rsidR="0092771F">
        <w:rPr>
          <w:rFonts w:asciiTheme="minorHAnsi" w:hAnsiTheme="minorHAnsi"/>
        </w:rPr>
        <w:t>1.8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D9277C" w:rsidRDefault="00D9277C" w:rsidP="00D9277C">
      <w:pPr>
        <w:rPr>
          <w:sz w:val="24"/>
        </w:rPr>
      </w:pPr>
    </w:p>
    <w:sectPr w:rsidR="00D9277C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36" w:rsidRDefault="00DF7B36" w:rsidP="00167426">
      <w:pPr>
        <w:spacing w:after="0" w:line="240" w:lineRule="auto"/>
      </w:pPr>
      <w:r>
        <w:separator/>
      </w:r>
    </w:p>
  </w:endnote>
  <w:endnote w:type="continuationSeparator" w:id="0">
    <w:p w:rsidR="00DF7B36" w:rsidRDefault="00DF7B36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E94461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36" w:rsidRDefault="00DF7B36" w:rsidP="00167426">
      <w:pPr>
        <w:spacing w:after="0" w:line="240" w:lineRule="auto"/>
      </w:pPr>
      <w:r>
        <w:separator/>
      </w:r>
    </w:p>
  </w:footnote>
  <w:footnote w:type="continuationSeparator" w:id="0">
    <w:p w:rsidR="00DF7B36" w:rsidRDefault="00DF7B36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87092"/>
    <w:rsid w:val="004B1789"/>
    <w:rsid w:val="004C3D5C"/>
    <w:rsid w:val="004C405C"/>
    <w:rsid w:val="004F371E"/>
    <w:rsid w:val="005012F8"/>
    <w:rsid w:val="00503735"/>
    <w:rsid w:val="005143AD"/>
    <w:rsid w:val="00517623"/>
    <w:rsid w:val="00520374"/>
    <w:rsid w:val="00525082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2601"/>
    <w:rsid w:val="006D7A38"/>
    <w:rsid w:val="006E1BB7"/>
    <w:rsid w:val="006E4A67"/>
    <w:rsid w:val="00701769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2771F"/>
    <w:rsid w:val="00941612"/>
    <w:rsid w:val="009578AF"/>
    <w:rsid w:val="00957B38"/>
    <w:rsid w:val="00960DA4"/>
    <w:rsid w:val="00965590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F08BE"/>
    <w:rsid w:val="00DF79F5"/>
    <w:rsid w:val="00DF7B36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4461"/>
    <w:rsid w:val="00E95747"/>
    <w:rsid w:val="00E970D5"/>
    <w:rsid w:val="00EC5896"/>
    <w:rsid w:val="00EC7066"/>
    <w:rsid w:val="00ED2A12"/>
    <w:rsid w:val="00ED5B64"/>
    <w:rsid w:val="00EF3B7C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semiHidden/>
    <w:unhideWhenUsed/>
    <w:qFormat/>
    <w:rsid w:val="0092771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semiHidden/>
    <w:rsid w:val="0092771F"/>
    <w:rPr>
      <w:rFonts w:ascii="Arial Unicode MS" w:eastAsia="Arial Unicode MS" w:hAnsi="Arial Unicode MS" w:cs="Arial Unicode M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DB93-F62B-4E69-BB1C-4F741C15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2017-03-14T12:39:00Z</cp:lastPrinted>
  <dcterms:created xsi:type="dcterms:W3CDTF">2017-09-01T06:04:00Z</dcterms:created>
  <dcterms:modified xsi:type="dcterms:W3CDTF">2017-09-01T06:04:00Z</dcterms:modified>
</cp:coreProperties>
</file>