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5B07FC" w:rsidRPr="00761376" w:rsidRDefault="005A2B6F" w:rsidP="005B07FC">
      <w:pPr>
        <w:spacing w:after="0" w:line="240" w:lineRule="auto"/>
      </w:pPr>
      <w:r w:rsidRPr="00761376">
        <w:t xml:space="preserve">Ivana plemenitog Zajca </w:t>
      </w:r>
      <w:r w:rsidR="005B07FC" w:rsidRPr="00761376">
        <w:t xml:space="preserve"> 26</w:t>
      </w:r>
    </w:p>
    <w:p w:rsidR="00B2078E" w:rsidRPr="00761376" w:rsidRDefault="00B2078E" w:rsidP="005B07FC">
      <w:pPr>
        <w:spacing w:after="0" w:line="240" w:lineRule="auto"/>
      </w:pPr>
      <w:r w:rsidRPr="00761376">
        <w:t xml:space="preserve">40000 </w:t>
      </w:r>
      <w:r w:rsidR="005A2B6F" w:rsidRPr="00761376">
        <w:t>Čakovec</w:t>
      </w:r>
    </w:p>
    <w:p w:rsidR="00E679F2" w:rsidRPr="00761376" w:rsidRDefault="00E679F2" w:rsidP="005B07FC">
      <w:pPr>
        <w:spacing w:after="0" w:line="240" w:lineRule="auto"/>
      </w:pPr>
    </w:p>
    <w:p w:rsidR="005B07FC" w:rsidRPr="00761376" w:rsidRDefault="0092771F" w:rsidP="00C4686E">
      <w:r>
        <w:t xml:space="preserve">Čakovec, </w:t>
      </w:r>
      <w:r w:rsidR="006D1EA0">
        <w:t>13. 11</w:t>
      </w:r>
      <w:r w:rsidR="00D86C70" w:rsidRPr="00761376">
        <w:t>.</w:t>
      </w:r>
      <w:r w:rsidR="008648EE">
        <w:t xml:space="preserve"> </w:t>
      </w:r>
      <w:r w:rsidR="00D86C70" w:rsidRPr="00761376">
        <w:t>2017</w:t>
      </w:r>
      <w:r w:rsidR="005B07FC" w:rsidRPr="00761376">
        <w:t xml:space="preserve">.   </w:t>
      </w:r>
    </w:p>
    <w:p w:rsidR="005B07FC" w:rsidRDefault="00611A6D" w:rsidP="001A1C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97BFE" w:rsidRDefault="00197BFE" w:rsidP="00D769D3">
      <w:pPr>
        <w:spacing w:after="0" w:line="240" w:lineRule="auto"/>
        <w:rPr>
          <w:sz w:val="18"/>
          <w:szCs w:val="18"/>
        </w:rPr>
      </w:pPr>
    </w:p>
    <w:p w:rsidR="00DE57A0" w:rsidRPr="00E473E0" w:rsidRDefault="00197BFE" w:rsidP="00E473E0">
      <w:pPr>
        <w:spacing w:after="0" w:line="240" w:lineRule="auto"/>
        <w:jc w:val="center"/>
      </w:pPr>
      <w:r w:rsidRPr="00761376">
        <w:t xml:space="preserve">U </w:t>
      </w:r>
      <w:r w:rsidR="006D1EA0">
        <w:t>četvrtak</w:t>
      </w:r>
      <w:r w:rsidR="00B8264B">
        <w:t>,</w:t>
      </w:r>
      <w:r w:rsidR="00F02176">
        <w:t xml:space="preserve"> </w:t>
      </w:r>
      <w:r w:rsidR="006D1EA0">
        <w:rPr>
          <w:b/>
        </w:rPr>
        <w:t>16</w:t>
      </w:r>
      <w:r w:rsidR="008B7489">
        <w:rPr>
          <w:b/>
        </w:rPr>
        <w:t>.</w:t>
      </w:r>
      <w:r w:rsidR="00CC440A">
        <w:rPr>
          <w:b/>
        </w:rPr>
        <w:t xml:space="preserve"> </w:t>
      </w:r>
      <w:r w:rsidR="006D1EA0">
        <w:rPr>
          <w:b/>
        </w:rPr>
        <w:t>11</w:t>
      </w:r>
      <w:r w:rsidRPr="00761376">
        <w:rPr>
          <w:b/>
        </w:rPr>
        <w:t>.</w:t>
      </w:r>
      <w:r w:rsidR="00CC440A">
        <w:rPr>
          <w:b/>
        </w:rPr>
        <w:t xml:space="preserve"> </w:t>
      </w:r>
      <w:r w:rsidRPr="00761376">
        <w:rPr>
          <w:b/>
        </w:rPr>
        <w:t>2017.</w:t>
      </w:r>
      <w:r w:rsidRPr="00761376">
        <w:t xml:space="preserve"> godine s početkom u </w:t>
      </w:r>
      <w:r w:rsidR="004E24E9"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197BFE" w:rsidRPr="00E473E0" w:rsidRDefault="006D1EA0" w:rsidP="00197BFE">
      <w:pPr>
        <w:spacing w:after="0" w:line="240" w:lineRule="auto"/>
        <w:jc w:val="center"/>
      </w:pPr>
      <w:r>
        <w:t>8</w:t>
      </w:r>
      <w:r w:rsidR="00E473E0" w:rsidRPr="00E473E0">
        <w:t>.</w:t>
      </w:r>
      <w:r w:rsidR="00A20E03" w:rsidRPr="00E473E0">
        <w:t xml:space="preserve"> </w:t>
      </w:r>
      <w:r w:rsidR="00E473E0">
        <w:t>sjednica Š</w:t>
      </w:r>
      <w:r w:rsidR="00E473E0" w:rsidRPr="00E473E0">
        <w:t xml:space="preserve">kolskog odbora </w:t>
      </w:r>
    </w:p>
    <w:p w:rsidR="005B07FC" w:rsidRPr="00E473E0" w:rsidRDefault="00E473E0" w:rsidP="00A20E03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1A1CA0" w:rsidRDefault="001A1CA0" w:rsidP="00A20E03">
      <w:pPr>
        <w:spacing w:after="0" w:line="240" w:lineRule="auto"/>
        <w:jc w:val="center"/>
        <w:rPr>
          <w:b/>
          <w:sz w:val="24"/>
        </w:rPr>
      </w:pPr>
    </w:p>
    <w:p w:rsidR="00197BFE" w:rsidRPr="00A20E03" w:rsidRDefault="00197BFE" w:rsidP="00A20E03">
      <w:pPr>
        <w:spacing w:after="0" w:line="240" w:lineRule="auto"/>
        <w:jc w:val="center"/>
        <w:rPr>
          <w:b/>
          <w:sz w:val="24"/>
        </w:rPr>
      </w:pPr>
    </w:p>
    <w:p w:rsidR="005A2B6F" w:rsidRPr="00761376" w:rsidRDefault="00197BFE" w:rsidP="00197BFE">
      <w:pPr>
        <w:spacing w:after="0" w:line="240" w:lineRule="auto"/>
        <w:jc w:val="center"/>
      </w:pPr>
      <w:r w:rsidRPr="00761376">
        <w:t>Za sjednicu je predložen slijedeći:</w:t>
      </w:r>
    </w:p>
    <w:p w:rsidR="00197BFE" w:rsidRDefault="00197BFE" w:rsidP="00197BFE">
      <w:pPr>
        <w:spacing w:after="0" w:line="240" w:lineRule="auto"/>
        <w:rPr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F02176" w:rsidRDefault="00F02176" w:rsidP="00F02176">
      <w:pPr>
        <w:numPr>
          <w:ilvl w:val="0"/>
          <w:numId w:val="7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F02176" w:rsidRDefault="00F02176" w:rsidP="00F02176">
      <w:pPr>
        <w:numPr>
          <w:ilvl w:val="0"/>
          <w:numId w:val="7"/>
        </w:numPr>
        <w:spacing w:after="0" w:line="240" w:lineRule="auto"/>
      </w:pPr>
      <w:r>
        <w:t>Prethodna suglasnost Školskog odbora na prijedlog ravnateljice za zasnivanje radnog odnosa na poslovima i radnim zadacima:</w:t>
      </w:r>
      <w:r>
        <w:br/>
      </w:r>
    </w:p>
    <w:p w:rsidR="00F02176" w:rsidRDefault="006D1EA0" w:rsidP="006D1EA0">
      <w:pPr>
        <w:pStyle w:val="Odlomakpopisa"/>
        <w:numPr>
          <w:ilvl w:val="0"/>
          <w:numId w:val="10"/>
        </w:numPr>
        <w:spacing w:after="0" w:line="240" w:lineRule="auto"/>
      </w:pPr>
      <w:r>
        <w:t>njegovatelja</w:t>
      </w:r>
      <w:r w:rsidR="00B8264B" w:rsidRPr="00DE6F83">
        <w:t xml:space="preserve">, 1 izvršitelj (m/ž) </w:t>
      </w:r>
      <w:r w:rsidR="008B7489" w:rsidRPr="00DE6F83">
        <w:t>na odr</w:t>
      </w:r>
      <w:r>
        <w:t xml:space="preserve">eđeno, puno radno vrijeme, ali </w:t>
      </w:r>
      <w:r w:rsidR="008B7489">
        <w:t>ne dulje od 60 dana</w:t>
      </w:r>
      <w:r w:rsidR="008B22CA">
        <w:t xml:space="preserve">, </w:t>
      </w:r>
      <w:r>
        <w:t>zamjena za privremeno odsutnu zaposlenicu u stalnom radnom odnosu</w:t>
      </w:r>
    </w:p>
    <w:p w:rsidR="006D1EA0" w:rsidRDefault="006D1EA0" w:rsidP="00F02176">
      <w:pPr>
        <w:widowControl w:val="0"/>
        <w:spacing w:before="7" w:after="0" w:line="240" w:lineRule="auto"/>
      </w:pPr>
    </w:p>
    <w:p w:rsidR="00F02176" w:rsidRDefault="006D1EA0" w:rsidP="00F02176">
      <w:pPr>
        <w:widowControl w:val="0"/>
        <w:spacing w:before="7" w:after="0" w:line="240" w:lineRule="auto"/>
      </w:pPr>
      <w:r>
        <w:t>3</w:t>
      </w:r>
      <w:r w:rsidR="00F02176">
        <w:t>.   Razno</w:t>
      </w:r>
    </w:p>
    <w:p w:rsidR="00F02176" w:rsidRPr="005A2B6F" w:rsidRDefault="00F02176" w:rsidP="00F02176">
      <w:pPr>
        <w:widowControl w:val="0"/>
        <w:spacing w:before="7" w:after="0" w:line="240" w:lineRule="auto"/>
        <w:jc w:val="both"/>
      </w:pPr>
    </w:p>
    <w:p w:rsidR="00F02176" w:rsidRPr="006416E7" w:rsidRDefault="00F02176" w:rsidP="00F02176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F02176" w:rsidRPr="006416E7" w:rsidRDefault="00F02176" w:rsidP="00F02176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>
        <w:t xml:space="preserve">  v.r.</w:t>
      </w:r>
    </w:p>
    <w:p w:rsidR="00F02176" w:rsidRDefault="00F02176" w:rsidP="00F02176">
      <w:pPr>
        <w:rPr>
          <w:sz w:val="24"/>
        </w:rPr>
      </w:pPr>
    </w:p>
    <w:p w:rsidR="00F02176" w:rsidRPr="00761376" w:rsidRDefault="00F02176" w:rsidP="00F02176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 xml:space="preserve">vi Školskog odbora, a koje do </w:t>
      </w:r>
      <w:r w:rsidR="006D1EA0">
        <w:rPr>
          <w:rFonts w:asciiTheme="minorHAnsi" w:hAnsiTheme="minorHAnsi"/>
        </w:rPr>
        <w:t>15.11</w:t>
      </w:r>
      <w:bookmarkStart w:id="0" w:name="_GoBack"/>
      <w:bookmarkEnd w:id="0"/>
      <w:r w:rsidRPr="00761376">
        <w:rPr>
          <w:rFonts w:asciiTheme="minorHAnsi" w:hAnsiTheme="minorHAnsi"/>
        </w:rPr>
        <w:t xml:space="preserve">.2017. godine na e-mail: </w:t>
      </w:r>
      <w:hyperlink r:id="rId9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D9277C" w:rsidRPr="00F02176" w:rsidRDefault="00F02176" w:rsidP="00F02176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sectPr w:rsidR="00D9277C" w:rsidRPr="00F02176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5A" w:rsidRDefault="0043765A" w:rsidP="00167426">
      <w:pPr>
        <w:spacing w:after="0" w:line="240" w:lineRule="auto"/>
      </w:pPr>
      <w:r>
        <w:separator/>
      </w:r>
    </w:p>
  </w:endnote>
  <w:endnote w:type="continuationSeparator" w:id="0">
    <w:p w:rsidR="0043765A" w:rsidRDefault="0043765A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B8264B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 w:rsidR="008648EE"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="008648EE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 w:rsidR="008648EE"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="008648EE">
                      <w:rPr>
                        <w:rStyle w:val="Neupadljivoisticanje"/>
                        <w:sz w:val="18"/>
                        <w:szCs w:val="18"/>
                      </w:rPr>
                      <w:t>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5A" w:rsidRDefault="0043765A" w:rsidP="00167426">
      <w:pPr>
        <w:spacing w:after="0" w:line="240" w:lineRule="auto"/>
      </w:pPr>
      <w:r>
        <w:separator/>
      </w:r>
    </w:p>
  </w:footnote>
  <w:footnote w:type="continuationSeparator" w:id="0">
    <w:p w:rsidR="0043765A" w:rsidRDefault="0043765A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6A2BF5">
      <w:rPr>
        <w:rStyle w:val="Neupadljivoisticanje"/>
        <w:sz w:val="18"/>
        <w:szCs w:val="18"/>
      </w:rPr>
      <w:t xml:space="preserve"> </w:t>
    </w:r>
    <w:r w:rsidR="006A2BF5">
      <w:rPr>
        <w:rStyle w:val="Neupadljivoisticanje"/>
        <w:sz w:val="18"/>
        <w:szCs w:val="18"/>
      </w:rPr>
      <w:tab/>
    </w:r>
    <w:r w:rsidR="00794E8B">
      <w:rPr>
        <w:rStyle w:val="Neupadljivoisticanje"/>
        <w:sz w:val="18"/>
        <w:szCs w:val="18"/>
      </w:rPr>
      <w:t xml:space="preserve"> </w:t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BC31BA7"/>
    <w:multiLevelType w:val="hybridMultilevel"/>
    <w:tmpl w:val="1CF410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156FB"/>
    <w:multiLevelType w:val="hybridMultilevel"/>
    <w:tmpl w:val="B8483CA4"/>
    <w:lvl w:ilvl="0" w:tplc="34DC28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36791"/>
    <w:multiLevelType w:val="hybridMultilevel"/>
    <w:tmpl w:val="485A1CE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0151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97BFE"/>
    <w:rsid w:val="001A1CA0"/>
    <w:rsid w:val="001A3412"/>
    <w:rsid w:val="001B12C7"/>
    <w:rsid w:val="001B140B"/>
    <w:rsid w:val="001D0EC2"/>
    <w:rsid w:val="001F3CC8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87AB9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5446"/>
    <w:rsid w:val="00347DBE"/>
    <w:rsid w:val="00350D27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3765A"/>
    <w:rsid w:val="004431CB"/>
    <w:rsid w:val="00461D91"/>
    <w:rsid w:val="004653EC"/>
    <w:rsid w:val="00487092"/>
    <w:rsid w:val="004B1789"/>
    <w:rsid w:val="004B23EB"/>
    <w:rsid w:val="004C3D5C"/>
    <w:rsid w:val="004C405C"/>
    <w:rsid w:val="004E24E9"/>
    <w:rsid w:val="004F371E"/>
    <w:rsid w:val="005012F8"/>
    <w:rsid w:val="00503735"/>
    <w:rsid w:val="005143AD"/>
    <w:rsid w:val="00517623"/>
    <w:rsid w:val="00520374"/>
    <w:rsid w:val="00525082"/>
    <w:rsid w:val="00531B78"/>
    <w:rsid w:val="00533DFC"/>
    <w:rsid w:val="0054249A"/>
    <w:rsid w:val="0055416E"/>
    <w:rsid w:val="00555D27"/>
    <w:rsid w:val="00565323"/>
    <w:rsid w:val="0059560C"/>
    <w:rsid w:val="005A2B6F"/>
    <w:rsid w:val="005A798A"/>
    <w:rsid w:val="005B07FC"/>
    <w:rsid w:val="005B34F5"/>
    <w:rsid w:val="005C0658"/>
    <w:rsid w:val="005C1B4A"/>
    <w:rsid w:val="005C74EA"/>
    <w:rsid w:val="005D778F"/>
    <w:rsid w:val="005E5E85"/>
    <w:rsid w:val="005F2D0A"/>
    <w:rsid w:val="0060321A"/>
    <w:rsid w:val="0061120C"/>
    <w:rsid w:val="00611A6D"/>
    <w:rsid w:val="006140AE"/>
    <w:rsid w:val="00617EEC"/>
    <w:rsid w:val="00623CE7"/>
    <w:rsid w:val="0063085B"/>
    <w:rsid w:val="00633F36"/>
    <w:rsid w:val="00643B37"/>
    <w:rsid w:val="00645E86"/>
    <w:rsid w:val="00664D2A"/>
    <w:rsid w:val="006A2BF5"/>
    <w:rsid w:val="006D1EA0"/>
    <w:rsid w:val="006D2601"/>
    <w:rsid w:val="006D7A38"/>
    <w:rsid w:val="006E1BB7"/>
    <w:rsid w:val="006E4A67"/>
    <w:rsid w:val="00701769"/>
    <w:rsid w:val="00704795"/>
    <w:rsid w:val="007058E6"/>
    <w:rsid w:val="00724509"/>
    <w:rsid w:val="00745834"/>
    <w:rsid w:val="00746286"/>
    <w:rsid w:val="007508BF"/>
    <w:rsid w:val="00761376"/>
    <w:rsid w:val="007627E6"/>
    <w:rsid w:val="007724A3"/>
    <w:rsid w:val="00785F5D"/>
    <w:rsid w:val="00794E8B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648EE"/>
    <w:rsid w:val="0088357E"/>
    <w:rsid w:val="00887251"/>
    <w:rsid w:val="00887C26"/>
    <w:rsid w:val="008A235A"/>
    <w:rsid w:val="008A6C7D"/>
    <w:rsid w:val="008B22CA"/>
    <w:rsid w:val="008B22CE"/>
    <w:rsid w:val="008B3325"/>
    <w:rsid w:val="008B7489"/>
    <w:rsid w:val="008C1162"/>
    <w:rsid w:val="008C13D8"/>
    <w:rsid w:val="008C21CD"/>
    <w:rsid w:val="008C2ED5"/>
    <w:rsid w:val="008D5C10"/>
    <w:rsid w:val="008E0800"/>
    <w:rsid w:val="00900EAD"/>
    <w:rsid w:val="0090363A"/>
    <w:rsid w:val="0091594A"/>
    <w:rsid w:val="009178E4"/>
    <w:rsid w:val="009221E9"/>
    <w:rsid w:val="0092771F"/>
    <w:rsid w:val="0093670B"/>
    <w:rsid w:val="009415D8"/>
    <w:rsid w:val="00941612"/>
    <w:rsid w:val="009578AF"/>
    <w:rsid w:val="00957B38"/>
    <w:rsid w:val="00960DA4"/>
    <w:rsid w:val="00965590"/>
    <w:rsid w:val="00982363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290B"/>
    <w:rsid w:val="009F729B"/>
    <w:rsid w:val="009F7973"/>
    <w:rsid w:val="009F7EFD"/>
    <w:rsid w:val="00A052FC"/>
    <w:rsid w:val="00A067D2"/>
    <w:rsid w:val="00A07EF7"/>
    <w:rsid w:val="00A17101"/>
    <w:rsid w:val="00A20E03"/>
    <w:rsid w:val="00A21731"/>
    <w:rsid w:val="00A3314E"/>
    <w:rsid w:val="00A406F2"/>
    <w:rsid w:val="00A43BFD"/>
    <w:rsid w:val="00A52663"/>
    <w:rsid w:val="00A55362"/>
    <w:rsid w:val="00A57D24"/>
    <w:rsid w:val="00A70690"/>
    <w:rsid w:val="00A76950"/>
    <w:rsid w:val="00A82145"/>
    <w:rsid w:val="00A83F0B"/>
    <w:rsid w:val="00A94176"/>
    <w:rsid w:val="00A9613A"/>
    <w:rsid w:val="00AC06B6"/>
    <w:rsid w:val="00AC5148"/>
    <w:rsid w:val="00AC7EBF"/>
    <w:rsid w:val="00AE1F58"/>
    <w:rsid w:val="00AE3118"/>
    <w:rsid w:val="00AF00D9"/>
    <w:rsid w:val="00AF1472"/>
    <w:rsid w:val="00AF7FD5"/>
    <w:rsid w:val="00B0099A"/>
    <w:rsid w:val="00B068CD"/>
    <w:rsid w:val="00B2078E"/>
    <w:rsid w:val="00B25615"/>
    <w:rsid w:val="00B343E9"/>
    <w:rsid w:val="00B34A79"/>
    <w:rsid w:val="00B81530"/>
    <w:rsid w:val="00B8264B"/>
    <w:rsid w:val="00B87FD0"/>
    <w:rsid w:val="00B90AF6"/>
    <w:rsid w:val="00B91078"/>
    <w:rsid w:val="00B95CFB"/>
    <w:rsid w:val="00BA3230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C440A"/>
    <w:rsid w:val="00CC75D6"/>
    <w:rsid w:val="00CD02F6"/>
    <w:rsid w:val="00CD041D"/>
    <w:rsid w:val="00CE08DD"/>
    <w:rsid w:val="00CE2B91"/>
    <w:rsid w:val="00CF0489"/>
    <w:rsid w:val="00CF42C9"/>
    <w:rsid w:val="00D206EF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769D3"/>
    <w:rsid w:val="00D86C70"/>
    <w:rsid w:val="00D9277C"/>
    <w:rsid w:val="00DA51EA"/>
    <w:rsid w:val="00DA5D45"/>
    <w:rsid w:val="00DD42D4"/>
    <w:rsid w:val="00DE3843"/>
    <w:rsid w:val="00DE55ED"/>
    <w:rsid w:val="00DE57A0"/>
    <w:rsid w:val="00DE674D"/>
    <w:rsid w:val="00DE6F83"/>
    <w:rsid w:val="00DF08BE"/>
    <w:rsid w:val="00DF79F5"/>
    <w:rsid w:val="00DF7B36"/>
    <w:rsid w:val="00E107FC"/>
    <w:rsid w:val="00E1281F"/>
    <w:rsid w:val="00E17475"/>
    <w:rsid w:val="00E34174"/>
    <w:rsid w:val="00E44A2A"/>
    <w:rsid w:val="00E46579"/>
    <w:rsid w:val="00E473E0"/>
    <w:rsid w:val="00E47535"/>
    <w:rsid w:val="00E56A05"/>
    <w:rsid w:val="00E679F2"/>
    <w:rsid w:val="00E86372"/>
    <w:rsid w:val="00E94461"/>
    <w:rsid w:val="00E95747"/>
    <w:rsid w:val="00E970D5"/>
    <w:rsid w:val="00EC5896"/>
    <w:rsid w:val="00EC7066"/>
    <w:rsid w:val="00ED2A12"/>
    <w:rsid w:val="00ED5B64"/>
    <w:rsid w:val="00EF3B7C"/>
    <w:rsid w:val="00F02176"/>
    <w:rsid w:val="00F10E45"/>
    <w:rsid w:val="00F14EBF"/>
    <w:rsid w:val="00F156E8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4588"/>
    <w:rsid w:val="00FA59D9"/>
    <w:rsid w:val="00FB26E3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9988-E437-4CA4-8E71-991D0138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2017-03-14T12:39:00Z</cp:lastPrinted>
  <dcterms:created xsi:type="dcterms:W3CDTF">2017-11-02T08:10:00Z</dcterms:created>
  <dcterms:modified xsi:type="dcterms:W3CDTF">2017-11-02T08:10:00Z</dcterms:modified>
</cp:coreProperties>
</file>