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A20E03" w:rsidP="00C4686E">
      <w:r w:rsidRPr="00761376">
        <w:t>Čakovec, 14</w:t>
      </w:r>
      <w:r w:rsidR="00EF3B7C" w:rsidRPr="00761376">
        <w:t>.03</w:t>
      </w:r>
      <w:r w:rsidR="00D86C70" w:rsidRPr="00761376">
        <w:t>.2017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A1CA0" w:rsidRDefault="001A1CA0" w:rsidP="001A1CA0">
      <w:pPr>
        <w:spacing w:after="0" w:line="240" w:lineRule="auto"/>
        <w:jc w:val="right"/>
        <w:rPr>
          <w:sz w:val="18"/>
          <w:szCs w:val="18"/>
        </w:rPr>
      </w:pPr>
    </w:p>
    <w:p w:rsidR="00197BFE" w:rsidRDefault="00197BFE" w:rsidP="001A1CA0">
      <w:pPr>
        <w:spacing w:after="0" w:line="240" w:lineRule="auto"/>
        <w:jc w:val="right"/>
        <w:rPr>
          <w:sz w:val="18"/>
          <w:szCs w:val="18"/>
        </w:rPr>
      </w:pPr>
    </w:p>
    <w:p w:rsidR="00197BFE" w:rsidRPr="00761376" w:rsidRDefault="00197BFE" w:rsidP="00197BFE">
      <w:pPr>
        <w:spacing w:after="0" w:line="240" w:lineRule="auto"/>
        <w:jc w:val="center"/>
      </w:pPr>
      <w:r w:rsidRPr="00761376">
        <w:t xml:space="preserve">U petak </w:t>
      </w:r>
      <w:r w:rsidRPr="00761376">
        <w:rPr>
          <w:b/>
        </w:rPr>
        <w:t>17.03.2017.</w:t>
      </w:r>
      <w:r w:rsidRPr="00761376">
        <w:t xml:space="preserve"> godine s početkom u </w:t>
      </w:r>
      <w:r w:rsidRPr="00761376">
        <w:rPr>
          <w:b/>
        </w:rPr>
        <w:t>17,00</w:t>
      </w:r>
      <w:r w:rsidRPr="00761376">
        <w:t xml:space="preserve"> sati održat će se</w:t>
      </w:r>
    </w:p>
    <w:p w:rsidR="00197BFE" w:rsidRDefault="00197BFE" w:rsidP="001A1CA0">
      <w:pPr>
        <w:spacing w:after="0" w:line="240" w:lineRule="auto"/>
        <w:jc w:val="right"/>
        <w:rPr>
          <w:sz w:val="18"/>
          <w:szCs w:val="18"/>
        </w:rPr>
      </w:pPr>
    </w:p>
    <w:p w:rsidR="00DE57A0" w:rsidRPr="00A20E03" w:rsidRDefault="00DE57A0" w:rsidP="00A20E03">
      <w:pPr>
        <w:spacing w:after="0" w:line="240" w:lineRule="auto"/>
        <w:jc w:val="center"/>
        <w:rPr>
          <w:b/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KONSTITUIRAJUĆA</w:t>
      </w:r>
      <w:r w:rsidR="00A20E03" w:rsidRPr="00761376">
        <w:rPr>
          <w:b/>
        </w:rPr>
        <w:t xml:space="preserve"> </w:t>
      </w:r>
      <w:r w:rsidRPr="00761376">
        <w:rPr>
          <w:b/>
        </w:rPr>
        <w:t>SJEDNICA</w:t>
      </w:r>
      <w:r w:rsidR="005B07FC" w:rsidRPr="00761376">
        <w:rPr>
          <w:b/>
        </w:rPr>
        <w:t xml:space="preserve"> ŠKOLSKOG ODBORA</w:t>
      </w:r>
      <w:r w:rsidR="00DE57A0" w:rsidRPr="00761376">
        <w:rPr>
          <w:b/>
        </w:rPr>
        <w:t xml:space="preserve"> </w:t>
      </w:r>
    </w:p>
    <w:p w:rsidR="005B07FC" w:rsidRPr="00761376" w:rsidRDefault="00197BFE" w:rsidP="00A20E03">
      <w:pPr>
        <w:spacing w:after="0" w:line="240" w:lineRule="auto"/>
        <w:jc w:val="center"/>
        <w:rPr>
          <w:b/>
        </w:rPr>
      </w:pPr>
      <w:r w:rsidRPr="00761376">
        <w:rPr>
          <w:b/>
        </w:rPr>
        <w:t>CENTRA ZA ODGOJ I OBRAZOVANJE</w:t>
      </w:r>
      <w:r w:rsidR="00DE57A0" w:rsidRPr="00761376">
        <w:rPr>
          <w:b/>
        </w:rPr>
        <w:t xml:space="preserve"> ČAKOVEC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197BFE" w:rsidRDefault="00197BFE" w:rsidP="00197BFE">
      <w:pPr>
        <w:spacing w:after="0" w:line="240" w:lineRule="auto"/>
        <w:jc w:val="center"/>
        <w:rPr>
          <w:b/>
          <w:sz w:val="24"/>
        </w:rPr>
      </w:pPr>
    </w:p>
    <w:p w:rsidR="00197BFE" w:rsidRPr="00197BFE" w:rsidRDefault="00197BFE" w:rsidP="00197BFE">
      <w:pPr>
        <w:spacing w:after="0" w:line="240" w:lineRule="auto"/>
        <w:jc w:val="center"/>
        <w:rPr>
          <w:b/>
          <w:sz w:val="24"/>
        </w:rPr>
      </w:pPr>
    </w:p>
    <w:p w:rsidR="00F156E8" w:rsidRDefault="00F156E8" w:rsidP="00611A6D">
      <w:pPr>
        <w:spacing w:after="0" w:line="240" w:lineRule="auto"/>
        <w:rPr>
          <w:sz w:val="24"/>
        </w:rPr>
      </w:pPr>
    </w:p>
    <w:p w:rsidR="00ED5B64" w:rsidRPr="00761376" w:rsidRDefault="00CE2B91" w:rsidP="0055416E">
      <w:pPr>
        <w:numPr>
          <w:ilvl w:val="0"/>
          <w:numId w:val="1"/>
        </w:numPr>
        <w:spacing w:after="0" w:line="240" w:lineRule="auto"/>
        <w:jc w:val="both"/>
      </w:pPr>
      <w:r w:rsidRPr="00761376">
        <w:t>Verificiranje i p</w:t>
      </w:r>
      <w:r w:rsidR="00433C76" w:rsidRPr="00761376">
        <w:t xml:space="preserve">rihvaćanje zapisnika </w:t>
      </w:r>
      <w:r w:rsidR="00D9277C" w:rsidRPr="00761376">
        <w:t>prethodne</w:t>
      </w:r>
      <w:r w:rsidR="00433C76" w:rsidRPr="00761376">
        <w:t xml:space="preserve"> sjednice</w:t>
      </w:r>
      <w:r w:rsidR="00ED5B64" w:rsidRPr="00761376">
        <w:t xml:space="preserve"> Školskog odbora</w:t>
      </w:r>
    </w:p>
    <w:p w:rsidR="00197BFE" w:rsidRPr="00761376" w:rsidRDefault="00197BFE" w:rsidP="00197BFE">
      <w:pPr>
        <w:spacing w:after="0" w:line="240" w:lineRule="auto"/>
        <w:ind w:left="360"/>
        <w:jc w:val="both"/>
      </w:pPr>
    </w:p>
    <w:p w:rsidR="001A1CA0" w:rsidRPr="00761376" w:rsidRDefault="001A1CA0" w:rsidP="0055416E">
      <w:pPr>
        <w:numPr>
          <w:ilvl w:val="0"/>
          <w:numId w:val="1"/>
        </w:numPr>
        <w:spacing w:after="0" w:line="240" w:lineRule="auto"/>
        <w:jc w:val="both"/>
      </w:pPr>
      <w:r w:rsidRPr="00761376">
        <w:t>Izvješće predsjedavatelja sjednice o imenovanim članovima Školskog odbora</w:t>
      </w:r>
    </w:p>
    <w:p w:rsidR="00197BFE" w:rsidRPr="00761376" w:rsidRDefault="00197BFE" w:rsidP="00197BFE">
      <w:pPr>
        <w:spacing w:after="0" w:line="240" w:lineRule="auto"/>
        <w:jc w:val="both"/>
      </w:pPr>
    </w:p>
    <w:p w:rsidR="001A1CA0" w:rsidRPr="00761376" w:rsidRDefault="001A1CA0" w:rsidP="0055416E">
      <w:pPr>
        <w:numPr>
          <w:ilvl w:val="0"/>
          <w:numId w:val="1"/>
        </w:numPr>
        <w:spacing w:after="0" w:line="240" w:lineRule="auto"/>
        <w:jc w:val="both"/>
      </w:pPr>
      <w:r w:rsidRPr="00761376">
        <w:t>Verifikacija mandata članova Školskog odbora</w:t>
      </w:r>
    </w:p>
    <w:p w:rsidR="00197BFE" w:rsidRPr="00761376" w:rsidRDefault="00197BFE" w:rsidP="00197BFE">
      <w:pPr>
        <w:spacing w:after="0" w:line="240" w:lineRule="auto"/>
        <w:jc w:val="both"/>
      </w:pPr>
    </w:p>
    <w:p w:rsidR="001A1CA0" w:rsidRPr="00761376" w:rsidRDefault="001A1CA0" w:rsidP="0055416E">
      <w:pPr>
        <w:numPr>
          <w:ilvl w:val="0"/>
          <w:numId w:val="1"/>
        </w:numPr>
        <w:spacing w:after="0" w:line="240" w:lineRule="auto"/>
        <w:jc w:val="both"/>
      </w:pPr>
      <w:r w:rsidRPr="00761376">
        <w:t>Izbor predsjednika i zamjenika predsjednika Školskog odbora</w:t>
      </w:r>
    </w:p>
    <w:p w:rsidR="00197BFE" w:rsidRPr="00761376" w:rsidRDefault="00197BFE" w:rsidP="00197BFE">
      <w:pPr>
        <w:spacing w:after="0" w:line="240" w:lineRule="auto"/>
        <w:jc w:val="both"/>
      </w:pPr>
    </w:p>
    <w:p w:rsidR="001933EB" w:rsidRPr="00761376" w:rsidRDefault="002F2394" w:rsidP="002C49ED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 w:rsidRPr="00761376">
        <w:t>Razno</w:t>
      </w:r>
    </w:p>
    <w:p w:rsidR="002F2394" w:rsidRPr="00761376" w:rsidRDefault="002F2394" w:rsidP="002F2394">
      <w:pPr>
        <w:pStyle w:val="Odlomakpopisa"/>
        <w:widowControl w:val="0"/>
        <w:spacing w:before="7" w:after="0" w:line="240" w:lineRule="auto"/>
        <w:ind w:left="360"/>
        <w:jc w:val="both"/>
      </w:pPr>
    </w:p>
    <w:p w:rsidR="002F2394" w:rsidRPr="00761376" w:rsidRDefault="002F2394" w:rsidP="002F2394">
      <w:pPr>
        <w:pStyle w:val="Odlomakpopisa"/>
        <w:widowControl w:val="0"/>
        <w:spacing w:before="7" w:after="0" w:line="240" w:lineRule="auto"/>
        <w:ind w:left="360"/>
        <w:jc w:val="both"/>
      </w:pPr>
    </w:p>
    <w:p w:rsidR="001A1CA0" w:rsidRPr="00761376" w:rsidRDefault="001A1CA0" w:rsidP="00197BFE">
      <w:pPr>
        <w:widowControl w:val="0"/>
        <w:spacing w:before="7" w:after="0" w:line="240" w:lineRule="auto"/>
        <w:jc w:val="both"/>
      </w:pPr>
    </w:p>
    <w:p w:rsidR="005B07FC" w:rsidRPr="00761376" w:rsidRDefault="005B07FC" w:rsidP="00ED5B64">
      <w:pPr>
        <w:spacing w:after="0" w:line="240" w:lineRule="auto"/>
      </w:pPr>
      <w:r w:rsidRPr="00197BFE">
        <w:rPr>
          <w:sz w:val="24"/>
          <w:szCs w:val="24"/>
        </w:rPr>
        <w:tab/>
      </w:r>
      <w:r w:rsidRPr="00197BFE">
        <w:rPr>
          <w:sz w:val="24"/>
          <w:szCs w:val="24"/>
        </w:rPr>
        <w:tab/>
      </w:r>
      <w:r w:rsidRPr="00197BFE">
        <w:rPr>
          <w:sz w:val="24"/>
          <w:szCs w:val="24"/>
        </w:rPr>
        <w:tab/>
      </w:r>
      <w:r w:rsidRPr="00197BFE">
        <w:rPr>
          <w:sz w:val="24"/>
          <w:szCs w:val="24"/>
        </w:rPr>
        <w:tab/>
      </w:r>
      <w:r w:rsidRPr="00197BFE">
        <w:rPr>
          <w:sz w:val="24"/>
          <w:szCs w:val="24"/>
        </w:rPr>
        <w:tab/>
      </w:r>
      <w:r w:rsidRPr="00197BFE">
        <w:rPr>
          <w:sz w:val="24"/>
          <w:szCs w:val="24"/>
        </w:rPr>
        <w:tab/>
      </w:r>
      <w:r w:rsidRPr="00197BFE">
        <w:rPr>
          <w:sz w:val="24"/>
          <w:szCs w:val="24"/>
        </w:rPr>
        <w:tab/>
      </w:r>
      <w:r w:rsidRPr="00197BFE">
        <w:rPr>
          <w:sz w:val="24"/>
          <w:szCs w:val="24"/>
        </w:rPr>
        <w:tab/>
      </w:r>
      <w:r w:rsidR="00ED5B64" w:rsidRPr="00197BFE">
        <w:rPr>
          <w:sz w:val="24"/>
          <w:szCs w:val="24"/>
        </w:rPr>
        <w:t xml:space="preserve">    </w:t>
      </w:r>
      <w:r w:rsidR="00E107FC" w:rsidRPr="00197BFE">
        <w:rPr>
          <w:sz w:val="24"/>
          <w:szCs w:val="24"/>
        </w:rPr>
        <w:t xml:space="preserve"> </w:t>
      </w:r>
      <w:r w:rsidR="00ED5B64" w:rsidRPr="00197BFE">
        <w:rPr>
          <w:sz w:val="24"/>
          <w:szCs w:val="24"/>
        </w:rPr>
        <w:t xml:space="preserve"> </w:t>
      </w:r>
      <w:r w:rsidR="001A1CA0" w:rsidRPr="00197BFE">
        <w:rPr>
          <w:sz w:val="24"/>
          <w:szCs w:val="24"/>
        </w:rPr>
        <w:t xml:space="preserve">   </w:t>
      </w:r>
      <w:r w:rsidR="001A1CA0" w:rsidRPr="00761376">
        <w:t>Ravnateljica</w:t>
      </w:r>
      <w:r w:rsidRPr="00761376">
        <w:t>:</w:t>
      </w:r>
    </w:p>
    <w:p w:rsidR="005B07FC" w:rsidRPr="00761376" w:rsidRDefault="005B07FC" w:rsidP="005B07FC">
      <w:r w:rsidRPr="00761376">
        <w:tab/>
      </w:r>
      <w:r w:rsidRPr="00761376">
        <w:tab/>
      </w:r>
      <w:r w:rsidRPr="00761376">
        <w:tab/>
      </w:r>
      <w:r w:rsidRPr="00761376">
        <w:tab/>
      </w:r>
      <w:r w:rsidRPr="00761376">
        <w:tab/>
      </w:r>
      <w:r w:rsidRPr="00761376">
        <w:tab/>
      </w:r>
      <w:r w:rsidRPr="00761376">
        <w:tab/>
      </w:r>
      <w:r w:rsidRPr="00761376">
        <w:tab/>
      </w:r>
      <w:r w:rsidR="001A1CA0" w:rsidRPr="00761376">
        <w:t xml:space="preserve">Dragica </w:t>
      </w:r>
      <w:proofErr w:type="spellStart"/>
      <w:r w:rsidR="001A1CA0" w:rsidRPr="00761376">
        <w:t>Benčik</w:t>
      </w:r>
      <w:proofErr w:type="spellEnd"/>
      <w:r w:rsidR="001A1CA0" w:rsidRPr="00761376">
        <w:t xml:space="preserve">, </w:t>
      </w:r>
      <w:proofErr w:type="spellStart"/>
      <w:r w:rsidR="001A1CA0" w:rsidRPr="00761376">
        <w:t>dipl.def</w:t>
      </w:r>
      <w:proofErr w:type="spellEnd"/>
      <w:r w:rsidR="001A1CA0" w:rsidRPr="00761376">
        <w:t>.</w:t>
      </w:r>
      <w:r w:rsidR="00501314">
        <w:t xml:space="preserve">  v.r.</w:t>
      </w:r>
      <w:bookmarkStart w:id="0" w:name="_GoBack"/>
      <w:bookmarkEnd w:id="0"/>
    </w:p>
    <w:p w:rsidR="002F2394" w:rsidRDefault="002F2394" w:rsidP="00D9277C">
      <w:pPr>
        <w:rPr>
          <w:sz w:val="24"/>
        </w:rPr>
      </w:pPr>
    </w:p>
    <w:p w:rsidR="00487092" w:rsidRDefault="00487092" w:rsidP="00D9277C">
      <w:pPr>
        <w:rPr>
          <w:sz w:val="24"/>
        </w:rPr>
      </w:pP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5 osoba koje nisu članovi Školskog odbora, a koje do 16.03.2017.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p w:rsidR="00D9277C" w:rsidRDefault="00D9277C" w:rsidP="00D9277C">
      <w:pPr>
        <w:rPr>
          <w:sz w:val="24"/>
        </w:rPr>
      </w:pPr>
    </w:p>
    <w:sectPr w:rsidR="00D9277C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81" w:rsidRDefault="00773081" w:rsidP="00167426">
      <w:pPr>
        <w:spacing w:after="0" w:line="240" w:lineRule="auto"/>
      </w:pPr>
      <w:r>
        <w:separator/>
      </w:r>
    </w:p>
  </w:endnote>
  <w:endnote w:type="continuationSeparator" w:id="0">
    <w:p w:rsidR="00773081" w:rsidRDefault="00773081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487092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81" w:rsidRDefault="00773081" w:rsidP="00167426">
      <w:pPr>
        <w:spacing w:after="0" w:line="240" w:lineRule="auto"/>
      </w:pPr>
      <w:r>
        <w:separator/>
      </w:r>
    </w:p>
  </w:footnote>
  <w:footnote w:type="continuationSeparator" w:id="0">
    <w:p w:rsidR="00773081" w:rsidRDefault="00773081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87092"/>
    <w:rsid w:val="004B1789"/>
    <w:rsid w:val="004C3D5C"/>
    <w:rsid w:val="004C405C"/>
    <w:rsid w:val="005012F8"/>
    <w:rsid w:val="00501314"/>
    <w:rsid w:val="00503735"/>
    <w:rsid w:val="005143AD"/>
    <w:rsid w:val="00517623"/>
    <w:rsid w:val="00520374"/>
    <w:rsid w:val="00525082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D2601"/>
    <w:rsid w:val="006D7A38"/>
    <w:rsid w:val="006E1BB7"/>
    <w:rsid w:val="006E4A67"/>
    <w:rsid w:val="00704795"/>
    <w:rsid w:val="00724509"/>
    <w:rsid w:val="00745834"/>
    <w:rsid w:val="00746286"/>
    <w:rsid w:val="007508BF"/>
    <w:rsid w:val="00761376"/>
    <w:rsid w:val="007627E6"/>
    <w:rsid w:val="007724A3"/>
    <w:rsid w:val="00773081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B3325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41612"/>
    <w:rsid w:val="009578AF"/>
    <w:rsid w:val="00957B38"/>
    <w:rsid w:val="00960DA4"/>
    <w:rsid w:val="00965590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70690"/>
    <w:rsid w:val="00A76950"/>
    <w:rsid w:val="00A82145"/>
    <w:rsid w:val="00A83F0B"/>
    <w:rsid w:val="00A94176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86C70"/>
    <w:rsid w:val="00D9277C"/>
    <w:rsid w:val="00DA51EA"/>
    <w:rsid w:val="00DA5D45"/>
    <w:rsid w:val="00DD42D4"/>
    <w:rsid w:val="00DE55ED"/>
    <w:rsid w:val="00DE57A0"/>
    <w:rsid w:val="00DE674D"/>
    <w:rsid w:val="00DF08BE"/>
    <w:rsid w:val="00DF79F5"/>
    <w:rsid w:val="00E107FC"/>
    <w:rsid w:val="00E1281F"/>
    <w:rsid w:val="00E34174"/>
    <w:rsid w:val="00E44A2A"/>
    <w:rsid w:val="00E46579"/>
    <w:rsid w:val="00E47535"/>
    <w:rsid w:val="00E56A05"/>
    <w:rsid w:val="00E679F2"/>
    <w:rsid w:val="00E86372"/>
    <w:rsid w:val="00E95747"/>
    <w:rsid w:val="00E970D5"/>
    <w:rsid w:val="00EC5896"/>
    <w:rsid w:val="00EC7066"/>
    <w:rsid w:val="00ED2A12"/>
    <w:rsid w:val="00ED5B64"/>
    <w:rsid w:val="00EF3B7C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59D9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0C8E-629A-437A-AA79-4ACDAD4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2017-03-14T12:39:00Z</cp:lastPrinted>
  <dcterms:created xsi:type="dcterms:W3CDTF">2017-03-30T05:44:00Z</dcterms:created>
  <dcterms:modified xsi:type="dcterms:W3CDTF">2017-03-30T05:44:00Z</dcterms:modified>
</cp:coreProperties>
</file>