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127" w:rsidRDefault="000E4219" w:rsidP="004E5017">
      <w:r w:rsidRPr="000E42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DDF7D" wp14:editId="5E638212">
                <wp:simplePos x="0" y="0"/>
                <wp:positionH relativeFrom="column">
                  <wp:posOffset>1423035</wp:posOffset>
                </wp:positionH>
                <wp:positionV relativeFrom="paragraph">
                  <wp:posOffset>-577215</wp:posOffset>
                </wp:positionV>
                <wp:extent cx="2735580" cy="640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219" w:rsidRPr="00E550E3" w:rsidRDefault="000E4219" w:rsidP="000E4219">
                            <w:pPr>
                              <w:pStyle w:val="Naslov1"/>
                              <w:jc w:val="left"/>
                              <w:rPr>
                                <w:rFonts w:ascii="Cambria" w:hAnsi="Cambria"/>
                                <w:color w:val="157966"/>
                              </w:rPr>
                            </w:pPr>
                            <w:r w:rsidRPr="000E4219">
                              <w:rPr>
                                <w:color w:val="157966"/>
                              </w:rPr>
                              <w:t>M</w:t>
                            </w:r>
                            <w:r w:rsidR="00E550E3">
                              <w:rPr>
                                <w:rFonts w:ascii="Cambria" w:hAnsi="Cambria"/>
                                <w:color w:val="157966"/>
                              </w:rPr>
                              <w:t>OJA OBITELJ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DD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05pt;margin-top:-45.45pt;width:215.4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" filled="f" stroked="f" strokeweight=".5pt">
                <v:textbox>
                  <w:txbxContent>
                    <w:p w:rsidR="000E4219" w:rsidRPr="00E550E3" w:rsidRDefault="000E4219" w:rsidP="000E4219">
                      <w:pPr>
                        <w:pStyle w:val="Naslov1"/>
                        <w:jc w:val="left"/>
                        <w:rPr>
                          <w:rFonts w:ascii="Cambria" w:hAnsi="Cambria"/>
                          <w:color w:val="157966"/>
                        </w:rPr>
                      </w:pPr>
                      <w:r w:rsidRPr="000E4219">
                        <w:rPr>
                          <w:color w:val="157966"/>
                        </w:rPr>
                        <w:t>M</w:t>
                      </w:r>
                      <w:r w:rsidR="00E550E3">
                        <w:rPr>
                          <w:rFonts w:ascii="Cambria" w:hAnsi="Cambria"/>
                          <w:color w:val="157966"/>
                        </w:rPr>
                        <w:t>OJA OBITELJ</w:t>
                      </w:r>
                    </w:p>
                  </w:txbxContent>
                </v:textbox>
              </v:shape>
            </w:pict>
          </mc:Fallback>
        </mc:AlternateContent>
      </w:r>
    </w:p>
    <w:p w:rsidR="009E4127" w:rsidRPr="009E4127" w:rsidRDefault="000E4219" w:rsidP="009E4127">
      <w:r w:rsidRPr="000E42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3E77D" wp14:editId="299478D5">
                <wp:simplePos x="0" y="0"/>
                <wp:positionH relativeFrom="margin">
                  <wp:posOffset>59055</wp:posOffset>
                </wp:positionH>
                <wp:positionV relativeFrom="paragraph">
                  <wp:posOffset>46355</wp:posOffset>
                </wp:positionV>
                <wp:extent cx="5966460" cy="3886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219" w:rsidRPr="00E550E3" w:rsidRDefault="00E550E3" w:rsidP="000E4219">
                            <w:pPr>
                              <w:rPr>
                                <w:rFonts w:ascii="Cambria" w:hAnsi="Cambria"/>
                                <w:b/>
                                <w:bCs/>
                                <w:lang w:val="hr-HR"/>
                              </w:rPr>
                            </w:pPr>
                            <w:r w:rsidRPr="00E550E3">
                              <w:rPr>
                                <w:rFonts w:ascii="Cambria" w:hAnsi="Cambria"/>
                                <w:b/>
                                <w:bCs/>
                                <w:lang w:val="hr-HR"/>
                              </w:rPr>
                              <w:t xml:space="preserve">NACRTAJ SVOJU </w:t>
                            </w:r>
                            <w:proofErr w:type="spellStart"/>
                            <w:r w:rsidRPr="00E550E3">
                              <w:rPr>
                                <w:rFonts w:ascii="Cambria" w:hAnsi="Cambria"/>
                                <w:b/>
                                <w:bCs/>
                                <w:lang w:val="hr-HR"/>
                              </w:rPr>
                              <w:t>OBITELJ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E77D" id="Text Box 3" o:spid="_x0000_s1027" type="#_x0000_t202" style="position:absolute;left:0;text-align:left;margin-left:4.65pt;margin-top:3.65pt;width:469.8pt;height:30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" filled="f" stroked="f" strokeweight=".5pt">
                <v:textbox>
                  <w:txbxContent>
                    <w:p w:rsidR="000E4219" w:rsidRPr="00E550E3" w:rsidRDefault="00E550E3" w:rsidP="000E4219">
                      <w:pPr>
                        <w:rPr>
                          <w:rFonts w:ascii="Cambria" w:hAnsi="Cambria"/>
                          <w:b/>
                          <w:bCs/>
                          <w:lang w:val="hr-HR"/>
                        </w:rPr>
                      </w:pPr>
                      <w:r w:rsidRPr="00E550E3">
                        <w:rPr>
                          <w:rFonts w:ascii="Cambria" w:hAnsi="Cambria"/>
                          <w:b/>
                          <w:bCs/>
                          <w:lang w:val="hr-HR"/>
                        </w:rPr>
                        <w:t xml:space="preserve">NACRTAJ SVOJU </w:t>
                      </w:r>
                      <w:proofErr w:type="spellStart"/>
                      <w:r w:rsidRPr="00E550E3">
                        <w:rPr>
                          <w:rFonts w:ascii="Cambria" w:hAnsi="Cambria"/>
                          <w:b/>
                          <w:bCs/>
                          <w:lang w:val="hr-HR"/>
                        </w:rPr>
                        <w:t>OBITELJ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9E4127" w:rsidP="009E4127"/>
    <w:p w:rsidR="009E4127" w:rsidRPr="009E4127" w:rsidRDefault="000E4219" w:rsidP="009E4127">
      <w:r w:rsidRPr="000E42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18BF2" wp14:editId="1882B8C7">
                <wp:simplePos x="0" y="0"/>
                <wp:positionH relativeFrom="column">
                  <wp:posOffset>13335</wp:posOffset>
                </wp:positionH>
                <wp:positionV relativeFrom="paragraph">
                  <wp:posOffset>281940</wp:posOffset>
                </wp:positionV>
                <wp:extent cx="5966460" cy="3886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219" w:rsidRPr="00E550E3" w:rsidRDefault="00E550E3" w:rsidP="000E4219">
                            <w:pPr>
                              <w:rPr>
                                <w:rFonts w:ascii="Cambria" w:hAnsi="Cambria"/>
                                <w:lang w:val="hr-HR"/>
                              </w:rPr>
                            </w:pPr>
                            <w:r>
                              <w:rPr>
                                <w:rFonts w:ascii="Cambria" w:hAnsi="Cambria"/>
                                <w:lang w:val="hr-HR"/>
                              </w:rPr>
                              <w:t>Koliko tvoja obitelj ima članova?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8BF2" id="Text Box 4" o:spid="_x0000_s1028" type="#_x0000_t202" style="position:absolute;left:0;text-align:left;margin-left:1.05pt;margin-top:22.2pt;width:469.8pt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" filled="f" stroked="f" strokeweight=".5pt">
                <v:textbox>
                  <w:txbxContent>
                    <w:p w:rsidR="000E4219" w:rsidRPr="00E550E3" w:rsidRDefault="00E550E3" w:rsidP="000E4219">
                      <w:pPr>
                        <w:rPr>
                          <w:rFonts w:ascii="Cambria" w:hAnsi="Cambria"/>
                          <w:lang w:val="hr-HR"/>
                        </w:rPr>
                      </w:pPr>
                      <w:r>
                        <w:rPr>
                          <w:rFonts w:ascii="Cambria" w:hAnsi="Cambria"/>
                          <w:lang w:val="hr-HR"/>
                        </w:rPr>
                        <w:t>Koliko tvoja obitelj ima članova?</w:t>
                      </w:r>
                    </w:p>
                  </w:txbxContent>
                </v:textbox>
              </v:shape>
            </w:pict>
          </mc:Fallback>
        </mc:AlternateContent>
      </w:r>
    </w:p>
    <w:p w:rsidR="009E4127" w:rsidRPr="009E4127" w:rsidRDefault="009E4127" w:rsidP="009E4127"/>
    <w:p w:rsidR="009E4127" w:rsidRPr="009E4127" w:rsidRDefault="009E4127" w:rsidP="009E4127"/>
    <w:p w:rsidR="009E4127" w:rsidRPr="009E4127" w:rsidRDefault="000E4219" w:rsidP="009E4127">
      <w:r w:rsidRPr="000E42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9D084" wp14:editId="6BC13F34">
                <wp:simplePos x="0" y="0"/>
                <wp:positionH relativeFrom="margin">
                  <wp:posOffset>59055</wp:posOffset>
                </wp:positionH>
                <wp:positionV relativeFrom="paragraph">
                  <wp:posOffset>238760</wp:posOffset>
                </wp:positionV>
                <wp:extent cx="5966460" cy="3886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219" w:rsidRPr="00E550E3" w:rsidRDefault="00E550E3" w:rsidP="000E4219">
                            <w:pPr>
                              <w:rPr>
                                <w:rFonts w:ascii="Cambria" w:hAnsi="Cambria"/>
                                <w:lang w:val="hr-HR"/>
                              </w:rPr>
                            </w:pPr>
                            <w:r>
                              <w:rPr>
                                <w:rFonts w:ascii="Cambria" w:hAnsi="Cambria"/>
                                <w:lang w:val="hr-HR"/>
                              </w:rPr>
                              <w:t xml:space="preserve">Napiši imena članova svoje </w:t>
                            </w:r>
                            <w:r>
                              <w:rPr>
                                <w:rFonts w:ascii="Cambria" w:hAnsi="Cambria"/>
                                <w:lang w:val="hr-HR"/>
                              </w:rPr>
                              <w:t>obitelji: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D084" id="Text Box 8" o:spid="_x0000_s1029" type="#_x0000_t202" style="position:absolute;left:0;text-align:left;margin-left:4.65pt;margin-top:18.8pt;width:469.8pt;height:30.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" filled="f" stroked="f" strokeweight=".5pt">
                <v:textbox>
                  <w:txbxContent>
                    <w:p w:rsidR="000E4219" w:rsidRPr="00E550E3" w:rsidRDefault="00E550E3" w:rsidP="000E4219">
                      <w:pPr>
                        <w:rPr>
                          <w:rFonts w:ascii="Cambria" w:hAnsi="Cambria"/>
                          <w:lang w:val="hr-HR"/>
                        </w:rPr>
                      </w:pPr>
                      <w:r>
                        <w:rPr>
                          <w:rFonts w:ascii="Cambria" w:hAnsi="Cambria"/>
                          <w:lang w:val="hr-HR"/>
                        </w:rPr>
                        <w:t xml:space="preserve">Napiši imena članova svoje </w:t>
                      </w:r>
                      <w:r>
                        <w:rPr>
                          <w:rFonts w:ascii="Cambria" w:hAnsi="Cambria"/>
                          <w:lang w:val="hr-HR"/>
                        </w:rPr>
                        <w:t>obitelji: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127" w:rsidRPr="009E4127" w:rsidRDefault="009E4127" w:rsidP="009E4127"/>
    <w:p w:rsidR="009E4127" w:rsidRPr="009E4127" w:rsidRDefault="009E4127" w:rsidP="009E4127"/>
    <w:p w:rsidR="009E4127" w:rsidRDefault="009E4127" w:rsidP="009E4127"/>
    <w:p w:rsidR="009E4127" w:rsidRDefault="009E4127" w:rsidP="009E4127"/>
    <w:p w:rsidR="00B8626B" w:rsidRPr="009E4127" w:rsidRDefault="00B8626B" w:rsidP="009E4127"/>
    <w:sectPr w:rsidR="00B8626B" w:rsidRPr="009E4127" w:rsidSect="00B86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361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F1" w:rsidRDefault="00F166F1" w:rsidP="00DD5720">
      <w:r>
        <w:separator/>
      </w:r>
    </w:p>
  </w:endnote>
  <w:endnote w:type="continuationSeparator" w:id="0">
    <w:p w:rsidR="00F166F1" w:rsidRDefault="00F166F1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inkl">
    <w:charset w:val="00"/>
    <w:family w:val="auto"/>
    <w:pitch w:val="variable"/>
    <w:sig w:usb0="A00000AF" w:usb1="5000205B" w:usb2="00000000" w:usb3="00000000" w:csb0="00000093" w:csb1="00000000"/>
    <w:embedBold r:id="rId1" w:subsetted="1" w:fontKey="{71B9544A-6D14-4DC7-BDAF-D773A8A984D3}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winkl SemiBold">
    <w:altName w:val="Calibri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uffy"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  <w:embedRegular r:id="rId2" w:subsetted="1" w:fontKey="{30A5C7BA-06C7-48B9-9A32-6015234856DD}"/>
    <w:embedBold r:id="rId3" w:subsetted="1" w:fontKey="{4FB37284-10E8-4EDA-A835-BD2508F4728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19" w:rsidRDefault="000E42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27E" w:rsidRDefault="000E4219" w:rsidP="009E4127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-3395980</wp:posOffset>
              </wp:positionV>
              <wp:extent cx="69342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AA8EC2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267.4pt" to="540.45pt,-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" strokecolor="#1c1c1c [3213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-3807460</wp:posOffset>
              </wp:positionV>
              <wp:extent cx="7178040" cy="190500"/>
              <wp:effectExtent l="0" t="0" r="381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8040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EDC15C" id="Rectangle 5" o:spid="_x0000_s1026" style="position:absolute;margin-left:-9.15pt;margin-top:-299.8pt;width:565.2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" fillcolor="white [3212]" stroked="f" strokeweight="1pt"/>
          </w:pict>
        </mc:Fallback>
      </mc:AlternateContent>
    </w:r>
    <w:r w:rsidR="008C227E">
      <w:rPr>
        <w:noProof/>
      </w:rPr>
      <w:drawing>
        <wp:anchor distT="0" distB="0" distL="114300" distR="114300" simplePos="0" relativeHeight="251659264" behindDoc="1" locked="0" layoutInCell="1" allowOverlap="1" wp14:anchorId="4ADE879C" wp14:editId="560555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ndar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71A2" w:rsidRDefault="008C227E">
    <w:r w:rsidRPr="000F793E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BB2812" wp14:editId="17FD03E6">
              <wp:simplePos x="0" y="0"/>
              <wp:positionH relativeFrom="page">
                <wp:align>center</wp:align>
              </wp:positionH>
              <wp:positionV relativeFrom="page">
                <wp:posOffset>10037445</wp:posOffset>
              </wp:positionV>
              <wp:extent cx="2360930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27E" w:rsidRPr="009E4127" w:rsidRDefault="008C227E" w:rsidP="000F79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BB281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790.35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bq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" filled="f" stroked="f">
              <v:textbox style="mso-fit-shape-to-text:t">
                <w:txbxContent>
                  <w:p w:rsidR="008C227E" w:rsidRPr="009E4127" w:rsidRDefault="008C227E" w:rsidP="000F793E">
                    <w:pPr>
                      <w:jc w:val="center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19" w:rsidRDefault="000E42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F1" w:rsidRDefault="00F166F1" w:rsidP="00DD5720">
      <w:r>
        <w:separator/>
      </w:r>
    </w:p>
  </w:footnote>
  <w:footnote w:type="continuationSeparator" w:id="0">
    <w:p w:rsidR="00F166F1" w:rsidRDefault="00F166F1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19" w:rsidRDefault="000E42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19" w:rsidRDefault="000E4219">
    <w:pPr>
      <w:pStyle w:val="Zaglavlj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-576580</wp:posOffset>
          </wp:positionV>
          <wp:extent cx="7696090" cy="10885939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am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090" cy="1088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219" w:rsidRDefault="000E421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19" w:rsidRDefault="000E42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Odlomakpopis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19"/>
    <w:rsid w:val="00025835"/>
    <w:rsid w:val="0003405A"/>
    <w:rsid w:val="00067C79"/>
    <w:rsid w:val="000E4219"/>
    <w:rsid w:val="000F227B"/>
    <w:rsid w:val="000F793E"/>
    <w:rsid w:val="00173124"/>
    <w:rsid w:val="00190479"/>
    <w:rsid w:val="001A77E0"/>
    <w:rsid w:val="001B7D7D"/>
    <w:rsid w:val="00254D95"/>
    <w:rsid w:val="003118CF"/>
    <w:rsid w:val="00326698"/>
    <w:rsid w:val="00344899"/>
    <w:rsid w:val="00390382"/>
    <w:rsid w:val="003A6A65"/>
    <w:rsid w:val="003C0267"/>
    <w:rsid w:val="00411653"/>
    <w:rsid w:val="00412284"/>
    <w:rsid w:val="004E5017"/>
    <w:rsid w:val="004F0EE8"/>
    <w:rsid w:val="005144BA"/>
    <w:rsid w:val="00522CBD"/>
    <w:rsid w:val="00553E0E"/>
    <w:rsid w:val="005A3494"/>
    <w:rsid w:val="005C4467"/>
    <w:rsid w:val="005D1993"/>
    <w:rsid w:val="00601AF5"/>
    <w:rsid w:val="00633A95"/>
    <w:rsid w:val="006D108B"/>
    <w:rsid w:val="00763739"/>
    <w:rsid w:val="00872C5C"/>
    <w:rsid w:val="00874EB6"/>
    <w:rsid w:val="00886FE1"/>
    <w:rsid w:val="008C138D"/>
    <w:rsid w:val="008C227E"/>
    <w:rsid w:val="0098564A"/>
    <w:rsid w:val="0099473A"/>
    <w:rsid w:val="009C47B0"/>
    <w:rsid w:val="009D6608"/>
    <w:rsid w:val="009E4127"/>
    <w:rsid w:val="009F5EEC"/>
    <w:rsid w:val="00A00327"/>
    <w:rsid w:val="00A72ECB"/>
    <w:rsid w:val="00AC3604"/>
    <w:rsid w:val="00AE13B1"/>
    <w:rsid w:val="00B8626B"/>
    <w:rsid w:val="00CA3011"/>
    <w:rsid w:val="00CC0F47"/>
    <w:rsid w:val="00CE75AA"/>
    <w:rsid w:val="00CF513F"/>
    <w:rsid w:val="00D90104"/>
    <w:rsid w:val="00DD5720"/>
    <w:rsid w:val="00E1404D"/>
    <w:rsid w:val="00E1443E"/>
    <w:rsid w:val="00E376AA"/>
    <w:rsid w:val="00E550E3"/>
    <w:rsid w:val="00E62A7F"/>
    <w:rsid w:val="00EB6D1C"/>
    <w:rsid w:val="00ED71A2"/>
    <w:rsid w:val="00F166F1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06D6C"/>
  <w15:chartTrackingRefBased/>
  <w15:docId w15:val="{D44A4459-03A9-4753-BB19-5CDF821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 - Twinkl"/>
    <w:qFormat/>
    <w:rsid w:val="004E5017"/>
    <w:pPr>
      <w:suppressAutoHyphens/>
      <w:autoSpaceDE w:val="0"/>
      <w:autoSpaceDN w:val="0"/>
      <w:adjustRightInd w:val="0"/>
      <w:spacing w:after="160"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Naslov1">
    <w:name w:val="heading 1"/>
    <w:aliases w:val="Heading 1 - Twinkl"/>
    <w:basedOn w:val="Normal"/>
    <w:next w:val="Normal"/>
    <w:link w:val="Naslov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  <w:lang w:eastAsia="en-US"/>
    </w:rPr>
  </w:style>
  <w:style w:type="paragraph" w:styleId="Naslov2">
    <w:name w:val="heading 2"/>
    <w:aliases w:val="Heading 2 - Twinkl"/>
    <w:basedOn w:val="Normal"/>
    <w:link w:val="Naslov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Naslov3">
    <w:name w:val="heading 3"/>
    <w:aliases w:val="Heading 3 - Twinkl"/>
    <w:basedOn w:val="Normal"/>
    <w:link w:val="Naslov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3118CF"/>
    <w:pPr>
      <w:spacing w:before="360" w:after="0"/>
      <w:outlineLvl w:val="3"/>
    </w:pPr>
  </w:style>
  <w:style w:type="paragraph" w:styleId="Naslov5">
    <w:name w:val="heading 5"/>
    <w:basedOn w:val="Normal"/>
    <w:next w:val="Normal"/>
    <w:link w:val="Naslov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Odlomakpopisa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Odlomakpopisa"/>
    <w:link w:val="Bullets-TwinklChar"/>
    <w:qFormat/>
    <w:rsid w:val="004E5017"/>
    <w:pPr>
      <w:spacing w:after="170" w:line="360" w:lineRule="atLeast"/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Naslov1Char">
    <w:name w:val="Naslov 1 Char"/>
    <w:aliases w:val="Heading 1 - Twinkl Char"/>
    <w:link w:val="Naslov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Naslov2Char">
    <w:name w:val="Naslov 2 Char"/>
    <w:aliases w:val="Heading 2 - Twinkl Char"/>
    <w:link w:val="Naslov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Naslov3Char">
    <w:name w:val="Naslov 3 Char"/>
    <w:aliases w:val="Heading 3 - Twinkl Char"/>
    <w:link w:val="Naslov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Podnoje">
    <w:name w:val="footer"/>
    <w:basedOn w:val="Normal"/>
    <w:link w:val="Podnoje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Naslov4Char">
    <w:name w:val="Naslov 4 Char"/>
    <w:link w:val="Naslov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  <w:jc w:val="left"/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Zaglavlje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Naslov5Char">
    <w:name w:val="Naslov 5 Char"/>
    <w:basedOn w:val="Zadanifontodlomka"/>
    <w:link w:val="Naslov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%23Action%20Templates\General\Activity%20Sheet%20Template\%23Word\Activity%20Sheet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F56E-CA83-4F0E-B0DA-3457A434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Sheet Template Portrait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Canlin</dc:creator>
  <cp:keywords/>
  <dc:description/>
  <cp:lastModifiedBy>Adriana</cp:lastModifiedBy>
  <cp:revision>2</cp:revision>
  <cp:lastPrinted>2014-02-20T09:55:00Z</cp:lastPrinted>
  <dcterms:created xsi:type="dcterms:W3CDTF">2020-05-15T07:59:00Z</dcterms:created>
  <dcterms:modified xsi:type="dcterms:W3CDTF">2020-05-15T07:59:00Z</dcterms:modified>
</cp:coreProperties>
</file>