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74" w:rsidRDefault="00A85D74">
      <w:bookmarkStart w:id="0" w:name="_GoBack"/>
      <w:bookmarkEnd w:id="0"/>
      <w:r>
        <w:t>Centar za odgoj i obrazovanje Čakovec                                                                        šk.god. 2020/2021.</w:t>
      </w:r>
    </w:p>
    <w:p w:rsidR="00A85D74" w:rsidRDefault="00A85D74"/>
    <w:p w:rsidR="00A85D74" w:rsidRDefault="00A85D74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85D74" w:rsidRDefault="00A85D74">
      <w:r w:rsidRPr="009E5F72">
        <w:rPr>
          <w:b/>
          <w:bCs/>
        </w:rPr>
        <w:t>Nastavna tema:</w:t>
      </w:r>
      <w:r>
        <w:t xml:space="preserve">  jednostavni poligon</w:t>
      </w:r>
    </w:p>
    <w:p w:rsidR="00A85D74" w:rsidRDefault="00A85D74" w:rsidP="00B86588"/>
    <w:p w:rsidR="00A85D74" w:rsidRDefault="00A85D74" w:rsidP="001A61BF">
      <w:pPr>
        <w:pStyle w:val="ListParagraph"/>
        <w:numPr>
          <w:ilvl w:val="0"/>
          <w:numId w:val="1"/>
        </w:numPr>
      </w:pPr>
      <w:r w:rsidRPr="009E5F72">
        <w:rPr>
          <w:b/>
          <w:bCs/>
        </w:rPr>
        <w:t>Istezanje nogu</w:t>
      </w:r>
      <w:r>
        <w:t>- F.K. leži na leđima dok ga roditelj/pomoćnik drži za noge, lagano ih trese 10 sekundi nakon čega ih isteže do pune ekstenzije i potiskuje prema natrag do pune fleksije u polaganom ritmu. To ponavlja 10x.</w:t>
      </w:r>
    </w:p>
    <w:p w:rsidR="00A85D74" w:rsidRDefault="00A85D74" w:rsidP="00B86588"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5" o:spid="_x0000_s1026" type="#_x0000_t75" style="position:absolute;margin-left:0;margin-top:1.15pt;width:257.25pt;height:2in;z-index:-251659776;visibility:visible;mso-position-horizontal:center;mso-position-horizontal-relative:margin" wrapcoords="-63 0 -63 21488 21600 21488 21600 0 -63 0">
            <v:imagedata r:id="rId5" o:title=""/>
            <w10:wrap type="tight" anchorx="margin"/>
          </v:shape>
        </w:pict>
      </w:r>
    </w:p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1A61BF">
      <w:pPr>
        <w:pStyle w:val="ListParagraph"/>
        <w:numPr>
          <w:ilvl w:val="0"/>
          <w:numId w:val="1"/>
        </w:numPr>
      </w:pPr>
      <w:r>
        <w:rPr>
          <w:noProof/>
          <w:lang w:eastAsia="hr-HR"/>
        </w:rPr>
        <w:pict>
          <v:shape id="Slika 6" o:spid="_x0000_s1027" type="#_x0000_t75" style="position:absolute;left:0;text-align:left;margin-left:109.15pt;margin-top:49.9pt;width:210pt;height:147.75pt;z-index:-251658752;visibility:visible" wrapcoords="-77 0 -77 21490 21600 21490 21600 0 -77 0">
            <v:imagedata r:id="rId6" o:title=""/>
            <w10:wrap type="tight"/>
          </v:shape>
        </w:pict>
      </w:r>
      <w:r>
        <w:t xml:space="preserve"> </w:t>
      </w:r>
      <w:r w:rsidRPr="009E5F72">
        <w:rPr>
          <w:b/>
          <w:bCs/>
        </w:rPr>
        <w:t>Istezanje ruku</w:t>
      </w:r>
      <w:r>
        <w:t>- učenik sjedi na podu roditelj/pomoćnik ga uhvati za obje ruke, lagano ih protrese 10 sekundi. Nakon toga uhvati ga samo za jednu ruku, ispruži je koliko može te je flektira u laganom ritmu. Vježba se ponavlja 10x sa svakom rukom.</w:t>
      </w:r>
    </w:p>
    <w:p w:rsidR="00A85D74" w:rsidRDefault="00A85D74" w:rsidP="00B86588"/>
    <w:p w:rsidR="00A85D74" w:rsidRDefault="00A85D74" w:rsidP="00B86588">
      <w:pPr>
        <w:pStyle w:val="ListParagraph"/>
      </w:pPr>
    </w:p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1A61BF">
      <w:pPr>
        <w:pStyle w:val="ListParagraph"/>
        <w:numPr>
          <w:ilvl w:val="0"/>
          <w:numId w:val="1"/>
        </w:numPr>
      </w:pPr>
      <w:r w:rsidRPr="009E5F72">
        <w:rPr>
          <w:b/>
          <w:bCs/>
        </w:rPr>
        <w:t>High 5</w:t>
      </w:r>
      <w:r>
        <w:t xml:space="preserve">- F.K. sjedi na podu. Roditelj/pomoćnik podigne svoje ruke iznad učenikove glave te traži od njega da ih udari svojim dlanom visoko podižući ruke u skladu sa svojim mogućnostima. Ova vježba se ponavlja 10x. </w:t>
      </w:r>
    </w:p>
    <w:p w:rsidR="00A85D74" w:rsidRDefault="00A85D74" w:rsidP="0042461A">
      <w:r>
        <w:rPr>
          <w:noProof/>
          <w:lang w:eastAsia="hr-HR"/>
        </w:rPr>
        <w:pict>
          <v:shape id="Slika 1" o:spid="_x0000_s1028" type="#_x0000_t75" style="position:absolute;margin-left:0;margin-top:1.35pt;width:138.75pt;height:134.2pt;z-index:-251660800;visibility:visible;mso-position-horizontal:center;mso-position-horizontal-relative:margin" wrapcoords="-117 0 -117 21479 21600 21479 21600 0 -117 0">
            <v:imagedata r:id="rId7" o:title=""/>
            <w10:wrap type="tight" anchorx="margin"/>
          </v:shape>
        </w:pict>
      </w:r>
    </w:p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1A61BF">
      <w:pPr>
        <w:pStyle w:val="ListParagraph"/>
        <w:numPr>
          <w:ilvl w:val="0"/>
          <w:numId w:val="1"/>
        </w:numPr>
      </w:pPr>
      <w:r w:rsidRPr="009E5F72">
        <w:rPr>
          <w:b/>
          <w:bCs/>
        </w:rPr>
        <w:t>Poligon</w:t>
      </w:r>
      <w:r>
        <w:t>- na podu se postavi prepreka (jastuk, zamotana deka, stol). F.K. sjedi na 1 metar od prepreke i na znak roditelja/pomoćnika mora preći preko i/ili ispod  prepreke  bilo kojim načinom koji izabere. Učenik se može i samostalno penjati na krevet ili kauč.</w:t>
      </w:r>
    </w:p>
    <w:p w:rsidR="00A85D74" w:rsidRDefault="00A85D74" w:rsidP="0042461A">
      <w:r>
        <w:rPr>
          <w:noProof/>
          <w:lang w:eastAsia="hr-HR"/>
        </w:rPr>
        <w:pict>
          <v:shape id="Slika 7" o:spid="_x0000_s1029" type="#_x0000_t75" style="position:absolute;margin-left:125.65pt;margin-top:12.6pt;width:235.5pt;height:126pt;z-index:-251657728;visibility:visible" wrapcoords="-69 0 -69 21471 21600 21471 21600 0 -69 0">
            <v:imagedata r:id="rId8" o:title=""/>
            <w10:wrap type="tight"/>
          </v:shape>
        </w:pict>
      </w:r>
    </w:p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1A61BF">
      <w:pPr>
        <w:pStyle w:val="ListParagraph"/>
        <w:numPr>
          <w:ilvl w:val="0"/>
          <w:numId w:val="1"/>
        </w:numPr>
      </w:pPr>
      <w:r>
        <w:rPr>
          <w:noProof/>
          <w:lang w:eastAsia="hr-HR"/>
        </w:rPr>
        <w:pict>
          <v:shape id="Slika 9" o:spid="_x0000_s1030" type="#_x0000_t75" style="position:absolute;left:0;text-align:left;margin-left:0;margin-top:41.25pt;width:409.5pt;height:135.55pt;z-index:-251656704;visibility:visible;mso-position-horizontal:center;mso-position-horizontal-relative:margin" wrapcoords="-40 0 -40 21481 21600 21481 21600 0 -40 0">
            <v:imagedata r:id="rId9" o:title=""/>
            <w10:wrap type="tight" anchorx="margin"/>
          </v:shape>
        </w:pict>
      </w:r>
      <w:r>
        <w:rPr>
          <w:b/>
          <w:bCs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p w:rsidR="00A85D74" w:rsidRDefault="00A85D74" w:rsidP="0042461A"/>
    <w:sectPr w:rsidR="00A85D74" w:rsidSect="00E2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1BF"/>
    <w:rsid w:val="00017A33"/>
    <w:rsid w:val="001950A4"/>
    <w:rsid w:val="001A61BF"/>
    <w:rsid w:val="00363AEE"/>
    <w:rsid w:val="0042461A"/>
    <w:rsid w:val="004834FF"/>
    <w:rsid w:val="0054108D"/>
    <w:rsid w:val="00905BC4"/>
    <w:rsid w:val="00980978"/>
    <w:rsid w:val="009B76C8"/>
    <w:rsid w:val="009E5F72"/>
    <w:rsid w:val="00A51DFD"/>
    <w:rsid w:val="00A85D74"/>
    <w:rsid w:val="00B86588"/>
    <w:rsid w:val="00C23879"/>
    <w:rsid w:val="00C87574"/>
    <w:rsid w:val="00D14AC3"/>
    <w:rsid w:val="00D96E05"/>
    <w:rsid w:val="00E248FA"/>
    <w:rsid w:val="00EA3C32"/>
    <w:rsid w:val="00ED7123"/>
    <w:rsid w:val="00F6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F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206</Words>
  <Characters>1180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Najman_Hizman</cp:lastModifiedBy>
  <cp:revision>3</cp:revision>
  <dcterms:created xsi:type="dcterms:W3CDTF">2020-05-24T09:51:00Z</dcterms:created>
  <dcterms:modified xsi:type="dcterms:W3CDTF">2020-11-05T08:22:00Z</dcterms:modified>
</cp:coreProperties>
</file>