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0" w:rsidRDefault="00D03770" w:rsidP="00A02C24">
      <w:pPr>
        <w:jc w:val="center"/>
        <w:rPr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183.55pt;margin-top:-9pt;width:71.9pt;height:1in;z-index:-251657728;visibility:visible">
            <v:imagedata r:id="rId7" o:title=""/>
          </v:shape>
        </w:pict>
      </w:r>
      <w:r>
        <w:rPr>
          <w:noProof/>
        </w:rPr>
        <w:pict>
          <v:shape id="Picture 2" o:spid="_x0000_s1027" type="#_x0000_t75" style="position:absolute;left:0;text-align:left;margin-left:369pt;margin-top:-9pt;width:73.25pt;height:71.05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Picture 3" o:spid="_x0000_s1028" type="#_x0000_t75" style="position:absolute;left:0;text-align:left;margin-left:9pt;margin-top:-9pt;width:1in;height:67.65pt;z-index:-251658752;visibility:visible">
            <v:imagedata r:id="rId9" o:title=""/>
          </v:shape>
        </w:pict>
      </w:r>
    </w:p>
    <w:p w:rsidR="00D03770" w:rsidRDefault="00D03770" w:rsidP="00A02C24">
      <w:pPr>
        <w:jc w:val="center"/>
        <w:rPr>
          <w:color w:val="002060"/>
          <w:sz w:val="32"/>
          <w:szCs w:val="32"/>
        </w:rPr>
      </w:pPr>
    </w:p>
    <w:p w:rsidR="00D03770" w:rsidRDefault="00D03770" w:rsidP="00A02C24">
      <w:pPr>
        <w:jc w:val="center"/>
        <w:rPr>
          <w:color w:val="002060"/>
          <w:sz w:val="32"/>
          <w:szCs w:val="32"/>
        </w:rPr>
      </w:pPr>
    </w:p>
    <w:p w:rsidR="00D03770" w:rsidRDefault="00D03770" w:rsidP="00BB30C7">
      <w:pPr>
        <w:ind w:right="-290"/>
        <w:rPr>
          <w:color w:val="002060"/>
          <w:sz w:val="32"/>
          <w:szCs w:val="32"/>
        </w:rPr>
      </w:pPr>
    </w:p>
    <w:p w:rsidR="00D03770" w:rsidRDefault="00D03770" w:rsidP="00BB30C7">
      <w:pPr>
        <w:ind w:right="-290"/>
        <w:jc w:val="center"/>
        <w:rPr>
          <w:color w:val="002060"/>
          <w:sz w:val="32"/>
          <w:szCs w:val="32"/>
        </w:rPr>
      </w:pPr>
    </w:p>
    <w:p w:rsidR="00D03770" w:rsidRDefault="00D03770" w:rsidP="00BB30C7">
      <w:pPr>
        <w:spacing w:line="360" w:lineRule="auto"/>
        <w:ind w:left="-360" w:right="-470"/>
        <w:jc w:val="center"/>
        <w:rPr>
          <w:color w:val="002060"/>
          <w:sz w:val="30"/>
          <w:szCs w:val="30"/>
        </w:rPr>
      </w:pPr>
      <w:r w:rsidRPr="00BB30C7">
        <w:rPr>
          <w:color w:val="002060"/>
          <w:sz w:val="30"/>
          <w:szCs w:val="30"/>
        </w:rPr>
        <w:t>ZAJEDNICA TEHNIČKE KULTURE MEĐIMURSKE ŽUPANIJE</w:t>
      </w:r>
    </w:p>
    <w:p w:rsidR="00D03770" w:rsidRPr="00685A08" w:rsidRDefault="00D03770" w:rsidP="00BB30C7">
      <w:pPr>
        <w:spacing w:line="360" w:lineRule="auto"/>
        <w:ind w:left="-360" w:right="-470"/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ZAJEDNICA TEHNIČKE KULTURE GRADA ČAKOVCA</w:t>
      </w:r>
    </w:p>
    <w:p w:rsidR="00D03770" w:rsidRPr="00BB30C7" w:rsidRDefault="00D03770" w:rsidP="00BB30C7">
      <w:pPr>
        <w:spacing w:line="360" w:lineRule="auto"/>
        <w:ind w:left="-360" w:right="-470"/>
        <w:jc w:val="center"/>
        <w:rPr>
          <w:color w:val="002060"/>
          <w:sz w:val="30"/>
          <w:szCs w:val="30"/>
        </w:rPr>
      </w:pPr>
      <w:r w:rsidRPr="00BB30C7">
        <w:rPr>
          <w:color w:val="002060"/>
          <w:sz w:val="30"/>
          <w:szCs w:val="30"/>
        </w:rPr>
        <w:t>DRUŠTVO PEDAGOGA TEHNIČKE KULTURE MEĐIMURSKE ŽUPANIJE</w:t>
      </w:r>
    </w:p>
    <w:p w:rsidR="00D03770" w:rsidRPr="00685A08" w:rsidRDefault="00D03770" w:rsidP="001C0CB1">
      <w:pPr>
        <w:jc w:val="center"/>
        <w:rPr>
          <w:color w:val="000066"/>
          <w:sz w:val="20"/>
          <w:szCs w:val="20"/>
        </w:rPr>
      </w:pPr>
    </w:p>
    <w:p w:rsidR="00D03770" w:rsidRPr="001E7116" w:rsidRDefault="00D03770" w:rsidP="001E7116">
      <w:pPr>
        <w:jc w:val="center"/>
        <w:rPr>
          <w:color w:val="000066"/>
          <w:sz w:val="120"/>
          <w:szCs w:val="120"/>
        </w:rPr>
      </w:pPr>
      <w:r>
        <w:rPr>
          <w:noProof/>
        </w:rPr>
        <w:pict>
          <v:shape id="Picture 7" o:spid="_x0000_s1029" type="#_x0000_t75" style="position:absolute;left:0;text-align:left;margin-left:-70.75pt;margin-top:52.45pt;width:636pt;height:483.8pt;z-index:-251656704;visibility:visible;mso-wrap-distance-left:10.44pt;mso-wrap-distance-top:.96pt;mso-wrap-distance-right:3.54319mm;mso-wrap-distance-bottom:.94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">
            <v:imagedata r:id="rId10" o:title=""/>
            <o:lock v:ext="edit" aspectratio="f"/>
          </v:shape>
        </w:pict>
      </w:r>
      <w:r>
        <w:rPr>
          <w:color w:val="000066"/>
          <w:sz w:val="120"/>
          <w:szCs w:val="120"/>
        </w:rPr>
        <w:t>POZIVNICA</w:t>
      </w:r>
    </w:p>
    <w:p w:rsidR="00D03770" w:rsidRPr="00BB30C7" w:rsidRDefault="00D03770" w:rsidP="001E7116">
      <w:pPr>
        <w:jc w:val="center"/>
        <w:rPr>
          <w:b/>
          <w:color w:val="000066"/>
          <w:sz w:val="44"/>
          <w:szCs w:val="44"/>
        </w:rPr>
      </w:pPr>
    </w:p>
    <w:p w:rsidR="00D03770" w:rsidRPr="00CB52EC" w:rsidRDefault="00D03770" w:rsidP="001E7116">
      <w:pPr>
        <w:jc w:val="center"/>
        <w:rPr>
          <w:b/>
          <w:color w:val="000066"/>
          <w:sz w:val="50"/>
          <w:szCs w:val="50"/>
        </w:rPr>
      </w:pPr>
      <w:r>
        <w:rPr>
          <w:b/>
          <w:color w:val="000066"/>
          <w:sz w:val="50"/>
          <w:szCs w:val="50"/>
        </w:rPr>
        <w:t>Pozivamo Vas na otvorenje</w:t>
      </w:r>
    </w:p>
    <w:p w:rsidR="00D03770" w:rsidRDefault="00D03770" w:rsidP="001E7116">
      <w:pPr>
        <w:jc w:val="center"/>
        <w:rPr>
          <w:b/>
          <w:color w:val="000066"/>
          <w:sz w:val="50"/>
          <w:szCs w:val="50"/>
        </w:rPr>
      </w:pPr>
      <w:r>
        <w:rPr>
          <w:b/>
          <w:color w:val="000066"/>
          <w:sz w:val="50"/>
          <w:szCs w:val="50"/>
        </w:rPr>
        <w:t>III</w:t>
      </w:r>
      <w:r w:rsidRPr="00CB52EC">
        <w:rPr>
          <w:b/>
          <w:color w:val="000066"/>
          <w:sz w:val="50"/>
          <w:szCs w:val="50"/>
        </w:rPr>
        <w:t xml:space="preserve">. </w:t>
      </w:r>
      <w:r>
        <w:rPr>
          <w:b/>
          <w:color w:val="000066"/>
          <w:sz w:val="50"/>
          <w:szCs w:val="50"/>
        </w:rPr>
        <w:t>ljetnog kampa</w:t>
      </w:r>
      <w:r w:rsidRPr="00CB52EC">
        <w:rPr>
          <w:b/>
          <w:color w:val="000066"/>
          <w:sz w:val="50"/>
          <w:szCs w:val="50"/>
        </w:rPr>
        <w:t xml:space="preserve"> tehničke kulture 201</w:t>
      </w:r>
      <w:r>
        <w:rPr>
          <w:b/>
          <w:color w:val="000066"/>
          <w:sz w:val="50"/>
          <w:szCs w:val="50"/>
        </w:rPr>
        <w:t>9</w:t>
      </w:r>
      <w:r w:rsidRPr="00CB52EC">
        <w:rPr>
          <w:b/>
          <w:color w:val="000066"/>
          <w:sz w:val="50"/>
          <w:szCs w:val="50"/>
        </w:rPr>
        <w:t>.</w:t>
      </w:r>
    </w:p>
    <w:p w:rsidR="00D03770" w:rsidRPr="00CB52EC" w:rsidRDefault="00D03770" w:rsidP="00047719">
      <w:pPr>
        <w:jc w:val="center"/>
        <w:rPr>
          <w:b/>
          <w:color w:val="000066"/>
          <w:sz w:val="50"/>
          <w:szCs w:val="50"/>
        </w:rPr>
      </w:pPr>
    </w:p>
    <w:p w:rsidR="00D03770" w:rsidRPr="00047719" w:rsidRDefault="00D03770" w:rsidP="00047719">
      <w:pPr>
        <w:jc w:val="center"/>
        <w:rPr>
          <w:b/>
          <w:i/>
          <w:color w:val="000066"/>
          <w:sz w:val="80"/>
          <w:szCs w:val="80"/>
        </w:rPr>
      </w:pPr>
      <w:r w:rsidRPr="00047719">
        <w:rPr>
          <w:b/>
          <w:i/>
          <w:color w:val="000066"/>
          <w:sz w:val="80"/>
          <w:szCs w:val="80"/>
        </w:rPr>
        <w:t xml:space="preserve">„Učenje </w:t>
      </w:r>
      <w:r>
        <w:rPr>
          <w:b/>
          <w:i/>
          <w:color w:val="000066"/>
          <w:sz w:val="80"/>
          <w:szCs w:val="80"/>
        </w:rPr>
        <w:t xml:space="preserve">tehnike </w:t>
      </w:r>
      <w:bookmarkStart w:id="0" w:name="_GoBack"/>
      <w:bookmarkEnd w:id="0"/>
      <w:r w:rsidRPr="00047719">
        <w:rPr>
          <w:b/>
          <w:i/>
          <w:color w:val="000066"/>
          <w:sz w:val="80"/>
          <w:szCs w:val="80"/>
        </w:rPr>
        <w:t>kroz igru“</w:t>
      </w:r>
    </w:p>
    <w:p w:rsidR="00D03770" w:rsidRDefault="00D03770" w:rsidP="009551A3">
      <w:pPr>
        <w:spacing w:line="312" w:lineRule="auto"/>
        <w:jc w:val="center"/>
        <w:rPr>
          <w:b/>
          <w:color w:val="000066"/>
          <w:sz w:val="50"/>
          <w:szCs w:val="50"/>
        </w:rPr>
      </w:pPr>
    </w:p>
    <w:p w:rsidR="00D03770" w:rsidRDefault="00D03770" w:rsidP="009551A3">
      <w:pPr>
        <w:spacing w:line="312" w:lineRule="auto"/>
        <w:jc w:val="center"/>
        <w:rPr>
          <w:b/>
          <w:color w:val="000066"/>
          <w:sz w:val="50"/>
          <w:szCs w:val="50"/>
        </w:rPr>
      </w:pPr>
    </w:p>
    <w:p w:rsidR="00D03770" w:rsidRDefault="00D03770" w:rsidP="009551A3">
      <w:pPr>
        <w:spacing w:line="312" w:lineRule="auto"/>
        <w:jc w:val="center"/>
        <w:rPr>
          <w:b/>
          <w:color w:val="000066"/>
          <w:sz w:val="50"/>
          <w:szCs w:val="50"/>
        </w:rPr>
      </w:pPr>
      <w:r>
        <w:rPr>
          <w:b/>
          <w:color w:val="000066"/>
          <w:sz w:val="50"/>
          <w:szCs w:val="50"/>
        </w:rPr>
        <w:t>17. lipnja s početkom u 9.00 sati u III. OŠ Čakovec,</w:t>
      </w:r>
    </w:p>
    <w:p w:rsidR="00D03770" w:rsidRDefault="00D03770" w:rsidP="009551A3">
      <w:pPr>
        <w:spacing w:line="312" w:lineRule="auto"/>
        <w:jc w:val="center"/>
        <w:rPr>
          <w:color w:val="000066"/>
          <w:sz w:val="32"/>
          <w:szCs w:val="32"/>
        </w:rPr>
      </w:pPr>
      <w:r>
        <w:rPr>
          <w:color w:val="000066"/>
          <w:sz w:val="32"/>
          <w:szCs w:val="32"/>
        </w:rPr>
        <w:t>Ivana pl. Zajca 24.</w:t>
      </w:r>
    </w:p>
    <w:p w:rsidR="00D03770" w:rsidRDefault="00D03770" w:rsidP="009551A3">
      <w:pPr>
        <w:spacing w:line="312" w:lineRule="auto"/>
        <w:jc w:val="center"/>
        <w:rPr>
          <w:color w:val="000066"/>
          <w:sz w:val="32"/>
          <w:szCs w:val="32"/>
        </w:rPr>
      </w:pPr>
    </w:p>
    <w:p w:rsidR="00D03770" w:rsidRDefault="00D03770" w:rsidP="009551A3">
      <w:pPr>
        <w:spacing w:line="312" w:lineRule="auto"/>
        <w:jc w:val="center"/>
        <w:rPr>
          <w:color w:val="000066"/>
          <w:sz w:val="32"/>
          <w:szCs w:val="32"/>
        </w:rPr>
      </w:pPr>
      <w:r>
        <w:rPr>
          <w:noProof/>
        </w:rPr>
        <w:pict>
          <v:shape id="Picture 1" o:spid="_x0000_s1030" type="#_x0000_t75" style="position:absolute;left:0;text-align:left;margin-left:93.7pt;margin-top:457.4pt;width:454.05pt;height:332.6pt;z-index:-251659776;visibility:visible;mso-wrap-distance-left:9.48pt;mso-wrap-distance-right:9.23pt;mso-wrap-distance-bottom:.74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">
            <v:imagedata r:id="rId11" o:title=""/>
            <o:lock v:ext="edit" aspectratio="f"/>
          </v:shape>
        </w:pict>
      </w:r>
    </w:p>
    <w:p w:rsidR="00D03770" w:rsidRDefault="00D03770" w:rsidP="001E7116">
      <w:pPr>
        <w:tabs>
          <w:tab w:val="left" w:pos="7250"/>
        </w:tabs>
        <w:spacing w:line="312" w:lineRule="auto"/>
        <w:ind w:left="-180"/>
        <w:rPr>
          <w:color w:val="000066"/>
          <w:sz w:val="26"/>
          <w:szCs w:val="26"/>
        </w:rPr>
      </w:pPr>
      <w:r w:rsidRPr="00A42326">
        <w:rPr>
          <w:color w:val="000066"/>
          <w:sz w:val="26"/>
          <w:szCs w:val="26"/>
        </w:rPr>
        <w:t>Predsjednica DPTKMŽ i</w:t>
      </w:r>
      <w:r w:rsidRPr="001E7116">
        <w:rPr>
          <w:color w:val="000066"/>
          <w:sz w:val="26"/>
          <w:szCs w:val="26"/>
        </w:rPr>
        <w:t xml:space="preserve"> </w:t>
      </w:r>
      <w:r>
        <w:rPr>
          <w:color w:val="000066"/>
          <w:sz w:val="26"/>
          <w:szCs w:val="26"/>
        </w:rPr>
        <w:t xml:space="preserve">       Predsjednik ZTKMŽ                    Ravnateljica škole:</w:t>
      </w:r>
    </w:p>
    <w:p w:rsidR="00D03770" w:rsidRDefault="00D03770" w:rsidP="003078EC">
      <w:pPr>
        <w:tabs>
          <w:tab w:val="left" w:pos="7250"/>
        </w:tabs>
        <w:spacing w:line="312" w:lineRule="auto"/>
        <w:ind w:left="-180" w:right="-428"/>
        <w:rPr>
          <w:color w:val="000066"/>
          <w:sz w:val="26"/>
          <w:szCs w:val="26"/>
        </w:rPr>
      </w:pPr>
      <w:r>
        <w:rPr>
          <w:color w:val="000066"/>
          <w:sz w:val="26"/>
          <w:szCs w:val="26"/>
        </w:rPr>
        <w:t xml:space="preserve"> v</w:t>
      </w:r>
      <w:r w:rsidRPr="00A42326">
        <w:rPr>
          <w:color w:val="000066"/>
          <w:sz w:val="26"/>
          <w:szCs w:val="26"/>
        </w:rPr>
        <w:t xml:space="preserve">oditeljica kampa:           </w:t>
      </w:r>
      <w:r>
        <w:rPr>
          <w:color w:val="000066"/>
          <w:sz w:val="26"/>
          <w:szCs w:val="26"/>
        </w:rPr>
        <w:t xml:space="preserve">      </w:t>
      </w:r>
      <w:r w:rsidRPr="00A42326">
        <w:rPr>
          <w:color w:val="000066"/>
          <w:sz w:val="26"/>
          <w:szCs w:val="26"/>
        </w:rPr>
        <w:t>Željko Medved, mag.</w:t>
      </w:r>
      <w:r>
        <w:rPr>
          <w:color w:val="000066"/>
          <w:sz w:val="26"/>
          <w:szCs w:val="26"/>
        </w:rPr>
        <w:t xml:space="preserve">         Nataša Hajdinjak, dipl. učiteljica rn</w:t>
      </w:r>
    </w:p>
    <w:p w:rsidR="00D03770" w:rsidRPr="001E7116" w:rsidRDefault="00D03770" w:rsidP="003078EC">
      <w:pPr>
        <w:tabs>
          <w:tab w:val="left" w:pos="7250"/>
        </w:tabs>
        <w:spacing w:line="312" w:lineRule="auto"/>
        <w:ind w:left="-180" w:right="-428"/>
        <w:rPr>
          <w:color w:val="000066"/>
          <w:sz w:val="26"/>
          <w:szCs w:val="26"/>
        </w:rPr>
      </w:pPr>
      <w:r>
        <w:rPr>
          <w:color w:val="000066"/>
          <w:sz w:val="26"/>
          <w:szCs w:val="26"/>
        </w:rPr>
        <w:t xml:space="preserve">  Jelena Tuksar, mag..             </w:t>
      </w:r>
      <w:r w:rsidRPr="00A42326">
        <w:rPr>
          <w:color w:val="000066"/>
          <w:sz w:val="26"/>
          <w:szCs w:val="26"/>
        </w:rPr>
        <w:t xml:space="preserve"> </w:t>
      </w:r>
    </w:p>
    <w:sectPr w:rsidR="00D03770" w:rsidRPr="001E7116" w:rsidSect="00BB30C7">
      <w:pgSz w:w="11906" w:h="16838"/>
      <w:pgMar w:top="1418" w:right="1418" w:bottom="1418" w:left="1418" w:header="709" w:footer="709" w:gutter="0"/>
      <w:pgBorders w:offsetFrom="page">
        <w:top w:val="crazyMaze" w:sz="18" w:space="24" w:color="17365D"/>
        <w:left w:val="crazyMaze" w:sz="18" w:space="24" w:color="17365D"/>
        <w:bottom w:val="crazyMaze" w:sz="18" w:space="24" w:color="17365D"/>
        <w:right w:val="crazyMaze" w:sz="18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70" w:rsidRDefault="00D03770" w:rsidP="00AE14FF">
      <w:r>
        <w:separator/>
      </w:r>
    </w:p>
  </w:endnote>
  <w:endnote w:type="continuationSeparator" w:id="0">
    <w:p w:rsidR="00D03770" w:rsidRDefault="00D03770" w:rsidP="00AE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70" w:rsidRDefault="00D03770" w:rsidP="00AE14FF">
      <w:r>
        <w:separator/>
      </w:r>
    </w:p>
  </w:footnote>
  <w:footnote w:type="continuationSeparator" w:id="0">
    <w:p w:rsidR="00D03770" w:rsidRDefault="00D03770" w:rsidP="00AE1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79"/>
    <w:multiLevelType w:val="hybridMultilevel"/>
    <w:tmpl w:val="3266DEE2"/>
    <w:lvl w:ilvl="0" w:tplc="C4BC1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C5B59"/>
    <w:multiLevelType w:val="hybridMultilevel"/>
    <w:tmpl w:val="D5D61A76"/>
    <w:lvl w:ilvl="0" w:tplc="D814FB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87F47"/>
    <w:multiLevelType w:val="hybridMultilevel"/>
    <w:tmpl w:val="72EA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D78C9"/>
    <w:multiLevelType w:val="hybridMultilevel"/>
    <w:tmpl w:val="FF0E43B6"/>
    <w:lvl w:ilvl="0" w:tplc="FC12C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70"/>
    <w:rsid w:val="00034171"/>
    <w:rsid w:val="00047719"/>
    <w:rsid w:val="000570E6"/>
    <w:rsid w:val="000640A7"/>
    <w:rsid w:val="0007204C"/>
    <w:rsid w:val="000A506A"/>
    <w:rsid w:val="000B1D1B"/>
    <w:rsid w:val="00112247"/>
    <w:rsid w:val="0014573B"/>
    <w:rsid w:val="001C0CB1"/>
    <w:rsid w:val="001D6FA9"/>
    <w:rsid w:val="001E7116"/>
    <w:rsid w:val="002248A4"/>
    <w:rsid w:val="00231784"/>
    <w:rsid w:val="00250070"/>
    <w:rsid w:val="00263D45"/>
    <w:rsid w:val="00272A68"/>
    <w:rsid w:val="00294ADF"/>
    <w:rsid w:val="0029578B"/>
    <w:rsid w:val="0029778A"/>
    <w:rsid w:val="002C570B"/>
    <w:rsid w:val="002F1578"/>
    <w:rsid w:val="003078EC"/>
    <w:rsid w:val="00327ADE"/>
    <w:rsid w:val="00356086"/>
    <w:rsid w:val="0036462A"/>
    <w:rsid w:val="00385531"/>
    <w:rsid w:val="003A1915"/>
    <w:rsid w:val="00400182"/>
    <w:rsid w:val="004072BB"/>
    <w:rsid w:val="004354F2"/>
    <w:rsid w:val="004525F3"/>
    <w:rsid w:val="0045756C"/>
    <w:rsid w:val="004966F7"/>
    <w:rsid w:val="00497063"/>
    <w:rsid w:val="004A7300"/>
    <w:rsid w:val="004A7FED"/>
    <w:rsid w:val="004D5F34"/>
    <w:rsid w:val="00506299"/>
    <w:rsid w:val="0052640C"/>
    <w:rsid w:val="0055681D"/>
    <w:rsid w:val="00573C58"/>
    <w:rsid w:val="0058390E"/>
    <w:rsid w:val="005A5652"/>
    <w:rsid w:val="005B4607"/>
    <w:rsid w:val="005C55D3"/>
    <w:rsid w:val="005D732D"/>
    <w:rsid w:val="005E1A08"/>
    <w:rsid w:val="0060733A"/>
    <w:rsid w:val="00612544"/>
    <w:rsid w:val="00612AD9"/>
    <w:rsid w:val="0067325D"/>
    <w:rsid w:val="00680FCE"/>
    <w:rsid w:val="00685A08"/>
    <w:rsid w:val="006978A7"/>
    <w:rsid w:val="006E2903"/>
    <w:rsid w:val="00725D59"/>
    <w:rsid w:val="00727FB5"/>
    <w:rsid w:val="007B4B85"/>
    <w:rsid w:val="007C5F0A"/>
    <w:rsid w:val="007F6A04"/>
    <w:rsid w:val="00852000"/>
    <w:rsid w:val="00865B82"/>
    <w:rsid w:val="00872F60"/>
    <w:rsid w:val="00882438"/>
    <w:rsid w:val="00892FCB"/>
    <w:rsid w:val="008A7CEE"/>
    <w:rsid w:val="008C214F"/>
    <w:rsid w:val="009551A3"/>
    <w:rsid w:val="00967B7B"/>
    <w:rsid w:val="009938A7"/>
    <w:rsid w:val="009B3F89"/>
    <w:rsid w:val="009F6419"/>
    <w:rsid w:val="00A02C24"/>
    <w:rsid w:val="00A14104"/>
    <w:rsid w:val="00A1499D"/>
    <w:rsid w:val="00A42326"/>
    <w:rsid w:val="00A44F22"/>
    <w:rsid w:val="00AE14FF"/>
    <w:rsid w:val="00AE64F4"/>
    <w:rsid w:val="00AF08B3"/>
    <w:rsid w:val="00AF4F42"/>
    <w:rsid w:val="00B04688"/>
    <w:rsid w:val="00B15912"/>
    <w:rsid w:val="00BB30C7"/>
    <w:rsid w:val="00BB4DF5"/>
    <w:rsid w:val="00BC3DCA"/>
    <w:rsid w:val="00C204BA"/>
    <w:rsid w:val="00C2591F"/>
    <w:rsid w:val="00CA67B4"/>
    <w:rsid w:val="00CB360F"/>
    <w:rsid w:val="00CB52EC"/>
    <w:rsid w:val="00CF3A57"/>
    <w:rsid w:val="00D03770"/>
    <w:rsid w:val="00D168FE"/>
    <w:rsid w:val="00D51B79"/>
    <w:rsid w:val="00DB6BED"/>
    <w:rsid w:val="00DD203C"/>
    <w:rsid w:val="00DF24DA"/>
    <w:rsid w:val="00E00096"/>
    <w:rsid w:val="00E27311"/>
    <w:rsid w:val="00E97A19"/>
    <w:rsid w:val="00F5083B"/>
    <w:rsid w:val="00F5724D"/>
    <w:rsid w:val="00F7428A"/>
    <w:rsid w:val="00F74A3C"/>
    <w:rsid w:val="00F91BEB"/>
    <w:rsid w:val="00F925D6"/>
    <w:rsid w:val="00FA0773"/>
    <w:rsid w:val="00FC15C0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5E1A08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E14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14F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E1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4F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E1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4F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zeljko</cp:lastModifiedBy>
  <cp:revision>2</cp:revision>
  <cp:lastPrinted>2018-06-19T18:52:00Z</cp:lastPrinted>
  <dcterms:created xsi:type="dcterms:W3CDTF">2019-06-06T23:42:00Z</dcterms:created>
  <dcterms:modified xsi:type="dcterms:W3CDTF">2019-06-06T23:42:00Z</dcterms:modified>
</cp:coreProperties>
</file>